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7" w:rsidRPr="00234AE1" w:rsidRDefault="0075345E" w:rsidP="003F576E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-764540</wp:posOffset>
                </wp:positionV>
                <wp:extent cx="828675" cy="123825"/>
                <wp:effectExtent l="0" t="0" r="0" b="0"/>
                <wp:wrapNone/>
                <wp:docPr id="1" name="Rectangl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763F5" id="Rectangle 2" o:spid="_x0000_s1026" href="http://rehs.rutgers.edu/" style="position:absolute;margin-left:342.6pt;margin-top:-60.2pt;width:65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" o:button="t" filled="f" stroked="f">
                <v:fill o:detectmouseclick="t"/>
              </v:rect>
            </w:pict>
          </mc:Fallback>
        </mc:AlternateContent>
      </w:r>
      <w:r w:rsidR="001630DB" w:rsidRPr="00234AE1">
        <w:rPr>
          <w:b/>
          <w:sz w:val="28"/>
          <w:szCs w:val="28"/>
        </w:rPr>
        <w:t>Standard Operating Procedure for Laboratories</w:t>
      </w:r>
    </w:p>
    <w:p w:rsidR="006831EB" w:rsidRDefault="006831EB" w:rsidP="006831EB">
      <w:pPr>
        <w:jc w:val="center"/>
      </w:pPr>
    </w:p>
    <w:sdt>
      <w:sdtPr>
        <w:id w:val="178589626"/>
        <w:placeholder>
          <w:docPart w:val="3C2FA090DFF444CDA54FD040226AB9AE"/>
        </w:placeholder>
      </w:sdtPr>
      <w:sdtEndPr/>
      <w:sdtContent>
        <w:p w:rsidR="00EF46AF" w:rsidRDefault="00585DD1" w:rsidP="0092233D">
          <w:pPr>
            <w:jc w:val="center"/>
            <w:outlineLvl w:val="0"/>
          </w:pPr>
          <w:r>
            <w:t xml:space="preserve"> </w:t>
          </w:r>
          <w:r w:rsidR="00E56DE4" w:rsidRPr="00E56DE4">
            <w:rPr>
              <w:b/>
            </w:rPr>
            <w:t>SODIUM AZIDE</w:t>
          </w:r>
        </w:p>
      </w:sdtContent>
    </w:sdt>
    <w:p w:rsidR="00EF46AF" w:rsidRDefault="00EF46AF" w:rsidP="00EF46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1EB" w:rsidTr="006831EB">
        <w:tc>
          <w:tcPr>
            <w:tcW w:w="4788" w:type="dxa"/>
          </w:tcPr>
          <w:p w:rsidR="006831EB" w:rsidRDefault="008F315B" w:rsidP="00BD49E9">
            <w:r>
              <w:t>Department:</w:t>
            </w:r>
          </w:p>
        </w:tc>
        <w:sdt>
          <w:sdtPr>
            <w:id w:val="178589604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EF46AF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Principal Investigator(s):</w:t>
            </w:r>
          </w:p>
        </w:tc>
        <w:sdt>
          <w:sdtPr>
            <w:id w:val="178589605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Manager/Coordinator:</w:t>
            </w:r>
          </w:p>
        </w:tc>
        <w:sdt>
          <w:sdtPr>
            <w:id w:val="178589606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20568E" w:rsidRDefault="0020568E" w:rsidP="00BD49E9">
            <w:r>
              <w:t>Location of Experiment</w:t>
            </w:r>
            <w:r w:rsidR="00DC26AB">
              <w:t>:</w:t>
            </w:r>
            <w:r>
              <w:t xml:space="preserve"> </w:t>
            </w:r>
          </w:p>
          <w:p w:rsidR="006831EB" w:rsidRDefault="0020568E" w:rsidP="00BD49E9">
            <w:r>
              <w:t>(Building/Room Number)</w:t>
            </w:r>
          </w:p>
        </w:tc>
        <w:sdt>
          <w:sdtPr>
            <w:id w:val="178589607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Lab Phone:</w:t>
            </w:r>
          </w:p>
        </w:tc>
        <w:sdt>
          <w:sdtPr>
            <w:id w:val="178589608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20568E" w:rsidP="00BD49E9">
            <w:r>
              <w:t>Office Phone:</w:t>
            </w:r>
          </w:p>
        </w:tc>
        <w:sdt>
          <w:sdtPr>
            <w:id w:val="178589609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31EB" w:rsidTr="006831EB">
        <w:tc>
          <w:tcPr>
            <w:tcW w:w="4788" w:type="dxa"/>
          </w:tcPr>
          <w:p w:rsidR="006831EB" w:rsidRDefault="00DC26AB" w:rsidP="00BD49E9">
            <w:r>
              <w:t>Emergency Contact</w:t>
            </w:r>
            <w:r w:rsidR="00847AB2">
              <w:t>:</w:t>
            </w:r>
            <w:r>
              <w:t xml:space="preserve"> (Name/Phone)</w:t>
            </w:r>
          </w:p>
        </w:tc>
        <w:sdt>
          <w:sdtPr>
            <w:id w:val="178589610"/>
            <w:placeholder>
              <w:docPart w:val="3C2FA090DFF444CDA54FD040226AB9AE"/>
            </w:placeholder>
            <w:showingPlcHdr/>
          </w:sdtPr>
          <w:sdtEndPr/>
          <w:sdtContent>
            <w:tc>
              <w:tcPr>
                <w:tcW w:w="4788" w:type="dxa"/>
              </w:tcPr>
              <w:p w:rsidR="006831EB" w:rsidRDefault="00EF46AF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5345E" w:rsidRDefault="0075345E" w:rsidP="0075345E">
      <w:pPr>
        <w:outlineLvl w:val="0"/>
      </w:pPr>
    </w:p>
    <w:p w:rsidR="0075345E" w:rsidRDefault="0075345E" w:rsidP="0075345E">
      <w:pPr>
        <w:outlineLvl w:val="0"/>
      </w:pPr>
      <w:r w:rsidRPr="00C97738">
        <w:rPr>
          <w:b/>
          <w:u w:val="thick"/>
        </w:rPr>
        <w:t xml:space="preserve">Reviewed </w:t>
      </w:r>
      <w:r>
        <w:rPr>
          <w:b/>
          <w:u w:val="thick"/>
        </w:rPr>
        <w:t xml:space="preserve">and Approved </w:t>
      </w:r>
      <w:r w:rsidRPr="00C97738">
        <w:rPr>
          <w:b/>
          <w:u w:val="thick"/>
        </w:rPr>
        <w:t>by</w:t>
      </w:r>
      <w:r>
        <w:t>:</w:t>
      </w:r>
    </w:p>
    <w:p w:rsidR="0075345E" w:rsidRDefault="0075345E" w:rsidP="00BD4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75345E" w:rsidTr="005968C9">
        <w:tc>
          <w:tcPr>
            <w:tcW w:w="4428" w:type="dxa"/>
          </w:tcPr>
          <w:p w:rsidR="0075345E" w:rsidRDefault="0075345E" w:rsidP="005968C9">
            <w:r>
              <w:t>PI: (Typed  Name)</w:t>
            </w:r>
          </w:p>
        </w:tc>
        <w:sdt>
          <w:sdtPr>
            <w:id w:val="654111140"/>
            <w:placeholder>
              <w:docPart w:val="C11F06AE33834954BE26E78A28B0A365"/>
            </w:placeholder>
            <w:showingPlcHdr/>
          </w:sdtPr>
          <w:sdtEndPr/>
          <w:sdtContent>
            <w:tc>
              <w:tcPr>
                <w:tcW w:w="5148" w:type="dxa"/>
                <w:gridSpan w:val="2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PI: (Signature and Date)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2016135027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5345E" w:rsidTr="005968C9">
        <w:tc>
          <w:tcPr>
            <w:tcW w:w="4428" w:type="dxa"/>
          </w:tcPr>
          <w:p w:rsidR="0075345E" w:rsidRDefault="0075345E" w:rsidP="005968C9">
            <w:r>
              <w:t>Lab Manager: (if PI unavailable)</w:t>
            </w:r>
          </w:p>
        </w:tc>
        <w:tc>
          <w:tcPr>
            <w:tcW w:w="2520" w:type="dxa"/>
          </w:tcPr>
          <w:p w:rsidR="0075345E" w:rsidRDefault="0075345E" w:rsidP="005968C9"/>
        </w:tc>
        <w:sdt>
          <w:sdtPr>
            <w:id w:val="-1041904351"/>
            <w:placeholder>
              <w:docPart w:val="2517795163A740B88E2363FAFBBB55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75345E" w:rsidRDefault="0075345E" w:rsidP="005968C9">
                <w:r w:rsidRPr="00AF27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5345E" w:rsidRDefault="0075345E" w:rsidP="00BD49E9"/>
    <w:p w:rsidR="00351F7C" w:rsidRDefault="00234AE1" w:rsidP="003F576E">
      <w:pPr>
        <w:outlineLvl w:val="0"/>
        <w:rPr>
          <w:b/>
          <w:u w:val="thick"/>
        </w:rPr>
      </w:pPr>
      <w:r w:rsidRPr="00234AE1">
        <w:rPr>
          <w:b/>
          <w:u w:val="thick"/>
        </w:rPr>
        <w:t>Hazardous Material Use and Management</w:t>
      </w:r>
    </w:p>
    <w:p w:rsidR="003F576E" w:rsidRPr="003F576E" w:rsidRDefault="003F576E" w:rsidP="00BD49E9">
      <w:pPr>
        <w:rPr>
          <w:b/>
          <w:u w:val="thick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9F1332" w:rsidTr="00230F34">
        <w:tc>
          <w:tcPr>
            <w:tcW w:w="3685" w:type="dxa"/>
          </w:tcPr>
          <w:p w:rsidR="009F1332" w:rsidRDefault="009F1332" w:rsidP="00BD49E9">
            <w:r>
              <w:t>Hazardous Material(s) Used</w:t>
            </w:r>
            <w:r w:rsidR="00C97DB9">
              <w:t>: (wt./volume)</w:t>
            </w:r>
          </w:p>
        </w:tc>
        <w:sdt>
          <w:sdtPr>
            <w:id w:val="178589628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8B66B8" w:rsidRDefault="00E56DE4" w:rsidP="00E56DE4">
                <w:r>
                  <w:t xml:space="preserve">Sodium </w:t>
                </w:r>
                <w:proofErr w:type="spellStart"/>
                <w:r>
                  <w:t>Azide</w:t>
                </w:r>
                <w:proofErr w:type="spellEnd"/>
                <w:r w:rsidR="008B66B8">
                  <w:t>:</w:t>
                </w:r>
              </w:p>
              <w:p w:rsidR="00463BDE" w:rsidRDefault="00507A69" w:rsidP="00E56DE4">
                <w:r w:rsidRPr="00507A69">
                  <w:t>Maximum amount allowed without PI approval</w:t>
                </w:r>
                <w:r>
                  <w:t>:</w:t>
                </w:r>
              </w:p>
              <w:p w:rsidR="009F1332" w:rsidRDefault="009F1332" w:rsidP="00E56DE4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Hazardous Material Storage Location:</w:t>
            </w:r>
          </w:p>
        </w:tc>
        <w:sdt>
          <w:sdtPr>
            <w:id w:val="178589629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AC69E2" w:rsidRDefault="00257DC3" w:rsidP="00BD49E9">
                <w:r w:rsidRPr="00257DC3">
                  <w:t>Store containers tightly closed in a dry, cool and well-ventila</w:t>
                </w:r>
                <w:r>
                  <w:t xml:space="preserve">ted place and in secondary container. </w:t>
                </w:r>
                <w:r w:rsidR="00E62C05">
                  <w:t xml:space="preserve">Store away from metals, acids, </w:t>
                </w:r>
                <w:r w:rsidR="00AC69E2">
                  <w:t>carbon disulfide, bromine, chromyl chloride, hydrazine and dimethyl sulfate. Keep away from heat, air, light and moisture. Do not store on metal shelves</w:t>
                </w:r>
              </w:p>
              <w:p w:rsidR="00507A69" w:rsidRDefault="00507A69" w:rsidP="00BD49E9">
                <w:r>
                  <w:t>Designated Storage Area:</w:t>
                </w:r>
              </w:p>
              <w:p w:rsidR="00B41090" w:rsidRDefault="00B41090" w:rsidP="00BD49E9"/>
            </w:tc>
          </w:sdtContent>
        </w:sdt>
      </w:tr>
      <w:tr w:rsidR="00847AB2" w:rsidTr="00230F34">
        <w:tc>
          <w:tcPr>
            <w:tcW w:w="3685" w:type="dxa"/>
          </w:tcPr>
          <w:p w:rsidR="00847AB2" w:rsidRDefault="00847AB2" w:rsidP="00BD49E9">
            <w:r>
              <w:t>Experimental Procedure</w:t>
            </w:r>
            <w:r w:rsidR="00282987">
              <w:t xml:space="preserve"> and Lab Technique</w:t>
            </w:r>
            <w:r w:rsidR="00E56DE4">
              <w:t>s to be Used:</w:t>
            </w:r>
          </w:p>
        </w:tc>
        <w:sdt>
          <w:sdtPr>
            <w:id w:val="178589630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847AB2" w:rsidRDefault="008B66B8" w:rsidP="0075345E">
                <w:r>
                  <w:t>(If needed attach separate page)</w:t>
                </w:r>
              </w:p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Hazard Identification: (</w:t>
            </w:r>
            <w:r w:rsidR="003F576E">
              <w:t>i.e., physical</w:t>
            </w:r>
            <w:r>
              <w:t>/health hazards</w:t>
            </w:r>
            <w:r w:rsidR="006B4491">
              <w:t>)</w:t>
            </w:r>
          </w:p>
        </w:tc>
        <w:tc>
          <w:tcPr>
            <w:tcW w:w="6930" w:type="dxa"/>
          </w:tcPr>
          <w:sdt>
            <w:sdtPr>
              <w:id w:val="178589631"/>
              <w:placeholder>
                <w:docPart w:val="3C2FA090DFF444CDA54FD040226AB9AE"/>
              </w:placeholder>
            </w:sdtPr>
            <w:sdtEndPr/>
            <w:sdtContent>
              <w:p w:rsidR="0075345E" w:rsidRPr="00940829" w:rsidRDefault="0075345E" w:rsidP="00585DD1">
                <w:pPr>
                  <w:rPr>
                    <w:b/>
                  </w:rPr>
                </w:pPr>
                <w:r w:rsidRPr="00940829">
                  <w:rPr>
                    <w:b/>
                  </w:rPr>
                  <w:t>CAS #</w:t>
                </w:r>
                <w:r w:rsidR="00585DD1" w:rsidRPr="00940829">
                  <w:rPr>
                    <w:b/>
                  </w:rPr>
                  <w:t xml:space="preserve"> </w:t>
                </w:r>
                <w:r w:rsidR="00E56DE4">
                  <w:rPr>
                    <w:b/>
                  </w:rPr>
                  <w:t>26628-22-8</w:t>
                </w:r>
              </w:p>
              <w:p w:rsidR="00940829" w:rsidRDefault="0075345E" w:rsidP="0075345E">
                <w:pPr>
                  <w:rPr>
                    <w:b/>
                  </w:rPr>
                </w:pPr>
                <w:r w:rsidRPr="00940829">
                  <w:rPr>
                    <w:b/>
                  </w:rPr>
                  <w:t xml:space="preserve">GHS Classification: </w:t>
                </w:r>
                <w:r w:rsidR="00E56DE4">
                  <w:rPr>
                    <w:b/>
                  </w:rPr>
                  <w:t>Acutely toxic by ingestion and skin contact. Very toxic to aquatic life with long lasting effects.</w:t>
                </w:r>
              </w:p>
              <w:p w:rsidR="00E56DE4" w:rsidRPr="00E56DE4" w:rsidRDefault="00E56DE4" w:rsidP="00507A6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>Poison by ingestion, skin contact and injection. Can cause general anesthesia, sleepiness</w:t>
                </w:r>
                <w:r w:rsidR="00257DC3">
                  <w:t xml:space="preserve">, hypotension, hypothermia, shortness of breath, </w:t>
                </w:r>
                <w:r>
                  <w:t xml:space="preserve">and kidney changes. </w:t>
                </w:r>
              </w:p>
              <w:p w:rsidR="00507A69" w:rsidRDefault="00E2724A" w:rsidP="00507A6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Incompatible with acids, ammonium chloride and </w:t>
                </w:r>
                <w:proofErr w:type="spellStart"/>
                <w:r>
                  <w:t>trichloroacetonitril</w:t>
                </w:r>
                <w:proofErr w:type="spellEnd"/>
                <w:r>
                  <w:t xml:space="preserve">, phosgene, cyanuric chloride, etc. reacts violently with benzoyl chloride combines with potassium hydroxide, </w:t>
                </w:r>
                <w:r w:rsidR="00A96BDC">
                  <w:t>bromine</w:t>
                </w:r>
                <w:r>
                  <w:t xml:space="preserve">, barium carbonate, sulfuric acid. </w:t>
                </w:r>
              </w:p>
              <w:p w:rsidR="00507A69" w:rsidRDefault="00E2724A" w:rsidP="00507A6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lastRenderedPageBreak/>
                  <w:t xml:space="preserve">Reacts with heavy metals to form dangerously explosive heavy metal </w:t>
                </w:r>
                <w:proofErr w:type="spellStart"/>
                <w:r>
                  <w:t>azides</w:t>
                </w:r>
                <w:proofErr w:type="spellEnd"/>
                <w:r>
                  <w:t xml:space="preserve">, a particular problem in lab equipment and drain traps. </w:t>
                </w:r>
              </w:p>
              <w:p w:rsidR="0075345E" w:rsidRDefault="00E2724A" w:rsidP="00507A69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When heated to decomposition it emits very toxic fumes of nitrogen oxides and potassium oxides. </w:t>
                </w:r>
              </w:p>
            </w:sdtContent>
          </w:sdt>
          <w:p w:rsidR="00B41090" w:rsidRDefault="0075345E" w:rsidP="0075345E">
            <w:r w:rsidRPr="0075345E">
              <w:t>Review MSDS/SDS prior to working with chemical.</w:t>
            </w:r>
          </w:p>
          <w:p w:rsidR="00A96BDC" w:rsidRDefault="00A96BDC" w:rsidP="0075345E"/>
        </w:tc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lastRenderedPageBreak/>
              <w:t>Engineering Controls: (chemical fume hood, biosafety cabinet, glove box)</w:t>
            </w:r>
          </w:p>
        </w:tc>
        <w:sdt>
          <w:sdtPr>
            <w:id w:val="178589632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A96BDC" w:rsidRDefault="00A96BDC" w:rsidP="00A96BDC">
                <w:r>
                  <w:t xml:space="preserve">Always handle in chemical fume hood with adequate exhaust ventilation or biological cabinet with negative pressure ductwork. </w:t>
                </w:r>
                <w:r w:rsidRPr="008B66B8">
                  <w:rPr>
                    <w:b/>
                  </w:rPr>
                  <w:t xml:space="preserve">Do not use any metal items to handle or keep sodium </w:t>
                </w:r>
                <w:proofErr w:type="spellStart"/>
                <w:r w:rsidRPr="008B66B8">
                  <w:rPr>
                    <w:b/>
                  </w:rPr>
                  <w:t>azide</w:t>
                </w:r>
                <w:proofErr w:type="spellEnd"/>
                <w:r w:rsidRPr="008B66B8">
                  <w:rPr>
                    <w:b/>
                  </w:rPr>
                  <w:t>.</w:t>
                </w:r>
                <w:r>
                  <w:t xml:space="preserve"> </w:t>
                </w:r>
              </w:p>
              <w:p w:rsidR="003A092C" w:rsidRDefault="003A092C" w:rsidP="00A96BDC">
                <w:r>
                  <w:t>Safety shower and eyewash must</w:t>
                </w:r>
                <w:r w:rsidR="00A96BDC">
                  <w:t xml:space="preserve"> be readily available. </w:t>
                </w:r>
              </w:p>
              <w:p w:rsidR="00B41090" w:rsidRDefault="00B41090" w:rsidP="00A96BDC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Protective Equipment:</w:t>
            </w:r>
          </w:p>
        </w:tc>
        <w:sdt>
          <w:sdtPr>
            <w:id w:val="178589633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BE2647" w:rsidRDefault="00BE2647" w:rsidP="00BE2647">
                <w:r>
                  <w:t xml:space="preserve">Always wear nitrile gloves, double gloves recommended. </w:t>
                </w:r>
                <w:r w:rsidR="003C5409">
                  <w:t xml:space="preserve">Changes gloves at least every 2 hours. </w:t>
                </w:r>
              </w:p>
              <w:p w:rsidR="00A86E60" w:rsidRDefault="003C5409" w:rsidP="00BE2647">
                <w:r>
                  <w:t xml:space="preserve">Wear tightly fitted safety classes or goggles. </w:t>
                </w:r>
                <w:proofErr w:type="spellStart"/>
                <w:r>
                  <w:t>Faceshield</w:t>
                </w:r>
                <w:proofErr w:type="spellEnd"/>
                <w:r>
                  <w:t xml:space="preserve"> may be recommended. </w:t>
                </w:r>
                <w:r w:rsidR="00A86E60">
                  <w:t xml:space="preserve">Contact lenses should not be worn when working with this material. </w:t>
                </w:r>
              </w:p>
              <w:p w:rsidR="003C5409" w:rsidRDefault="003C5409" w:rsidP="00BE2647">
                <w:r>
                  <w:t xml:space="preserve">Wear flame resistant lab coat, long pants and closed-toe shoes. Pay attention that your shoes don’t have any metal parts. </w:t>
                </w:r>
              </w:p>
              <w:p w:rsidR="003C5409" w:rsidRDefault="00C45589" w:rsidP="00BE2647">
                <w:r w:rsidRPr="00C45589">
                  <w:t>Check with glove manufacturer for more info.</w:t>
                </w:r>
              </w:p>
              <w:p w:rsidR="00B41090" w:rsidRDefault="00B41090" w:rsidP="00BE2647"/>
            </w:tc>
          </w:sdtContent>
        </w:sdt>
      </w:tr>
      <w:tr w:rsidR="00B41090" w:rsidTr="00230F34">
        <w:tc>
          <w:tcPr>
            <w:tcW w:w="3685" w:type="dxa"/>
          </w:tcPr>
          <w:p w:rsidR="00B41090" w:rsidRDefault="00B41090" w:rsidP="00BD49E9">
            <w:r>
              <w:t>Waste Collection/Disposal</w:t>
            </w:r>
            <w:r w:rsidR="006B4491">
              <w:t xml:space="preserve"> Method</w:t>
            </w:r>
            <w:r>
              <w:t>:</w:t>
            </w:r>
          </w:p>
        </w:tc>
        <w:sdt>
          <w:sdtPr>
            <w:id w:val="178589634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BF6975" w:rsidRDefault="00BF6975" w:rsidP="00BD49E9">
                <w:r w:rsidRPr="00BF6975">
                  <w:t>Waste should be collected in tightly closed one-quart container, in secondary containment and in a designated location inside a fume hood. Affix and complete hazardous waste label. Contact REHS for waste pick up.</w:t>
                </w:r>
                <w:r w:rsidR="003A092C">
                  <w:t xml:space="preserve"> </w:t>
                </w:r>
                <w:hyperlink r:id="rId9" w:history="1">
                  <w:r w:rsidR="003A092C" w:rsidRPr="00142163">
                    <w:rPr>
                      <w:rStyle w:val="Hyperlink"/>
                    </w:rPr>
                    <w:t>https://halflife.rutgers.edu/forms/hazwaste.php</w:t>
                  </w:r>
                </w:hyperlink>
              </w:p>
              <w:p w:rsidR="00B41090" w:rsidRDefault="00B41090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54479E" w:rsidP="00BD49E9">
            <w:r>
              <w:t xml:space="preserve">Spill Management: </w:t>
            </w:r>
          </w:p>
        </w:tc>
        <w:sdt>
          <w:sdtPr>
            <w:id w:val="178589635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8912D8" w:rsidRDefault="00AC69E2" w:rsidP="00BD49E9">
                <w:r>
                  <w:t xml:space="preserve">Evacuate personnel to safe place. Do not attempt to clean up a spill of pure sodium </w:t>
                </w:r>
                <w:proofErr w:type="spellStart"/>
                <w:r>
                  <w:t>azide</w:t>
                </w:r>
                <w:proofErr w:type="spellEnd"/>
                <w:r>
                  <w:t xml:space="preserve"> or it’s solution </w:t>
                </w:r>
                <w:r w:rsidR="008912D8">
                  <w:t>at 5% or greater. Call REHS.</w:t>
                </w:r>
              </w:p>
              <w:p w:rsidR="00AC69E2" w:rsidRDefault="00AC69E2" w:rsidP="00BD49E9">
                <w:r>
                  <w:t xml:space="preserve">Wear personal protective equipment. </w:t>
                </w:r>
                <w:r w:rsidR="00F63799">
                  <w:t>Absorb the spill with inert absorbent material and sweep it up, clean the surface with pH –adjusted water (pH greater than</w:t>
                </w:r>
                <w:r w:rsidR="00A86E60">
                  <w:t xml:space="preserve"> </w:t>
                </w:r>
                <w:r w:rsidR="00F63799">
                  <w:t>9.0)</w:t>
                </w:r>
              </w:p>
              <w:p w:rsidR="00A86E60" w:rsidRDefault="00C45589" w:rsidP="00BD49E9">
                <w:r w:rsidRPr="00C45589">
                  <w:t>If a spill happened outside fume hood, on floor, on bench or outside the lab contact REHS for clean up or call 911.</w:t>
                </w:r>
              </w:p>
              <w:p w:rsidR="0054479E" w:rsidRDefault="0054479E" w:rsidP="00BD49E9"/>
            </w:tc>
          </w:sdtContent>
        </w:sdt>
      </w:tr>
      <w:tr w:rsidR="0054479E" w:rsidTr="00230F34">
        <w:tc>
          <w:tcPr>
            <w:tcW w:w="3685" w:type="dxa"/>
          </w:tcPr>
          <w:p w:rsidR="0054479E" w:rsidRDefault="0075345E" w:rsidP="00BD49E9">
            <w:r>
              <w:t>First Aid:</w:t>
            </w:r>
          </w:p>
        </w:tc>
        <w:sdt>
          <w:sdtPr>
            <w:id w:val="178589636"/>
            <w:placeholder>
              <w:docPart w:val="3C2FA090DFF444CDA54FD040226AB9AE"/>
            </w:placeholder>
          </w:sdtPr>
          <w:sdtEndPr/>
          <w:sdtContent>
            <w:tc>
              <w:tcPr>
                <w:tcW w:w="6930" w:type="dxa"/>
              </w:tcPr>
              <w:p w:rsidR="00A86E60" w:rsidRDefault="00A86E60" w:rsidP="00A86E60">
                <w:r>
                  <w:t xml:space="preserve">Eyes: Flush eyes with warm water for 15 min. Seek medical attention. </w:t>
                </w:r>
              </w:p>
              <w:p w:rsidR="00A86E60" w:rsidRDefault="00A86E60" w:rsidP="00A86E60">
                <w:r>
                  <w:t>Skin: Flush affected skin with plenty of water and mild soap. Cover affected</w:t>
                </w:r>
                <w:r w:rsidRPr="00A86E60">
                  <w:t xml:space="preserve"> skin with an anti-bacterial cream</w:t>
                </w:r>
                <w:r>
                  <w:t>. Seek immediate medical attention.</w:t>
                </w:r>
              </w:p>
              <w:p w:rsidR="00A86E60" w:rsidRDefault="00A86E60" w:rsidP="00A86E60">
                <w:r>
                  <w:t>Inhalation: Remove to fresh air. If breathing is difficult give oxygen. Seek medical attention.</w:t>
                </w:r>
              </w:p>
              <w:p w:rsidR="00A86E60" w:rsidRDefault="00A86E60" w:rsidP="00A86E60">
                <w:r>
                  <w:t>Ingestion: Rinse mouth with water. Call poison center. Seek immediate medical attention.</w:t>
                </w:r>
              </w:p>
              <w:p w:rsidR="0054479E" w:rsidRDefault="0054479E" w:rsidP="00BD49E9"/>
            </w:tc>
          </w:sdtContent>
        </w:sdt>
      </w:tr>
    </w:tbl>
    <w:p w:rsidR="00181BE1" w:rsidRDefault="00181BE1" w:rsidP="00BD49E9"/>
    <w:p w:rsidR="00AC69E2" w:rsidRDefault="00AC69E2" w:rsidP="00BD49E9"/>
    <w:p w:rsidR="00AC69E2" w:rsidRDefault="00AC69E2" w:rsidP="00BD49E9"/>
    <w:p w:rsidR="00AC69E2" w:rsidRDefault="00AC69E2" w:rsidP="00BD49E9">
      <w:bookmarkStart w:id="0" w:name="_GoBack"/>
      <w:bookmarkEnd w:id="0"/>
    </w:p>
    <w:p w:rsidR="00351F7C" w:rsidRPr="00351F7C" w:rsidRDefault="00351F7C" w:rsidP="003F576E">
      <w:pPr>
        <w:outlineLvl w:val="0"/>
        <w:rPr>
          <w:b/>
          <w:u w:val="thick"/>
        </w:rPr>
      </w:pPr>
      <w:r w:rsidRPr="00351F7C">
        <w:rPr>
          <w:b/>
          <w:u w:val="thick"/>
        </w:rPr>
        <w:lastRenderedPageBreak/>
        <w:t>Training</w:t>
      </w:r>
    </w:p>
    <w:p w:rsidR="00351F7C" w:rsidRDefault="00351F7C" w:rsidP="00BD49E9"/>
    <w:p w:rsidR="00282987" w:rsidRDefault="008B66B8" w:rsidP="00282987">
      <w:pPr>
        <w:pStyle w:val="ListParagraph"/>
        <w:numPr>
          <w:ilvl w:val="0"/>
          <w:numId w:val="2"/>
        </w:numPr>
      </w:pPr>
      <w:r>
        <w:t xml:space="preserve">Prior to considering any work with sodium </w:t>
      </w:r>
      <w:proofErr w:type="spellStart"/>
      <w:r>
        <w:t>azide</w:t>
      </w:r>
      <w:proofErr w:type="spellEnd"/>
      <w:r w:rsidR="00282987">
        <w:t>, designated personnel must be provided training specific to the hazard involved in working with the substance.</w:t>
      </w:r>
    </w:p>
    <w:p w:rsidR="00282987" w:rsidRDefault="00282987" w:rsidP="00282987">
      <w:pPr>
        <w:pStyle w:val="ListParagraph"/>
        <w:numPr>
          <w:ilvl w:val="0"/>
          <w:numId w:val="2"/>
        </w:numPr>
      </w:pPr>
      <w:r>
        <w:t xml:space="preserve">The PI must provide his/her lab personnel with a copy of the SOP and a copy of the SDS provided with the manufacturer. </w:t>
      </w:r>
    </w:p>
    <w:p w:rsidR="00282987" w:rsidRDefault="00282987" w:rsidP="00282987">
      <w:pPr>
        <w:pStyle w:val="ListParagraph"/>
        <w:numPr>
          <w:ilvl w:val="0"/>
          <w:numId w:val="2"/>
        </w:numPr>
      </w:pPr>
      <w:r>
        <w:t xml:space="preserve">The PI must ensure that his/her lab personnel have attended and are up to date on the appropriate laboratory safety training within the last year. </w:t>
      </w:r>
    </w:p>
    <w:p w:rsidR="00282987" w:rsidRDefault="00282987" w:rsidP="00282987"/>
    <w:p w:rsidR="00282987" w:rsidRDefault="00282987" w:rsidP="00282987">
      <w:r>
        <w:t>I have read and understood the content of this SOP and the SDS:</w:t>
      </w:r>
    </w:p>
    <w:p w:rsidR="00282987" w:rsidRDefault="00282987" w:rsidP="002829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01"/>
        <w:gridCol w:w="4299"/>
      </w:tblGrid>
      <w:tr w:rsidR="0075345E" w:rsidTr="0075345E">
        <w:tc>
          <w:tcPr>
            <w:tcW w:w="3258" w:type="dxa"/>
          </w:tcPr>
          <w:p w:rsidR="0075345E" w:rsidRDefault="0075345E" w:rsidP="00BD49E9">
            <w:r>
              <w:t xml:space="preserve">Lab Personnel </w:t>
            </w:r>
          </w:p>
          <w:p w:rsidR="0075345E" w:rsidRDefault="0075345E" w:rsidP="00BD49E9">
            <w:r>
              <w:t>(Running the Experiment)</w:t>
            </w:r>
          </w:p>
        </w:tc>
        <w:tc>
          <w:tcPr>
            <w:tcW w:w="2001" w:type="dxa"/>
          </w:tcPr>
          <w:p w:rsidR="0075345E" w:rsidRDefault="0075345E" w:rsidP="00BD49E9">
            <w:r>
              <w:t>Date of Hands-on Training from Department</w:t>
            </w:r>
          </w:p>
        </w:tc>
        <w:tc>
          <w:tcPr>
            <w:tcW w:w="4299" w:type="dxa"/>
          </w:tcPr>
          <w:p w:rsidR="0075345E" w:rsidRDefault="0075345E" w:rsidP="00BD49E9">
            <w:r>
              <w:t>Signature of Lab Personnel</w:t>
            </w:r>
          </w:p>
        </w:tc>
      </w:tr>
      <w:tr w:rsidR="0075345E" w:rsidTr="0075345E">
        <w:sdt>
          <w:sdtPr>
            <w:id w:val="178589759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5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0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76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  <w:tr w:rsidR="0075345E" w:rsidTr="0075345E">
        <w:sdt>
          <w:sdtPr>
            <w:id w:val="178589761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3258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89783"/>
            <w:placeholder>
              <w:docPart w:val="53D54DFA46EF4D2698CF6B9430F98528"/>
            </w:placeholder>
            <w:showingPlcHdr/>
          </w:sdtPr>
          <w:sdtEndPr/>
          <w:sdtContent>
            <w:tc>
              <w:tcPr>
                <w:tcW w:w="2001" w:type="dxa"/>
              </w:tcPr>
              <w:p w:rsidR="0075345E" w:rsidRDefault="0075345E" w:rsidP="00BD49E9">
                <w:r w:rsidRPr="00AF27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9" w:type="dxa"/>
          </w:tcPr>
          <w:p w:rsidR="0075345E" w:rsidRDefault="0075345E" w:rsidP="00BD49E9"/>
        </w:tc>
      </w:tr>
    </w:tbl>
    <w:p w:rsidR="00847AB2" w:rsidRDefault="00847AB2" w:rsidP="00BD49E9"/>
    <w:p w:rsidR="00CD3C73" w:rsidRDefault="00CD3C73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A86E60" w:rsidRDefault="00A86E60" w:rsidP="00BD49E9"/>
    <w:p w:rsidR="00282987" w:rsidRDefault="00282987" w:rsidP="00BD49E9"/>
    <w:p w:rsidR="00A86E60" w:rsidRDefault="00A86E60" w:rsidP="00A86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A86E60">
        <w:rPr>
          <w:b/>
          <w:sz w:val="32"/>
          <w:szCs w:val="32"/>
        </w:rPr>
        <w:lastRenderedPageBreak/>
        <w:t>SODIUM AZIDE</w:t>
      </w:r>
    </w:p>
    <w:p w:rsidR="00A86E60" w:rsidRPr="00A86E60" w:rsidRDefault="00A86E60" w:rsidP="00A86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 w:rsidRPr="00A86E60">
        <w:rPr>
          <w:b/>
          <w:sz w:val="28"/>
          <w:szCs w:val="28"/>
        </w:rPr>
        <w:t>Acutely toxic by ingestion and skin contact. Very toxic to aquatic life with long lasting effects.</w:t>
      </w:r>
    </w:p>
    <w:p w:rsidR="00A86E60" w:rsidRDefault="00A86E60" w:rsidP="00A86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16A371C">
            <wp:extent cx="981075" cy="1000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318B7C16">
            <wp:extent cx="1073785" cy="11156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0426789D">
            <wp:extent cx="1019175" cy="1095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E60" w:rsidRDefault="00A86E60" w:rsidP="00A86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A86E60" w:rsidRDefault="00A86E60" w:rsidP="00A86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AID</w:t>
      </w:r>
    </w:p>
    <w:p w:rsidR="00A86E60" w:rsidRDefault="00A86E60" w:rsidP="00A86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p w:rsidR="00C9092E" w:rsidRPr="00AB45E0" w:rsidRDefault="00C9092E" w:rsidP="00AB45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AB45E0">
        <w:rPr>
          <w:b/>
          <w:sz w:val="28"/>
          <w:szCs w:val="28"/>
        </w:rPr>
        <w:t>Eyes</w:t>
      </w:r>
      <w:r w:rsidRPr="00AB45E0">
        <w:rPr>
          <w:sz w:val="28"/>
          <w:szCs w:val="28"/>
        </w:rPr>
        <w:t xml:space="preserve">: Flush eyes with warm water for 15 min. Seek medical attention. </w:t>
      </w:r>
    </w:p>
    <w:p w:rsidR="00C9092E" w:rsidRPr="00AB45E0" w:rsidRDefault="00C9092E" w:rsidP="00AB45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AB45E0">
        <w:rPr>
          <w:b/>
          <w:sz w:val="28"/>
          <w:szCs w:val="28"/>
        </w:rPr>
        <w:t>Skin:</w:t>
      </w:r>
      <w:r w:rsidRPr="00AB45E0">
        <w:rPr>
          <w:sz w:val="28"/>
          <w:szCs w:val="28"/>
        </w:rPr>
        <w:t xml:space="preserve"> Flush affected skin with plenty of water and mild soap. Cover affected skin with an anti-bacterial cream. Seek immediate medical attention.</w:t>
      </w:r>
    </w:p>
    <w:p w:rsidR="00C9092E" w:rsidRPr="00AB45E0" w:rsidRDefault="00C9092E" w:rsidP="00AB45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AB45E0">
        <w:rPr>
          <w:b/>
          <w:sz w:val="28"/>
          <w:szCs w:val="28"/>
        </w:rPr>
        <w:t>Inhalation</w:t>
      </w:r>
      <w:r w:rsidRPr="00AB45E0">
        <w:rPr>
          <w:sz w:val="28"/>
          <w:szCs w:val="28"/>
        </w:rPr>
        <w:t>: Remove to fresh air. If breathing is difficult give oxygen. Seek medical attention.</w:t>
      </w:r>
    </w:p>
    <w:p w:rsidR="00C9092E" w:rsidRPr="00AB45E0" w:rsidRDefault="00C9092E" w:rsidP="00AB45E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</w:rPr>
      </w:pPr>
      <w:r w:rsidRPr="00AB45E0">
        <w:rPr>
          <w:b/>
          <w:sz w:val="28"/>
          <w:szCs w:val="28"/>
        </w:rPr>
        <w:t>Ingestion</w:t>
      </w:r>
      <w:r w:rsidRPr="00AB45E0">
        <w:rPr>
          <w:sz w:val="28"/>
          <w:szCs w:val="28"/>
        </w:rPr>
        <w:t>: Rinse mouth with water. Call poison center. Seek immediate medical attention.</w:t>
      </w:r>
    </w:p>
    <w:p w:rsidR="00A86E60" w:rsidRPr="00A86E60" w:rsidRDefault="00A86E60" w:rsidP="00A86E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</w:p>
    <w:sectPr w:rsidR="00A86E60" w:rsidRPr="00A86E60" w:rsidSect="00B84990">
      <w:headerReference w:type="default" r:id="rId13"/>
      <w:headerReference w:type="first" r:id="rId14"/>
      <w:pgSz w:w="12240" w:h="15840"/>
      <w:pgMar w:top="1714" w:right="1008" w:bottom="806" w:left="1008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F9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91" w:rsidRDefault="007534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4586605</wp:posOffset>
              </wp:positionH>
              <wp:positionV relativeFrom="page">
                <wp:posOffset>321310</wp:posOffset>
              </wp:positionV>
              <wp:extent cx="182880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F91" w:rsidRPr="00FF175C" w:rsidRDefault="00753F91" w:rsidP="00046D8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Environmental Health &amp; Safety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 xml:space="preserve">Website: </w:t>
                          </w:r>
                          <w:hyperlink r:id="rId1" w:history="1">
                            <w:r w:rsidRPr="00B07DDF">
                              <w:rPr>
                                <w:rStyle w:val="Hyperlink"/>
                              </w:rPr>
                              <w:t>rehs.rutgers.edu</w:t>
                            </w:r>
                          </w:hyperlink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P. 848.445.2550</w:t>
                          </w:r>
                        </w:p>
                        <w:p w:rsidR="00753F91" w:rsidRDefault="00753F91" w:rsidP="009538A1">
                          <w:pPr>
                            <w:pStyle w:val="AddressBlockArial"/>
                          </w:pPr>
                          <w:r>
                            <w:t>F. 732.445.3109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1.15pt;margin-top:25.3pt;width:2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" o:allowoverlap="f" stroked="f">
              <v:textbox inset="0,4.32pt,0,0">
                <w:txbxContent>
                  <w:p w:rsidR="00753F91" w:rsidRPr="00FF175C" w:rsidRDefault="00753F91" w:rsidP="00046D8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Environmental Health &amp; Safety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 xml:space="preserve">Website: </w:t>
                    </w:r>
                    <w:hyperlink r:id="rId2" w:history="1">
                      <w:r w:rsidRPr="00B07DDF">
                        <w:rPr>
                          <w:rStyle w:val="Hyperlink"/>
                        </w:rPr>
                        <w:t>rehs.rutgers.edu</w:t>
                      </w:r>
                    </w:hyperlink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P. 848.445.2550</w:t>
                    </w:r>
                  </w:p>
                  <w:p w:rsidR="00753F91" w:rsidRDefault="00753F91" w:rsidP="009538A1">
                    <w:pPr>
                      <w:pStyle w:val="AddressBlockArial"/>
                    </w:pPr>
                    <w:r>
                      <w:t>F. 732.445.3109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F91">
      <w:rPr>
        <w:noProof/>
      </w:rPr>
      <w:drawing>
        <wp:inline distT="0" distB="0" distL="0" distR="0">
          <wp:extent cx="1414272" cy="3810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3CF"/>
    <w:multiLevelType w:val="hybridMultilevel"/>
    <w:tmpl w:val="B108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ABD"/>
    <w:multiLevelType w:val="hybridMultilevel"/>
    <w:tmpl w:val="B78ADDBC"/>
    <w:lvl w:ilvl="0" w:tplc="FA7C2A26">
      <w:numFmt w:val="bullet"/>
      <w:lvlText w:val="•"/>
      <w:lvlJc w:val="left"/>
      <w:pPr>
        <w:ind w:left="1080" w:hanging="72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45084"/>
    <w:multiLevelType w:val="hybridMultilevel"/>
    <w:tmpl w:val="7210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5E"/>
    <w:rsid w:val="00007DFA"/>
    <w:rsid w:val="00043FEC"/>
    <w:rsid w:val="00046D8A"/>
    <w:rsid w:val="000609DC"/>
    <w:rsid w:val="000F4FF3"/>
    <w:rsid w:val="001630DB"/>
    <w:rsid w:val="00181BE1"/>
    <w:rsid w:val="001E55B4"/>
    <w:rsid w:val="001F11BB"/>
    <w:rsid w:val="0020568E"/>
    <w:rsid w:val="00215F52"/>
    <w:rsid w:val="00230F34"/>
    <w:rsid w:val="00234AE1"/>
    <w:rsid w:val="00257DC3"/>
    <w:rsid w:val="00282987"/>
    <w:rsid w:val="00351F7C"/>
    <w:rsid w:val="003A092C"/>
    <w:rsid w:val="003C5409"/>
    <w:rsid w:val="003F576E"/>
    <w:rsid w:val="0043679F"/>
    <w:rsid w:val="00457155"/>
    <w:rsid w:val="00463BDE"/>
    <w:rsid w:val="00472121"/>
    <w:rsid w:val="004B2067"/>
    <w:rsid w:val="004C0151"/>
    <w:rsid w:val="004D56AC"/>
    <w:rsid w:val="00507A69"/>
    <w:rsid w:val="00523B77"/>
    <w:rsid w:val="0054479E"/>
    <w:rsid w:val="00585DD1"/>
    <w:rsid w:val="005A44DD"/>
    <w:rsid w:val="00601677"/>
    <w:rsid w:val="006831EB"/>
    <w:rsid w:val="006B4491"/>
    <w:rsid w:val="006E09E7"/>
    <w:rsid w:val="0075345E"/>
    <w:rsid w:val="00753F91"/>
    <w:rsid w:val="00773928"/>
    <w:rsid w:val="00806AAF"/>
    <w:rsid w:val="0083441A"/>
    <w:rsid w:val="00847AB2"/>
    <w:rsid w:val="008912D8"/>
    <w:rsid w:val="008B66B8"/>
    <w:rsid w:val="008D71BD"/>
    <w:rsid w:val="008F315B"/>
    <w:rsid w:val="008F53F3"/>
    <w:rsid w:val="0092233D"/>
    <w:rsid w:val="00940829"/>
    <w:rsid w:val="009538A1"/>
    <w:rsid w:val="009F1332"/>
    <w:rsid w:val="00A03DDF"/>
    <w:rsid w:val="00A86E60"/>
    <w:rsid w:val="00A96BDC"/>
    <w:rsid w:val="00AB45E0"/>
    <w:rsid w:val="00AC69E2"/>
    <w:rsid w:val="00B07DDF"/>
    <w:rsid w:val="00B10107"/>
    <w:rsid w:val="00B26B2E"/>
    <w:rsid w:val="00B41090"/>
    <w:rsid w:val="00B84990"/>
    <w:rsid w:val="00B93DD0"/>
    <w:rsid w:val="00BA5A5A"/>
    <w:rsid w:val="00BD49E9"/>
    <w:rsid w:val="00BE2647"/>
    <w:rsid w:val="00BF04B2"/>
    <w:rsid w:val="00BF6975"/>
    <w:rsid w:val="00C45589"/>
    <w:rsid w:val="00C50B89"/>
    <w:rsid w:val="00C9092E"/>
    <w:rsid w:val="00C97738"/>
    <w:rsid w:val="00C97DB9"/>
    <w:rsid w:val="00CD3C73"/>
    <w:rsid w:val="00D154CE"/>
    <w:rsid w:val="00DC26AB"/>
    <w:rsid w:val="00E0292A"/>
    <w:rsid w:val="00E25738"/>
    <w:rsid w:val="00E2724A"/>
    <w:rsid w:val="00E56DE4"/>
    <w:rsid w:val="00E62C05"/>
    <w:rsid w:val="00EF46AF"/>
    <w:rsid w:val="00F63799"/>
    <w:rsid w:val="00F86E69"/>
    <w:rsid w:val="00FD00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46936B"/>
  <w15:docId w15:val="{5D60B879-61EF-4571-8798-C21A677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EC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FEC"/>
    <w:pPr>
      <w:spacing w:line="230" w:lineRule="exact"/>
    </w:pPr>
    <w:rPr>
      <w:sz w:val="20"/>
    </w:rPr>
  </w:style>
  <w:style w:type="paragraph" w:styleId="Footer">
    <w:name w:val="footer"/>
    <w:basedOn w:val="Normal"/>
    <w:rsid w:val="00043FEC"/>
    <w:pPr>
      <w:tabs>
        <w:tab w:val="center" w:pos="4320"/>
        <w:tab w:val="right" w:pos="8640"/>
      </w:tabs>
    </w:pPr>
  </w:style>
  <w:style w:type="character" w:styleId="Hyperlink">
    <w:name w:val="Hyperlink"/>
    <w:rsid w:val="00043FEC"/>
    <w:rPr>
      <w:color w:val="0000FF"/>
      <w:u w:val="single"/>
    </w:rPr>
  </w:style>
  <w:style w:type="paragraph" w:styleId="PlainText">
    <w:name w:val="Plain Text"/>
    <w:basedOn w:val="Normal"/>
    <w:rsid w:val="00043FEC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043FEC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043F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8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15B"/>
    <w:rPr>
      <w:color w:val="808080"/>
    </w:rPr>
  </w:style>
  <w:style w:type="paragraph" w:styleId="ListParagraph">
    <w:name w:val="List Paragraph"/>
    <w:basedOn w:val="Normal"/>
    <w:uiPriority w:val="34"/>
    <w:qFormat/>
    <w:rsid w:val="0028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hs.rutgers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alflife.rutgers.edu/forms/hazwaste.ph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rehs.rutgers.edu/" TargetMode="External"/><Relationship Id="rId1" Type="http://schemas.openxmlformats.org/officeDocument/2006/relationships/hyperlink" Target="http://rehs.rutgers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HS_Lab%20SOP%202016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A090DFF444CDA54FD040226A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7E3-A9A5-42E3-877D-B31C730BC345}"/>
      </w:docPartPr>
      <w:docPartBody>
        <w:p w:rsidR="009C521E" w:rsidRDefault="00660AD4">
          <w:pPr>
            <w:pStyle w:val="3C2FA090DFF444CDA54FD040226AB9AE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53D54DFA46EF4D2698CF6B9430F9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C9E-3282-44D3-BFEA-EF5CCDA85C59}"/>
      </w:docPartPr>
      <w:docPartBody>
        <w:p w:rsidR="00191750" w:rsidRDefault="009C521E" w:rsidP="009C521E">
          <w:pPr>
            <w:pStyle w:val="53D54DFA46EF4D2698CF6B9430F98528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C11F06AE33834954BE26E78A28B0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9B65-D3F5-4074-8FD8-B5E0C06717D5}"/>
      </w:docPartPr>
      <w:docPartBody>
        <w:p w:rsidR="00191750" w:rsidRDefault="009C521E" w:rsidP="009C521E">
          <w:pPr>
            <w:pStyle w:val="C11F06AE33834954BE26E78A28B0A365"/>
          </w:pPr>
          <w:r w:rsidRPr="00AF2763">
            <w:rPr>
              <w:rStyle w:val="PlaceholderText"/>
            </w:rPr>
            <w:t>Click here to enter text.</w:t>
          </w:r>
        </w:p>
      </w:docPartBody>
    </w:docPart>
    <w:docPart>
      <w:docPartPr>
        <w:name w:val="2517795163A740B88E2363FAFBBB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B20-CF4C-4392-ABDE-6056128C77EA}"/>
      </w:docPartPr>
      <w:docPartBody>
        <w:p w:rsidR="00191750" w:rsidRDefault="009C521E" w:rsidP="009C521E">
          <w:pPr>
            <w:pStyle w:val="2517795163A740B88E2363FAFBBB55B2"/>
          </w:pPr>
          <w:r w:rsidRPr="00AF27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21E"/>
    <w:rsid w:val="00191750"/>
    <w:rsid w:val="001B2904"/>
    <w:rsid w:val="00377F16"/>
    <w:rsid w:val="00415B4E"/>
    <w:rsid w:val="00660AD4"/>
    <w:rsid w:val="008366DF"/>
    <w:rsid w:val="008459E1"/>
    <w:rsid w:val="009C521E"/>
    <w:rsid w:val="009E5922"/>
    <w:rsid w:val="009F6322"/>
    <w:rsid w:val="00AF28D9"/>
    <w:rsid w:val="00D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21E"/>
    <w:rPr>
      <w:color w:val="808080"/>
    </w:rPr>
  </w:style>
  <w:style w:type="paragraph" w:customStyle="1" w:styleId="3C2FA090DFF444CDA54FD040226AB9AE">
    <w:name w:val="3C2FA090DFF444CDA54FD040226AB9AE"/>
  </w:style>
  <w:style w:type="paragraph" w:customStyle="1" w:styleId="E39D7B7EA28642358A7E9C7676196BFC">
    <w:name w:val="E39D7B7EA28642358A7E9C7676196BFC"/>
  </w:style>
  <w:style w:type="paragraph" w:customStyle="1" w:styleId="53D54DFA46EF4D2698CF6B9430F98528">
    <w:name w:val="53D54DFA46EF4D2698CF6B9430F98528"/>
    <w:rsid w:val="009C521E"/>
    <w:pPr>
      <w:spacing w:after="160" w:line="259" w:lineRule="auto"/>
    </w:pPr>
  </w:style>
  <w:style w:type="paragraph" w:customStyle="1" w:styleId="C11F06AE33834954BE26E78A28B0A365">
    <w:name w:val="C11F06AE33834954BE26E78A28B0A365"/>
    <w:rsid w:val="009C521E"/>
    <w:pPr>
      <w:spacing w:after="160" w:line="259" w:lineRule="auto"/>
    </w:pPr>
  </w:style>
  <w:style w:type="paragraph" w:customStyle="1" w:styleId="2517795163A740B88E2363FAFBBB55B2">
    <w:name w:val="2517795163A740B88E2363FAFBBB55B2"/>
    <w:rsid w:val="009C5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D2DA-5357-4156-B98D-7D833E8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REHS_Lab SOP 2016-Template</Template>
  <TotalTime>179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5375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rkrampert</dc:creator>
  <cp:lastModifiedBy>Yulia Chakhalian</cp:lastModifiedBy>
  <cp:revision>11</cp:revision>
  <cp:lastPrinted>2016-04-27T15:10:00Z</cp:lastPrinted>
  <dcterms:created xsi:type="dcterms:W3CDTF">2016-12-09T16:11:00Z</dcterms:created>
  <dcterms:modified xsi:type="dcterms:W3CDTF">2017-03-22T13:37:00Z</dcterms:modified>
</cp:coreProperties>
</file>