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rPr>
          <w:b/>
        </w:rPr>
        <w:id w:val="178589626"/>
        <w:placeholder>
          <w:docPart w:val="3C2FA090DFF444CDA54FD040226AB9AE"/>
        </w:placeholder>
      </w:sdtPr>
      <w:sdtEndPr>
        <w:rPr>
          <w:b w:val="0"/>
        </w:rPr>
      </w:sdtEndPr>
      <w:sdtContent>
        <w:p w:rsidR="00EF46AF" w:rsidRDefault="003945D1" w:rsidP="0092233D">
          <w:pPr>
            <w:jc w:val="center"/>
            <w:outlineLvl w:val="0"/>
          </w:pPr>
          <w:r w:rsidRPr="003945D1">
            <w:rPr>
              <w:b/>
            </w:rPr>
            <w:t>ORGANIC MERCURY COMPOUNDS</w:t>
          </w:r>
          <w:r w:rsidR="00585DD1">
            <w:t xml:space="preserve"> 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685"/>
        <w:gridCol w:w="6930"/>
      </w:tblGrid>
      <w:tr w:rsidR="009F1332" w:rsidTr="00230F34">
        <w:tc>
          <w:tcPr>
            <w:tcW w:w="368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216F3B" w:rsidRDefault="003945D1" w:rsidP="003945D1">
                <w:r>
                  <w:t>Organic Mercury Compounds</w:t>
                </w:r>
                <w:r w:rsidR="00216F3B">
                  <w:t>:</w:t>
                </w:r>
              </w:p>
              <w:p w:rsidR="00216F3B" w:rsidRDefault="00216F3B" w:rsidP="003945D1">
                <w:r w:rsidRPr="00216F3B">
                  <w:t>Maximum amount allowed without PI approval:</w:t>
                </w:r>
              </w:p>
              <w:p w:rsidR="009F1332" w:rsidRDefault="009F1332" w:rsidP="003945D1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930" w:type="dxa"/>
              </w:tcPr>
              <w:p w:rsidR="00B41090" w:rsidRDefault="00234AE1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7AB2" w:rsidTr="00230F34">
        <w:tc>
          <w:tcPr>
            <w:tcW w:w="3685" w:type="dxa"/>
          </w:tcPr>
          <w:p w:rsidR="00847AB2" w:rsidRDefault="00847AB2" w:rsidP="00BD49E9">
            <w:r>
              <w:t>Experimental Procedure</w:t>
            </w:r>
            <w:r w:rsidR="003945D1">
              <w:t xml:space="preserve"> and Lab Technics to be Used: </w:t>
            </w:r>
          </w:p>
        </w:tc>
        <w:sdt>
          <w:sdtPr>
            <w:id w:val="17858963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930" w:type="dxa"/>
              </w:tcPr>
              <w:p w:rsidR="00847AB2" w:rsidRDefault="003945D1" w:rsidP="0075345E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93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585DD1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</w:p>
              <w:p w:rsidR="00940829" w:rsidRPr="00940829" w:rsidRDefault="0075345E" w:rsidP="0075345E">
                <w:r w:rsidRPr="00940829">
                  <w:rPr>
                    <w:b/>
                  </w:rPr>
                  <w:t xml:space="preserve">GHS Classification: </w:t>
                </w:r>
                <w:r w:rsidR="00B22DAE">
                  <w:rPr>
                    <w:b/>
                  </w:rPr>
                  <w:t>Acutely toxic.</w:t>
                </w:r>
              </w:p>
              <w:p w:rsidR="0075345E" w:rsidRDefault="00622B9B" w:rsidP="007433C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Toxicity of the </w:t>
                </w:r>
                <w:proofErr w:type="spellStart"/>
                <w:r>
                  <w:t>organomercury</w:t>
                </w:r>
                <w:proofErr w:type="spellEnd"/>
                <w:r>
                  <w:t xml:space="preserve"> compo</w:t>
                </w:r>
                <w:r w:rsidR="007E6F61">
                  <w:t xml:space="preserve">unds </w:t>
                </w:r>
                <w:r>
                  <w:t xml:space="preserve">differ </w:t>
                </w:r>
                <w:r w:rsidR="007E6F61">
                  <w:t>depe</w:t>
                </w:r>
                <w:r w:rsidR="00EC00FF">
                  <w:t>nding on the chemical composition</w:t>
                </w:r>
                <w:r w:rsidR="007E6F61">
                  <w:t xml:space="preserve">. </w:t>
                </w:r>
              </w:p>
              <w:p w:rsidR="007433C9" w:rsidRDefault="007E6F61" w:rsidP="007433C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Alkyl mercury compounds have very high toxicity; </w:t>
                </w:r>
              </w:p>
              <w:p w:rsidR="007433C9" w:rsidRDefault="007E6F61" w:rsidP="007433C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Aryl compounds are much less toxic. The alkyls and aryls commonly cause skin burns and irritation and both can absorb through the skin.</w:t>
                </w:r>
              </w:p>
              <w:p w:rsidR="007433C9" w:rsidRDefault="007E6F61" w:rsidP="007433C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Alkyl mercury </w:t>
                </w:r>
                <w:r w:rsidR="0064640E">
                  <w:t xml:space="preserve">exposure is </w:t>
                </w:r>
                <w:r>
                  <w:t xml:space="preserve">known to cause fatal poisoning </w:t>
                </w:r>
                <w:r w:rsidR="0064640E">
                  <w:t xml:space="preserve">and permanent brain damage. </w:t>
                </w:r>
              </w:p>
              <w:p w:rsidR="007433C9" w:rsidRDefault="0064640E" w:rsidP="007433C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Phenyl mercury appear to be moderately less toxic. </w:t>
                </w:r>
              </w:p>
              <w:p w:rsidR="007433C9" w:rsidRDefault="0064640E" w:rsidP="007433C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Generally, exposure to</w:t>
                </w:r>
                <w:r w:rsidR="00EC00FF">
                  <w:t xml:space="preserve"> </w:t>
                </w:r>
                <w:proofErr w:type="spellStart"/>
                <w:r w:rsidR="00EC00FF">
                  <w:t>organomercury</w:t>
                </w:r>
                <w:proofErr w:type="spellEnd"/>
                <w:r w:rsidR="00EC00FF">
                  <w:t xml:space="preserve"> compounds affect</w:t>
                </w:r>
                <w:r>
                  <w:t xml:space="preserve"> central nervous system. Many organic mercury compounds are explosively unstable or undergo hazardous reaction. </w:t>
                </w:r>
              </w:p>
              <w:p w:rsidR="00532200" w:rsidRDefault="0064640E" w:rsidP="007433C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When heated to decomposition they emit highly toxic fumes of mercury. </w:t>
                </w:r>
              </w:p>
              <w:p w:rsidR="00532200" w:rsidRDefault="00532200" w:rsidP="0075345E">
                <w:r>
                  <w:t>OSHA PEL: TWA 0.01mg/m3, CL 000.04mg/m3</w:t>
                </w:r>
              </w:p>
              <w:p w:rsidR="00532200" w:rsidRDefault="00532200" w:rsidP="0075345E">
                <w:r>
                  <w:lastRenderedPageBreak/>
                  <w:t>NIOSH REL: TWA 0.01mg/m3, STEL 0.03mg/m3</w:t>
                </w:r>
              </w:p>
              <w:p w:rsidR="0075345E" w:rsidRDefault="00974260" w:rsidP="0075345E"/>
            </w:sdtContent>
          </w:sdt>
          <w:p w:rsidR="00B41090" w:rsidRDefault="0075345E" w:rsidP="0075345E">
            <w:r w:rsidRPr="0075345E">
              <w:t xml:space="preserve">Review MSDS/SDS prior to working with </w:t>
            </w:r>
            <w:r w:rsidR="0064640E">
              <w:t xml:space="preserve">particular </w:t>
            </w:r>
            <w:proofErr w:type="spellStart"/>
            <w:r w:rsidR="0064640E">
              <w:t>organomercury</w:t>
            </w:r>
            <w:proofErr w:type="spellEnd"/>
            <w:r w:rsidR="0064640E">
              <w:t xml:space="preserve"> </w:t>
            </w:r>
            <w:r w:rsidRPr="0075345E">
              <w:t>chemical.</w:t>
            </w:r>
          </w:p>
        </w:tc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507D39" w:rsidRDefault="00507D39" w:rsidP="00507D39">
                <w:r>
                  <w:t>Use only in the chemical fume hood with adequate exhaust ventilation. S</w:t>
                </w:r>
                <w:r w:rsidR="0048390E">
                  <w:t>afety shower and eye wash must</w:t>
                </w:r>
                <w:r>
                  <w:t xml:space="preserve"> be readily available. </w:t>
                </w:r>
              </w:p>
              <w:p w:rsidR="00B41090" w:rsidRDefault="00B41090" w:rsidP="00507D39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C45589" w:rsidRDefault="00622B9B" w:rsidP="00C45589">
                <w:r>
                  <w:t>Always handle with gloves that appropriate for particular organic mercury compound you are using.</w:t>
                </w:r>
                <w:r w:rsidR="00966FC7">
                  <w:t xml:space="preserve"> Nitrile or chloroprene gloves usually sufficient for most of the </w:t>
                </w:r>
                <w:proofErr w:type="spellStart"/>
                <w:r w:rsidR="00966FC7">
                  <w:t>organimercury</w:t>
                </w:r>
                <w:proofErr w:type="spellEnd"/>
                <w:r w:rsidR="00966FC7">
                  <w:t xml:space="preserve"> compounds, but always check with glove manufacturer. </w:t>
                </w:r>
                <w:r w:rsidRPr="00622B9B">
                  <w:t xml:space="preserve">Wear safety glasses with side shields, </w:t>
                </w:r>
                <w:proofErr w:type="spellStart"/>
                <w:r w:rsidRPr="00622B9B">
                  <w:t>faceshield</w:t>
                </w:r>
                <w:proofErr w:type="spellEnd"/>
                <w:r w:rsidRPr="00622B9B">
                  <w:t xml:space="preserve"> may be r</w:t>
                </w:r>
                <w:r>
                  <w:t>ecommended. Wear</w:t>
                </w:r>
                <w:r w:rsidRPr="00622B9B">
                  <w:t xml:space="preserve"> lab coat, long pants and closed-toe shoes.</w:t>
                </w:r>
              </w:p>
              <w:p w:rsidR="00622B9B" w:rsidRDefault="00C45589" w:rsidP="00C45589">
                <w:r w:rsidRPr="00C45589">
                  <w:t>Check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622B9B" w:rsidRDefault="00622B9B" w:rsidP="00BD49E9">
                <w:r w:rsidRPr="00622B9B">
                  <w:t>Waste should be collected in tightly closed one-quart container, in secondary containment and in a designated locati</w:t>
                </w:r>
                <w:r>
                  <w:t xml:space="preserve">on inside a fume hood. </w:t>
                </w:r>
                <w:r w:rsidR="00C45589" w:rsidRPr="00C45589">
                  <w:t>Affix and complete hazardous waste label. Contact REHS for waste pick up.</w:t>
                </w:r>
                <w:r w:rsidR="0048390E">
                  <w:t xml:space="preserve"> </w:t>
                </w:r>
                <w:hyperlink r:id="rId9" w:history="1">
                  <w:r w:rsidR="0048390E" w:rsidRPr="00723332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54479E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930" w:type="dxa"/>
              </w:tcPr>
              <w:p w:rsidR="0054479E" w:rsidRDefault="00234AE1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1BE1" w:rsidRDefault="00181BE1" w:rsidP="00BD49E9"/>
    <w:p w:rsidR="00CA3BEA" w:rsidRDefault="00CA3BEA" w:rsidP="00BD49E9"/>
    <w:p w:rsidR="00CA3BEA" w:rsidRDefault="00CA3BEA" w:rsidP="00BD49E9"/>
    <w:p w:rsidR="00CA3BEA" w:rsidRDefault="00CA3BEA" w:rsidP="00BD49E9"/>
    <w:p w:rsidR="00CA3BEA" w:rsidRDefault="00CA3BEA" w:rsidP="00BD49E9"/>
    <w:p w:rsidR="00CA3BEA" w:rsidRDefault="00CA3BEA" w:rsidP="00BD49E9"/>
    <w:p w:rsidR="00CA3BEA" w:rsidRDefault="00CA3BEA" w:rsidP="00BD49E9"/>
    <w:p w:rsidR="00CA3BEA" w:rsidRDefault="00CA3BEA" w:rsidP="00BD49E9"/>
    <w:p w:rsidR="00CA3BEA" w:rsidRDefault="00CA3BEA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A53DB9" w:rsidRDefault="00A53DB9" w:rsidP="00BD49E9"/>
    <w:p w:rsidR="00532200" w:rsidRDefault="00532200" w:rsidP="00BD49E9">
      <w:bookmarkStart w:id="0" w:name="_GoBack"/>
      <w:bookmarkEnd w:id="0"/>
    </w:p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lastRenderedPageBreak/>
        <w:t>Training</w:t>
      </w:r>
    </w:p>
    <w:p w:rsidR="00351F7C" w:rsidRDefault="00351F7C" w:rsidP="00BD49E9"/>
    <w:p w:rsidR="00A53DB9" w:rsidRDefault="00532200" w:rsidP="00A53DB9">
      <w:pPr>
        <w:pStyle w:val="ListParagraph"/>
        <w:numPr>
          <w:ilvl w:val="0"/>
          <w:numId w:val="2"/>
        </w:numPr>
      </w:pPr>
      <w:r>
        <w:t>Prior to conduction any work with organic mercury compounds</w:t>
      </w:r>
      <w:r w:rsidR="00A53DB9">
        <w:t>, designated personnel must be provided training specific to the hazard involved in working with the substance.</w:t>
      </w:r>
    </w:p>
    <w:p w:rsidR="00A53DB9" w:rsidRDefault="00A53DB9" w:rsidP="00A53DB9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A53DB9" w:rsidRDefault="00A53DB9" w:rsidP="00A53DB9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A53DB9" w:rsidRDefault="00A53DB9" w:rsidP="00A53DB9"/>
    <w:p w:rsidR="00A53DB9" w:rsidRDefault="00A53DB9" w:rsidP="00A53DB9">
      <w:r>
        <w:t>I have read and understood the content of this SOP and the SDS:</w:t>
      </w:r>
    </w:p>
    <w:p w:rsidR="00A53DB9" w:rsidRDefault="00A53DB9" w:rsidP="00A53D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sectPr w:rsidR="00CD3C73" w:rsidSect="00B84990">
      <w:headerReference w:type="default" r:id="rId10"/>
      <w:headerReference w:type="first" r:id="rId11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60" w:rsidRDefault="00974260">
      <w:r>
        <w:separator/>
      </w:r>
    </w:p>
  </w:endnote>
  <w:endnote w:type="continuationSeparator" w:id="0">
    <w:p w:rsidR="00974260" w:rsidRDefault="009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60" w:rsidRDefault="00974260">
      <w:r>
        <w:separator/>
      </w:r>
    </w:p>
  </w:footnote>
  <w:footnote w:type="continuationSeparator" w:id="0">
    <w:p w:rsidR="00974260" w:rsidRDefault="009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BF1"/>
    <w:multiLevelType w:val="hybridMultilevel"/>
    <w:tmpl w:val="E57E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B5311"/>
    <w:multiLevelType w:val="hybridMultilevel"/>
    <w:tmpl w:val="1586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6760F"/>
    <w:multiLevelType w:val="hybridMultilevel"/>
    <w:tmpl w:val="2C1A54DA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609DC"/>
    <w:rsid w:val="000F4FF3"/>
    <w:rsid w:val="001630DB"/>
    <w:rsid w:val="00181BE1"/>
    <w:rsid w:val="001E55B4"/>
    <w:rsid w:val="001F11BB"/>
    <w:rsid w:val="0020568E"/>
    <w:rsid w:val="00216F3B"/>
    <w:rsid w:val="00230F34"/>
    <w:rsid w:val="00234AE1"/>
    <w:rsid w:val="00320868"/>
    <w:rsid w:val="00351F7C"/>
    <w:rsid w:val="003945D1"/>
    <w:rsid w:val="003F576E"/>
    <w:rsid w:val="004409D6"/>
    <w:rsid w:val="00457155"/>
    <w:rsid w:val="00472121"/>
    <w:rsid w:val="0048390E"/>
    <w:rsid w:val="004B2067"/>
    <w:rsid w:val="004C0151"/>
    <w:rsid w:val="004D56AC"/>
    <w:rsid w:val="00507D39"/>
    <w:rsid w:val="00532200"/>
    <w:rsid w:val="0054479E"/>
    <w:rsid w:val="00585DD1"/>
    <w:rsid w:val="005A44DD"/>
    <w:rsid w:val="005D1106"/>
    <w:rsid w:val="00601677"/>
    <w:rsid w:val="00622B9B"/>
    <w:rsid w:val="0064640E"/>
    <w:rsid w:val="006831EB"/>
    <w:rsid w:val="006B4491"/>
    <w:rsid w:val="006D00D3"/>
    <w:rsid w:val="006E09E7"/>
    <w:rsid w:val="007433C9"/>
    <w:rsid w:val="0075345E"/>
    <w:rsid w:val="00753F91"/>
    <w:rsid w:val="00773928"/>
    <w:rsid w:val="00776353"/>
    <w:rsid w:val="007E6F61"/>
    <w:rsid w:val="00806AAF"/>
    <w:rsid w:val="0083441A"/>
    <w:rsid w:val="00847AB2"/>
    <w:rsid w:val="008B0AAB"/>
    <w:rsid w:val="008D71BD"/>
    <w:rsid w:val="008F315B"/>
    <w:rsid w:val="008F53F3"/>
    <w:rsid w:val="0092233D"/>
    <w:rsid w:val="00940829"/>
    <w:rsid w:val="009538A1"/>
    <w:rsid w:val="00966FC7"/>
    <w:rsid w:val="00974260"/>
    <w:rsid w:val="009F1332"/>
    <w:rsid w:val="00A03DDF"/>
    <w:rsid w:val="00A13F18"/>
    <w:rsid w:val="00A53DB9"/>
    <w:rsid w:val="00B07DDF"/>
    <w:rsid w:val="00B10107"/>
    <w:rsid w:val="00B22DAE"/>
    <w:rsid w:val="00B26B2E"/>
    <w:rsid w:val="00B41090"/>
    <w:rsid w:val="00B84990"/>
    <w:rsid w:val="00BA5A5A"/>
    <w:rsid w:val="00BD49E9"/>
    <w:rsid w:val="00BF04B2"/>
    <w:rsid w:val="00C45589"/>
    <w:rsid w:val="00C50B89"/>
    <w:rsid w:val="00C97738"/>
    <w:rsid w:val="00C97DB9"/>
    <w:rsid w:val="00CA3BEA"/>
    <w:rsid w:val="00CD3C73"/>
    <w:rsid w:val="00D154CE"/>
    <w:rsid w:val="00DC26AB"/>
    <w:rsid w:val="00E0292A"/>
    <w:rsid w:val="00E71550"/>
    <w:rsid w:val="00E71972"/>
    <w:rsid w:val="00EC00FF"/>
    <w:rsid w:val="00EF46AF"/>
    <w:rsid w:val="00F8273F"/>
    <w:rsid w:val="00F86E69"/>
    <w:rsid w:val="00FC2A2B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A4E2AA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A5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001462"/>
    <w:rsid w:val="00191750"/>
    <w:rsid w:val="001B2904"/>
    <w:rsid w:val="00380C60"/>
    <w:rsid w:val="00566D7D"/>
    <w:rsid w:val="00660AD4"/>
    <w:rsid w:val="006F4DF3"/>
    <w:rsid w:val="008366DF"/>
    <w:rsid w:val="00981DDC"/>
    <w:rsid w:val="009C521E"/>
    <w:rsid w:val="009F6322"/>
    <w:rsid w:val="00AF28D9"/>
    <w:rsid w:val="00B814E7"/>
    <w:rsid w:val="00D56A91"/>
    <w:rsid w:val="00D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EDC0-ECDF-4E09-B12E-BAEA216B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686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3835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13</cp:revision>
  <cp:lastPrinted>2016-04-27T15:10:00Z</cp:lastPrinted>
  <dcterms:created xsi:type="dcterms:W3CDTF">2016-12-13T16:53:00Z</dcterms:created>
  <dcterms:modified xsi:type="dcterms:W3CDTF">2017-03-21T19:35:00Z</dcterms:modified>
</cp:coreProperties>
</file>