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rPr>
          <w:b/>
        </w:rPr>
        <w:id w:val="178589626"/>
        <w:placeholder>
          <w:docPart w:val="3C2FA090DFF444CDA54FD040226AB9AE"/>
        </w:placeholder>
      </w:sdtPr>
      <w:sdtEndPr>
        <w:rPr>
          <w:b w:val="0"/>
        </w:rPr>
      </w:sdtEndPr>
      <w:sdtContent>
        <w:p w:rsidR="00EF46AF" w:rsidRDefault="00585DD1" w:rsidP="0092233D">
          <w:pPr>
            <w:jc w:val="center"/>
            <w:outlineLvl w:val="0"/>
          </w:pPr>
          <w:r w:rsidRPr="006B050D">
            <w:rPr>
              <w:b/>
            </w:rPr>
            <w:t xml:space="preserve"> </w:t>
          </w:r>
          <w:r w:rsidR="006B050D" w:rsidRPr="006B050D">
            <w:rPr>
              <w:b/>
            </w:rPr>
            <w:t>N-NITROSODIMETHYLAMINE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685"/>
        <w:gridCol w:w="6930"/>
      </w:tblGrid>
      <w:tr w:rsidR="009F1332" w:rsidTr="00230F34">
        <w:tc>
          <w:tcPr>
            <w:tcW w:w="368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0E7989" w:rsidRDefault="006B050D" w:rsidP="006B050D">
                <w:r>
                  <w:t>N-</w:t>
                </w:r>
                <w:proofErr w:type="spellStart"/>
                <w:r>
                  <w:t>Nirtosodimethylamine</w:t>
                </w:r>
                <w:proofErr w:type="spellEnd"/>
                <w:r w:rsidR="000E7989">
                  <w:t>:</w:t>
                </w:r>
              </w:p>
              <w:p w:rsidR="000E7989" w:rsidRDefault="000E7989" w:rsidP="006B050D">
                <w:r w:rsidRPr="000E7989">
                  <w:t>Maximum amount allowed without PI approval:</w:t>
                </w:r>
              </w:p>
              <w:p w:rsidR="009F1332" w:rsidRDefault="009F1332" w:rsidP="006B050D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Hazardous Material Storage Location:</w:t>
            </w:r>
          </w:p>
        </w:tc>
        <w:tc>
          <w:tcPr>
            <w:tcW w:w="6930" w:type="dxa"/>
          </w:tcPr>
          <w:sdt>
            <w:sdtPr>
              <w:id w:val="178589629"/>
              <w:placeholder>
                <w:docPart w:val="3C2FA090DFF444CDA54FD040226AB9AE"/>
              </w:placeholder>
            </w:sdtPr>
            <w:sdtEndPr/>
            <w:sdtContent>
              <w:p w:rsidR="00847A37" w:rsidRDefault="00847A37" w:rsidP="00847A37">
                <w:r>
                  <w:t xml:space="preserve">Store </w:t>
                </w:r>
                <w:r w:rsidR="008723A3">
                  <w:t xml:space="preserve">in dark </w:t>
                </w:r>
                <w:r>
                  <w:t>container tightly closed in a dry and well ventilated place.</w:t>
                </w:r>
                <w:r w:rsidR="008723A3">
                  <w:t xml:space="preserve"> </w:t>
                </w:r>
                <w:r>
                  <w:t xml:space="preserve">Containers which are opened must be carefully resealed. </w:t>
                </w:r>
                <w:r w:rsidRPr="00847A37">
                  <w:t>Take measures to prevent the buildup of electrostatic charge</w:t>
                </w:r>
                <w:r>
                  <w:t>, keep away from ignition sources. Store away from strong oxidizers.</w:t>
                </w:r>
                <w:r w:rsidRPr="00847A37">
                  <w:t xml:space="preserve"> Recommende</w:t>
                </w:r>
                <w:r>
                  <w:t>d storage temperature is 2-8 °C.</w:t>
                </w:r>
              </w:p>
              <w:p w:rsidR="00847A37" w:rsidRDefault="000E7989" w:rsidP="00847A37">
                <w:r>
                  <w:t>Designated S</w:t>
                </w:r>
                <w:r w:rsidR="00847A37">
                  <w:t>torage</w:t>
                </w:r>
                <w:r>
                  <w:t xml:space="preserve"> A</w:t>
                </w:r>
                <w:r w:rsidR="00F247A6">
                  <w:t>rea</w:t>
                </w:r>
                <w:r w:rsidR="00847A37">
                  <w:t xml:space="preserve">: </w:t>
                </w:r>
              </w:p>
            </w:sdtContent>
          </w:sdt>
          <w:p w:rsidR="00B41090" w:rsidRDefault="00847A37" w:rsidP="00847A37">
            <w:r w:rsidRPr="00847A37">
              <w:t xml:space="preserve"> </w:t>
            </w:r>
          </w:p>
        </w:tc>
      </w:tr>
      <w:tr w:rsidR="00847AB2" w:rsidTr="00230F34">
        <w:tc>
          <w:tcPr>
            <w:tcW w:w="3685" w:type="dxa"/>
          </w:tcPr>
          <w:p w:rsidR="00847AB2" w:rsidRDefault="00847AB2" w:rsidP="00BD49E9">
            <w:r>
              <w:t>Experimental Procedure</w:t>
            </w:r>
            <w:r w:rsidR="00A53617">
              <w:t xml:space="preserve"> and Lab Technique</w:t>
            </w:r>
            <w:r w:rsidR="006B050D">
              <w:t xml:space="preserve">s to be Used: </w:t>
            </w:r>
          </w:p>
        </w:tc>
        <w:sdt>
          <w:sdtPr>
            <w:id w:val="17858963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930" w:type="dxa"/>
              </w:tcPr>
              <w:p w:rsidR="00847AB2" w:rsidRDefault="006B050D" w:rsidP="006B050D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93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585DD1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  <w:r w:rsidR="006B050D">
                  <w:rPr>
                    <w:b/>
                  </w:rPr>
                  <w:t>62-75-9</w:t>
                </w:r>
              </w:p>
              <w:p w:rsidR="00940829" w:rsidRDefault="0075345E" w:rsidP="0075345E">
                <w:pPr>
                  <w:rPr>
                    <w:b/>
                  </w:rPr>
                </w:pPr>
                <w:r w:rsidRPr="00940829">
                  <w:rPr>
                    <w:b/>
                  </w:rPr>
                  <w:t xml:space="preserve">GHS Classification: </w:t>
                </w:r>
                <w:r w:rsidR="006B050D">
                  <w:rPr>
                    <w:b/>
                  </w:rPr>
                  <w:t>Flammable liquid. Acutely toxic by ingestion and inhalation. Car</w:t>
                </w:r>
                <w:r w:rsidR="00783291">
                  <w:rPr>
                    <w:b/>
                  </w:rPr>
                  <w:t>c</w:t>
                </w:r>
                <w:r w:rsidR="006B050D">
                  <w:rPr>
                    <w:b/>
                  </w:rPr>
                  <w:t xml:space="preserve">inogen. </w:t>
                </w:r>
                <w:r w:rsidR="00783291">
                  <w:rPr>
                    <w:b/>
                  </w:rPr>
                  <w:t xml:space="preserve">Toxic to aquatic life with long lasting effects. </w:t>
                </w:r>
              </w:p>
              <w:p w:rsidR="002E7DFE" w:rsidRDefault="00783291" w:rsidP="002E7DFE">
                <w:pPr>
                  <w:pStyle w:val="ListParagraph"/>
                  <w:numPr>
                    <w:ilvl w:val="0"/>
                    <w:numId w:val="3"/>
                  </w:numPr>
                </w:pPr>
                <w:r w:rsidRPr="00783291">
                  <w:t xml:space="preserve">A </w:t>
                </w:r>
                <w:proofErr w:type="spellStart"/>
                <w:r>
                  <w:t>trans</w:t>
                </w:r>
                <w:r w:rsidRPr="00783291">
                  <w:t>placental</w:t>
                </w:r>
                <w:proofErr w:type="spellEnd"/>
                <w:r w:rsidRPr="00783291">
                  <w:t xml:space="preserve"> </w:t>
                </w:r>
                <w:r>
                  <w:t xml:space="preserve">carcinogen. </w:t>
                </w:r>
              </w:p>
              <w:p w:rsidR="002E7DFE" w:rsidRDefault="00783291" w:rsidP="002E7DFE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Poison by inhalation or ingestion. </w:t>
                </w:r>
              </w:p>
              <w:p w:rsidR="002E7DFE" w:rsidRDefault="00783291" w:rsidP="002E7DFE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Ingestion will cause ulceration or bleeding from small intestine, nausea or vomiting. </w:t>
                </w:r>
              </w:p>
              <w:p w:rsidR="002E7DFE" w:rsidRDefault="00783291" w:rsidP="002E7DFE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Experimental reproductive effects. Human mutation data reported. Has caused fatal liver disease. </w:t>
                </w:r>
              </w:p>
              <w:p w:rsidR="008723A3" w:rsidRDefault="00783291" w:rsidP="002E7DFE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When heated to decomposition it emits toxic fumes of nitrogen oxides. </w:t>
                </w:r>
              </w:p>
              <w:p w:rsidR="008723A3" w:rsidRDefault="008723A3" w:rsidP="0075345E">
                <w:r>
                  <w:lastRenderedPageBreak/>
                  <w:t>OSHA: Carcinogen</w:t>
                </w:r>
              </w:p>
              <w:p w:rsidR="0075345E" w:rsidRDefault="008723A3" w:rsidP="0075345E">
                <w:r>
                  <w:t>NIOSH: Carcinogen</w:t>
                </w:r>
              </w:p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847A37" w:rsidRDefault="00847A37" w:rsidP="0075345E"/>
        </w:tc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847A37" w:rsidRDefault="00847A37" w:rsidP="00847A37">
                <w:r>
                  <w:t xml:space="preserve">Use in chemical fume hood with adequate exhaust. Ground all electrical equipment. </w:t>
                </w:r>
              </w:p>
              <w:p w:rsidR="008723A3" w:rsidRDefault="00847A37" w:rsidP="00847A37">
                <w:r>
                  <w:t>E</w:t>
                </w:r>
                <w:r w:rsidR="00F247A6">
                  <w:t>yewash and safety showers must</w:t>
                </w:r>
                <w:r>
                  <w:t xml:space="preserve"> be readily available.</w:t>
                </w:r>
              </w:p>
              <w:p w:rsidR="00B41090" w:rsidRDefault="00B41090" w:rsidP="00847A37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C45589" w:rsidRDefault="00847A37" w:rsidP="00C45589">
                <w:r w:rsidRPr="00847A37">
                  <w:t>Use chemic</w:t>
                </w:r>
                <w:r>
                  <w:t xml:space="preserve">al resistant gloves, nitrile </w:t>
                </w:r>
                <w:r w:rsidRPr="00847A37">
                  <w:t>gloves are sufficient. Wear safety glasses with side shields, face shield may be recommended. Wear flame resistant lab coat, long pants and closed-toe shoes.</w:t>
                </w:r>
              </w:p>
              <w:p w:rsidR="00847A37" w:rsidRDefault="00C45589" w:rsidP="00C45589">
                <w:r w:rsidRPr="00C45589">
                  <w:t>Check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C45589" w:rsidRDefault="00004D84" w:rsidP="00C45589">
                <w:r w:rsidRPr="00004D84">
                  <w:t>Waste should be collected in tightly closed one-quart container, in secondary containment and in a designated location inside a fume hood. Affix and complete hazardous waste label. Contact REHS for waste pick up.</w:t>
                </w:r>
                <w:r w:rsidR="00F247A6">
                  <w:t xml:space="preserve"> </w:t>
                </w:r>
                <w:hyperlink r:id="rId9" w:history="1">
                  <w:r w:rsidR="00F247A6" w:rsidRPr="001F6F40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B22F7E" w:rsidRDefault="00B55F79" w:rsidP="00B22F7E">
                <w:r>
                  <w:t xml:space="preserve">Wear respiratory protection. </w:t>
                </w:r>
                <w:r w:rsidR="00B22F7E">
                  <w:t>Evacuate personnel to safe area. Avoid breathing vapo</w:t>
                </w:r>
                <w:r>
                  <w:t xml:space="preserve">rs, mist or gas. Ensure adequate ventilation. Remove all sources of ignition. </w:t>
                </w:r>
                <w:r w:rsidR="00B22F7E">
                  <w:t>Beware of vapo</w:t>
                </w:r>
                <w:r>
                  <w:t>rs accumulating to form explosive concentrations</w:t>
                </w:r>
                <w:r w:rsidR="00B22F7E">
                  <w:t xml:space="preserve"> in low area</w:t>
                </w:r>
                <w:r>
                  <w:t xml:space="preserve">. </w:t>
                </w:r>
                <w:r w:rsidR="00B22F7E">
                  <w:t>C</w:t>
                </w:r>
                <w:r>
                  <w:t xml:space="preserve">ollect </w:t>
                </w:r>
                <w:r w:rsidR="00B22F7E">
                  <w:t xml:space="preserve">spill </w:t>
                </w:r>
                <w:r>
                  <w:t>with an electrically protected vacuum cleaner or by wet</w:t>
                </w:r>
                <w:r w:rsidR="00B22F7E">
                  <w:t xml:space="preserve"> </w:t>
                </w:r>
                <w:r>
                  <w:t xml:space="preserve">brushing </w:t>
                </w:r>
                <w:r w:rsidR="00B22F7E">
                  <w:t xml:space="preserve">to avoid dust formation. </w:t>
                </w:r>
                <w:r w:rsidR="00C45589"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22F7E"/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B22F7E" w:rsidRDefault="00B22F7E" w:rsidP="00B22F7E">
                <w:r>
                  <w:t>Eyes: Flush eyes with warm water for 15 min as a precaution.</w:t>
                </w:r>
              </w:p>
              <w:p w:rsidR="00B22F7E" w:rsidRDefault="00B22F7E" w:rsidP="00B22F7E">
                <w:r>
                  <w:t>Skin: Flush affected skin with plenty of water. Consult a physician.</w:t>
                </w:r>
              </w:p>
              <w:p w:rsidR="00B22F7E" w:rsidRDefault="00B22F7E" w:rsidP="00B22F7E">
                <w:r>
                  <w:t>Inhalation: Remove to fresh air. If breathing is difficult give oxygen. Seek medical attention.</w:t>
                </w:r>
              </w:p>
              <w:p w:rsidR="00B22F7E" w:rsidRDefault="00B22F7E" w:rsidP="00B22F7E">
                <w:r>
                  <w:t>Ingestion: Rinse mouth with water. Consult a physician.</w:t>
                </w:r>
              </w:p>
              <w:p w:rsidR="0054479E" w:rsidRDefault="0054479E" w:rsidP="00BD49E9"/>
            </w:tc>
          </w:sdtContent>
        </w:sdt>
      </w:tr>
    </w:tbl>
    <w:p w:rsidR="00181BE1" w:rsidRDefault="00181BE1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8723A3" w:rsidRDefault="008723A3" w:rsidP="00BD49E9">
      <w:bookmarkStart w:id="0" w:name="_GoBack"/>
      <w:bookmarkEnd w:id="0"/>
    </w:p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lastRenderedPageBreak/>
        <w:t>Training</w:t>
      </w:r>
    </w:p>
    <w:p w:rsidR="00351F7C" w:rsidRDefault="00351F7C" w:rsidP="00BD49E9"/>
    <w:p w:rsidR="00033E09" w:rsidRDefault="008723A3" w:rsidP="00033E09">
      <w:pPr>
        <w:pStyle w:val="ListParagraph"/>
        <w:numPr>
          <w:ilvl w:val="0"/>
          <w:numId w:val="2"/>
        </w:numPr>
      </w:pPr>
      <w:r>
        <w:t>Prior to conducting any work with n-</w:t>
      </w:r>
      <w:proofErr w:type="spellStart"/>
      <w:r>
        <w:t>nitrosodimethylamine</w:t>
      </w:r>
      <w:proofErr w:type="spellEnd"/>
      <w:r>
        <w:t>,</w:t>
      </w:r>
      <w:r w:rsidR="00033E09">
        <w:t xml:space="preserve"> designated personnel must be provided training specific to the hazard involved in working with the substance.</w:t>
      </w:r>
    </w:p>
    <w:p w:rsidR="00033E09" w:rsidRDefault="00033E09" w:rsidP="00033E09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033E09" w:rsidRDefault="00033E09" w:rsidP="00033E09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033E09" w:rsidRDefault="00033E09" w:rsidP="00033E09"/>
    <w:p w:rsidR="00033E09" w:rsidRDefault="00033E09" w:rsidP="00033E09">
      <w:r>
        <w:t>I have read and understood the content of this SOP and the SDS:</w:t>
      </w:r>
    </w:p>
    <w:p w:rsidR="00033E09" w:rsidRDefault="00033E09" w:rsidP="00033E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B22F7E" w:rsidRDefault="00B22F7E" w:rsidP="00BD49E9"/>
    <w:p w:rsidR="00033E09" w:rsidRDefault="00033E09" w:rsidP="00BD49E9"/>
    <w:p w:rsid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B22F7E">
        <w:rPr>
          <w:b/>
          <w:sz w:val="32"/>
          <w:szCs w:val="32"/>
        </w:rPr>
        <w:lastRenderedPageBreak/>
        <w:t>N-NITROSODIMETHYLAMINE</w:t>
      </w:r>
    </w:p>
    <w:p w:rsid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0"/>
        </w:rPr>
      </w:pPr>
    </w:p>
    <w:p w:rsid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B22F7E">
        <w:rPr>
          <w:b/>
          <w:sz w:val="28"/>
          <w:szCs w:val="28"/>
        </w:rPr>
        <w:t>Flammable liquid. Acutely toxic by ingestion and inhalation. Carcinogen. Toxic to aquatic life with long lasting effects.</w:t>
      </w:r>
    </w:p>
    <w:p w:rsid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p w:rsid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1063F7">
            <wp:extent cx="1028700" cy="1040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2973AC1F">
            <wp:extent cx="1066800" cy="1068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3C46B77B">
            <wp:extent cx="1021080" cy="103822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p w:rsid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AID</w:t>
      </w:r>
    </w:p>
    <w:p w:rsidR="00B22F7E" w:rsidRP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B22F7E">
        <w:rPr>
          <w:b/>
          <w:sz w:val="28"/>
          <w:szCs w:val="28"/>
        </w:rPr>
        <w:t>Eyes</w:t>
      </w:r>
      <w:r w:rsidRPr="00B22F7E">
        <w:rPr>
          <w:sz w:val="28"/>
          <w:szCs w:val="28"/>
        </w:rPr>
        <w:t>: Flush eyes with warm water for 15 min as a precaution.</w:t>
      </w:r>
    </w:p>
    <w:p w:rsidR="00B22F7E" w:rsidRP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B22F7E">
        <w:rPr>
          <w:b/>
          <w:sz w:val="28"/>
          <w:szCs w:val="28"/>
        </w:rPr>
        <w:t>Skin:</w:t>
      </w:r>
      <w:r w:rsidRPr="00B22F7E">
        <w:rPr>
          <w:sz w:val="28"/>
          <w:szCs w:val="28"/>
        </w:rPr>
        <w:t xml:space="preserve"> Flush affected skin with plenty of water. Consult a physician.</w:t>
      </w:r>
    </w:p>
    <w:p w:rsidR="00B22F7E" w:rsidRP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B22F7E">
        <w:rPr>
          <w:b/>
          <w:sz w:val="28"/>
          <w:szCs w:val="28"/>
        </w:rPr>
        <w:t>Inhalation</w:t>
      </w:r>
      <w:r w:rsidRPr="00B22F7E">
        <w:rPr>
          <w:sz w:val="28"/>
          <w:szCs w:val="28"/>
        </w:rPr>
        <w:t>: Remove to fresh air. If breathing is difficult give oxygen. Seek medical attention.</w:t>
      </w:r>
    </w:p>
    <w:p w:rsidR="00B22F7E" w:rsidRP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 w:rsidRPr="00B22F7E">
        <w:rPr>
          <w:b/>
          <w:sz w:val="28"/>
          <w:szCs w:val="28"/>
        </w:rPr>
        <w:t>Ingestion</w:t>
      </w:r>
      <w:r w:rsidRPr="00B22F7E">
        <w:rPr>
          <w:sz w:val="28"/>
          <w:szCs w:val="28"/>
        </w:rPr>
        <w:t>: Rinse mouth with water. Consult a physician</w:t>
      </w:r>
      <w:r w:rsidRPr="00B22F7E">
        <w:rPr>
          <w:b/>
          <w:sz w:val="28"/>
          <w:szCs w:val="28"/>
        </w:rPr>
        <w:t>.</w:t>
      </w:r>
    </w:p>
    <w:p w:rsidR="00B22F7E" w:rsidRDefault="00B22F7E" w:rsidP="00B22F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p w:rsidR="00B22F7E" w:rsidRDefault="008A33F4" w:rsidP="008A33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DIAL 911                                             Call REHS for more information 848-445-2550</w:t>
      </w:r>
    </w:p>
    <w:p w:rsidR="008A33F4" w:rsidRPr="00B22F7E" w:rsidRDefault="008A33F4" w:rsidP="008A33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</w:p>
    <w:sectPr w:rsidR="008A33F4" w:rsidRPr="00B22F7E" w:rsidSect="00B84990">
      <w:headerReference w:type="default" r:id="rId13"/>
      <w:headerReference w:type="first" r:id="rId14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99" w:rsidRDefault="00187499">
      <w:r>
        <w:separator/>
      </w:r>
    </w:p>
  </w:endnote>
  <w:endnote w:type="continuationSeparator" w:id="0">
    <w:p w:rsidR="00187499" w:rsidRDefault="0018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99" w:rsidRDefault="00187499">
      <w:r>
        <w:separator/>
      </w:r>
    </w:p>
  </w:footnote>
  <w:footnote w:type="continuationSeparator" w:id="0">
    <w:p w:rsidR="00187499" w:rsidRDefault="0018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C1"/>
    <w:multiLevelType w:val="hybridMultilevel"/>
    <w:tmpl w:val="7F961B50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E67"/>
    <w:multiLevelType w:val="hybridMultilevel"/>
    <w:tmpl w:val="F004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B3140"/>
    <w:multiLevelType w:val="hybridMultilevel"/>
    <w:tmpl w:val="608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4D84"/>
    <w:rsid w:val="00007DFA"/>
    <w:rsid w:val="00033E09"/>
    <w:rsid w:val="00043FEC"/>
    <w:rsid w:val="00046D8A"/>
    <w:rsid w:val="000609DC"/>
    <w:rsid w:val="0006674C"/>
    <w:rsid w:val="000E7989"/>
    <w:rsid w:val="000F4FF3"/>
    <w:rsid w:val="001630DB"/>
    <w:rsid w:val="00181BE1"/>
    <w:rsid w:val="00187499"/>
    <w:rsid w:val="001E55B4"/>
    <w:rsid w:val="001F11BB"/>
    <w:rsid w:val="0020568E"/>
    <w:rsid w:val="00230F34"/>
    <w:rsid w:val="00234AE1"/>
    <w:rsid w:val="002E7DFE"/>
    <w:rsid w:val="00351F7C"/>
    <w:rsid w:val="003730B7"/>
    <w:rsid w:val="003F576E"/>
    <w:rsid w:val="00457155"/>
    <w:rsid w:val="00472121"/>
    <w:rsid w:val="00493691"/>
    <w:rsid w:val="004B2067"/>
    <w:rsid w:val="004C0151"/>
    <w:rsid w:val="004D56AC"/>
    <w:rsid w:val="0054479E"/>
    <w:rsid w:val="00585DD1"/>
    <w:rsid w:val="005A44DD"/>
    <w:rsid w:val="005D2F7C"/>
    <w:rsid w:val="00601677"/>
    <w:rsid w:val="006831EB"/>
    <w:rsid w:val="006B050D"/>
    <w:rsid w:val="006B4491"/>
    <w:rsid w:val="006E09E7"/>
    <w:rsid w:val="0075345E"/>
    <w:rsid w:val="00753F91"/>
    <w:rsid w:val="00773928"/>
    <w:rsid w:val="00783291"/>
    <w:rsid w:val="00806AAF"/>
    <w:rsid w:val="0083441A"/>
    <w:rsid w:val="00847A37"/>
    <w:rsid w:val="00847AB2"/>
    <w:rsid w:val="008723A3"/>
    <w:rsid w:val="008A33F4"/>
    <w:rsid w:val="008D71BD"/>
    <w:rsid w:val="008F315B"/>
    <w:rsid w:val="008F53F3"/>
    <w:rsid w:val="0092233D"/>
    <w:rsid w:val="00940829"/>
    <w:rsid w:val="009538A1"/>
    <w:rsid w:val="009825EB"/>
    <w:rsid w:val="009F1332"/>
    <w:rsid w:val="00A03DDF"/>
    <w:rsid w:val="00A53617"/>
    <w:rsid w:val="00A83543"/>
    <w:rsid w:val="00B07DDF"/>
    <w:rsid w:val="00B10107"/>
    <w:rsid w:val="00B15D30"/>
    <w:rsid w:val="00B22F7E"/>
    <w:rsid w:val="00B26B2E"/>
    <w:rsid w:val="00B41090"/>
    <w:rsid w:val="00B55F79"/>
    <w:rsid w:val="00B7257B"/>
    <w:rsid w:val="00B84990"/>
    <w:rsid w:val="00BA5A5A"/>
    <w:rsid w:val="00BD49E9"/>
    <w:rsid w:val="00BF04B2"/>
    <w:rsid w:val="00C45589"/>
    <w:rsid w:val="00C50B89"/>
    <w:rsid w:val="00C97738"/>
    <w:rsid w:val="00C97DB9"/>
    <w:rsid w:val="00CD3C73"/>
    <w:rsid w:val="00D154CE"/>
    <w:rsid w:val="00D76C7C"/>
    <w:rsid w:val="00DC26AB"/>
    <w:rsid w:val="00E0292A"/>
    <w:rsid w:val="00E60619"/>
    <w:rsid w:val="00EF46AF"/>
    <w:rsid w:val="00F247A6"/>
    <w:rsid w:val="00F86E69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69BA35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03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191750"/>
    <w:rsid w:val="001B2904"/>
    <w:rsid w:val="001C157D"/>
    <w:rsid w:val="00365C5F"/>
    <w:rsid w:val="004507E6"/>
    <w:rsid w:val="0063404E"/>
    <w:rsid w:val="00660AD4"/>
    <w:rsid w:val="00767959"/>
    <w:rsid w:val="007E68FC"/>
    <w:rsid w:val="008366DF"/>
    <w:rsid w:val="009C521E"/>
    <w:rsid w:val="009F6322"/>
    <w:rsid w:val="00AF28D9"/>
    <w:rsid w:val="00C00E6A"/>
    <w:rsid w:val="00C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03C1-4EEC-47B0-A5D4-8B3CF68F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4867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6</cp:revision>
  <cp:lastPrinted>2016-04-27T15:10:00Z</cp:lastPrinted>
  <dcterms:created xsi:type="dcterms:W3CDTF">2017-01-05T16:22:00Z</dcterms:created>
  <dcterms:modified xsi:type="dcterms:W3CDTF">2017-03-16T14:02:00Z</dcterms:modified>
</cp:coreProperties>
</file>