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021CCE" w:rsidP="003F576E">
          <w:pPr>
            <w:jc w:val="center"/>
            <w:outlineLvl w:val="0"/>
          </w:pPr>
          <w:r w:rsidRPr="00021CCE">
            <w:rPr>
              <w:b/>
            </w:rPr>
            <w:t>HYDROGEN BROMIDE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9F1332" w:rsidTr="00804D5C">
        <w:tc>
          <w:tcPr>
            <w:tcW w:w="386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235841" w:rsidRDefault="00021CCE" w:rsidP="00BD49E9">
                <w:r w:rsidRPr="00021CCE">
                  <w:t>Hydrogen bromide</w:t>
                </w:r>
                <w:r w:rsidR="00235841">
                  <w:t>:</w:t>
                </w:r>
              </w:p>
              <w:p w:rsidR="00235841" w:rsidRDefault="00235841" w:rsidP="00BD49E9">
                <w:r>
                  <w:t>Maximum amount allowed without PI approval:</w:t>
                </w:r>
              </w:p>
              <w:p w:rsidR="009F1332" w:rsidRDefault="009F1332" w:rsidP="00BD49E9"/>
            </w:tc>
          </w:sdtContent>
        </w:sdt>
      </w:tr>
      <w:tr w:rsidR="00B41090" w:rsidTr="00804D5C">
        <w:tc>
          <w:tcPr>
            <w:tcW w:w="3865" w:type="dxa"/>
          </w:tcPr>
          <w:p w:rsidR="00B41090" w:rsidRDefault="00B41090" w:rsidP="00BD49E9">
            <w:r>
              <w:t>Hazardous Material Storage Location:</w:t>
            </w:r>
          </w:p>
        </w:tc>
        <w:tc>
          <w:tcPr>
            <w:tcW w:w="6390" w:type="dxa"/>
          </w:tcPr>
          <w:p w:rsidR="00AC60CF" w:rsidRPr="00AC60CF" w:rsidRDefault="00FD7E19" w:rsidP="00AC60CF">
            <w:sdt>
              <w:sdtPr>
                <w:id w:val="178589629"/>
                <w:placeholder>
                  <w:docPart w:val="3C2FA090DFF444CDA54FD040226AB9AE"/>
                </w:placeholder>
              </w:sdtPr>
              <w:sdtEndPr/>
              <w:sdtContent>
                <w:r w:rsidR="00AC60CF">
                  <w:t>Store</w:t>
                </w:r>
                <w:r w:rsidR="00AC60CF" w:rsidRPr="00AC60CF">
                  <w:t xml:space="preserve"> away from combustible </w:t>
                </w:r>
                <w:r w:rsidR="00AC60CF">
                  <w:t xml:space="preserve">materials. </w:t>
                </w:r>
                <w:r w:rsidR="00AC60CF" w:rsidRPr="00AC60CF">
                  <w:t>Keep container tightly closed in a cool, dry, and well ventilated.</w:t>
                </w:r>
                <w:r w:rsidR="00AC60CF">
                  <w:t xml:space="preserve"> Incompatible with oxidizing agents. Incompatible with strong acids and bases, ammonia, halogens, ozone, fluorine and ferric oxide. </w:t>
                </w:r>
              </w:sdtContent>
            </w:sdt>
            <w:r w:rsidR="00AC60CF" w:rsidRPr="00AC60CF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AC60CF" w:rsidRPr="00AC60CF">
              <w:t>Cylinders should</w:t>
            </w:r>
            <w:r w:rsidR="00AC60CF">
              <w:t xml:space="preserve"> </w:t>
            </w:r>
            <w:r w:rsidR="00AC60CF" w:rsidRPr="00AC60CF">
              <w:t>be stored upright with valve protection cap in place and firmly secured to prevent falling. Use a</w:t>
            </w:r>
            <w:r w:rsidR="00AC60CF">
              <w:t xml:space="preserve"> </w:t>
            </w:r>
            <w:r w:rsidR="00AC60CF" w:rsidRPr="00AC60CF">
              <w:t>"first in-first out" inventory system to prevent full cylinders from be</w:t>
            </w:r>
            <w:r w:rsidR="00AC60CF">
              <w:t>ing stored for excessive period.</w:t>
            </w:r>
            <w:r w:rsidR="00AC60CF" w:rsidRPr="00AC60CF">
              <w:t xml:space="preserve"> Full and empty cylinders should be segregated.</w:t>
            </w:r>
          </w:p>
          <w:p w:rsidR="00B41090" w:rsidRDefault="00235841" w:rsidP="00AC60CF">
            <w:r>
              <w:t>Designated Storage Area:</w:t>
            </w:r>
          </w:p>
          <w:p w:rsidR="00235841" w:rsidRDefault="00235841" w:rsidP="00AC60CF"/>
        </w:tc>
      </w:tr>
      <w:tr w:rsidR="00847AB2" w:rsidTr="00804D5C">
        <w:tc>
          <w:tcPr>
            <w:tcW w:w="3865" w:type="dxa"/>
          </w:tcPr>
          <w:p w:rsidR="00847AB2" w:rsidRDefault="00847AB2" w:rsidP="00BD49E9">
            <w:r>
              <w:t>Experimental Procedure</w:t>
            </w:r>
            <w:r w:rsidR="00B97C12">
              <w:t xml:space="preserve"> and Lab Technique</w:t>
            </w:r>
            <w:r w:rsidR="00804D5C">
              <w:t>s to be used: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B97C12" w:rsidRDefault="00B97C12" w:rsidP="00B97C12">
                <w:r>
                  <w:t>Lab must have written procedures for cylinder purge, set up and swap.</w:t>
                </w:r>
              </w:p>
              <w:p w:rsidR="00847AB2" w:rsidRDefault="00847AB2" w:rsidP="00B97C12"/>
            </w:tc>
          </w:sdtContent>
        </w:sdt>
      </w:tr>
      <w:tr w:rsidR="00B41090" w:rsidTr="00804D5C">
        <w:tc>
          <w:tcPr>
            <w:tcW w:w="386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39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804D5C" w:rsidRPr="00804D5C" w:rsidRDefault="0075345E" w:rsidP="00804D5C">
                <w:pPr>
                  <w:rPr>
                    <w:b/>
                  </w:rPr>
                </w:pPr>
                <w:r w:rsidRPr="00804D5C">
                  <w:rPr>
                    <w:b/>
                  </w:rPr>
                  <w:t>CAS #</w:t>
                </w:r>
                <w:r w:rsidR="00804D5C" w:rsidRPr="00804D5C">
                  <w:rPr>
                    <w:b/>
                  </w:rPr>
                  <w:t xml:space="preserve"> 10035-10-6</w:t>
                </w:r>
              </w:p>
              <w:p w:rsidR="00034EF5" w:rsidRPr="00034EF5" w:rsidRDefault="0075345E" w:rsidP="00034EF5">
                <w:pPr>
                  <w:rPr>
                    <w:b/>
                  </w:rPr>
                </w:pPr>
                <w:r w:rsidRPr="00804D5C">
                  <w:rPr>
                    <w:b/>
                  </w:rPr>
                  <w:t xml:space="preserve">GHS Classification: </w:t>
                </w:r>
                <w:r w:rsidR="00034EF5" w:rsidRPr="00034EF5">
                  <w:rPr>
                    <w:b/>
                  </w:rPr>
                  <w:t>Gases under pressure</w:t>
                </w:r>
                <w:r w:rsidR="00034EF5">
                  <w:rPr>
                    <w:b/>
                  </w:rPr>
                  <w:t xml:space="preserve">. </w:t>
                </w:r>
                <w:r w:rsidR="00034EF5" w:rsidRPr="00034EF5">
                  <w:rPr>
                    <w:b/>
                  </w:rPr>
                  <w:t>Acute</w:t>
                </w:r>
                <w:r w:rsidR="00034EF5">
                  <w:rPr>
                    <w:b/>
                  </w:rPr>
                  <w:t>ly toxic, Corrosive to skin. Cause s</w:t>
                </w:r>
                <w:r w:rsidR="00034EF5" w:rsidRPr="00034EF5">
                  <w:rPr>
                    <w:b/>
                  </w:rPr>
                  <w:t>erious eye damage</w:t>
                </w:r>
                <w:r w:rsidR="00034EF5">
                  <w:rPr>
                    <w:b/>
                  </w:rPr>
                  <w:t>.</w:t>
                </w:r>
              </w:p>
              <w:p w:rsidR="000E1830" w:rsidRDefault="00804D5C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 w:rsidRPr="00034EF5">
                  <w:t xml:space="preserve">Contains gas under pressure; may explode if heated. </w:t>
                </w:r>
              </w:p>
              <w:p w:rsidR="000E1830" w:rsidRDefault="00804D5C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 w:rsidRPr="00034EF5">
                  <w:t xml:space="preserve">Causes severe skin burns and eye damage. </w:t>
                </w:r>
              </w:p>
              <w:p w:rsidR="000E1830" w:rsidRDefault="00AC5FFD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 w:rsidRPr="00AC5FFD">
                  <w:t>Contact with rapidly expanding gas may cause burns or frostbite</w:t>
                </w:r>
                <w:r>
                  <w:t>.</w:t>
                </w:r>
                <w:r w:rsidRPr="00AC5FFD">
                  <w:t xml:space="preserve"> </w:t>
                </w:r>
              </w:p>
              <w:p w:rsidR="000E1830" w:rsidRDefault="00804D5C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 w:rsidRPr="00034EF5">
                  <w:lastRenderedPageBreak/>
                  <w:t>Toxic if inhaled. May caus</w:t>
                </w:r>
                <w:bookmarkStart w:id="0" w:name="_GoBack"/>
                <w:bookmarkEnd w:id="0"/>
                <w:r w:rsidRPr="00034EF5">
                  <w:t>e respiratory irritation.</w:t>
                </w:r>
                <w:r w:rsidR="00034EF5">
                  <w:t xml:space="preserve"> </w:t>
                </w:r>
                <w:r w:rsidR="00034EF5" w:rsidRPr="00034EF5">
                  <w:t>May be fatal if inhaled.</w:t>
                </w:r>
                <w:r w:rsidR="00AC5FFD">
                  <w:t xml:space="preserve"> </w:t>
                </w:r>
              </w:p>
              <w:p w:rsidR="000E1830" w:rsidRDefault="00034EF5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 w:rsidRPr="00034EF5">
                  <w:t>May accelerate combustion and will react vigorously or explosively with many materials.</w:t>
                </w:r>
                <w:r w:rsidR="001D6D65">
                  <w:t xml:space="preserve"> </w:t>
                </w:r>
              </w:p>
              <w:p w:rsidR="000E1830" w:rsidRDefault="000F26EC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Reacts violently with s</w:t>
                </w:r>
                <w:r w:rsidR="001D6D65">
                  <w:t>trong oxidizers, strong caustics, moisture, copper, brass, zinc.</w:t>
                </w:r>
              </w:p>
              <w:p w:rsidR="001D6D65" w:rsidRDefault="000F26EC" w:rsidP="000E1830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In presents of moisture forms </w:t>
                </w:r>
                <w:proofErr w:type="spellStart"/>
                <w:r>
                  <w:t>h</w:t>
                </w:r>
                <w:r w:rsidR="001D6D65">
                  <w:t>ydrobromic</w:t>
                </w:r>
                <w:proofErr w:type="spellEnd"/>
                <w:r w:rsidR="001D6D65">
                  <w:t xml:space="preserve"> acid </w:t>
                </w:r>
                <w:r>
                  <w:t xml:space="preserve">that </w:t>
                </w:r>
                <w:r w:rsidR="001D6D65">
                  <w:t>is highly corrosive to most metals.</w:t>
                </w:r>
              </w:p>
              <w:p w:rsidR="001D6D65" w:rsidRDefault="001D6D65" w:rsidP="0075345E">
                <w:r>
                  <w:t>OSHA PEL: TWA 3ppm (10mg/m3)</w:t>
                </w:r>
              </w:p>
              <w:p w:rsidR="001D6D65" w:rsidRDefault="001D6D65" w:rsidP="0075345E">
                <w:r>
                  <w:t>NIOSH REL: C 3ppm (10 mg/m3)</w:t>
                </w:r>
              </w:p>
              <w:p w:rsidR="00AC5FFD" w:rsidRDefault="00FD7E19" w:rsidP="0075345E"/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235841" w:rsidRDefault="00235841" w:rsidP="0075345E"/>
        </w:tc>
      </w:tr>
      <w:tr w:rsidR="00B41090" w:rsidTr="00804D5C">
        <w:tc>
          <w:tcPr>
            <w:tcW w:w="386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A51DC1" w:rsidRDefault="00DA0912" w:rsidP="00DA0912">
                <w:r>
                  <w:t xml:space="preserve">Use in chemical fume hood with adequate exhaust </w:t>
                </w:r>
                <w:r w:rsidRPr="00DA0912">
                  <w:t>ventilation and electrically grounded lines and equipment</w:t>
                </w:r>
                <w:r w:rsidR="00A51DC1">
                  <w:t>.</w:t>
                </w:r>
              </w:p>
              <w:p w:rsidR="001D3415" w:rsidRDefault="001D3415" w:rsidP="00DA0912">
                <w:r>
                  <w:t xml:space="preserve">Prevent </w:t>
                </w:r>
                <w:proofErr w:type="spellStart"/>
                <w:r>
                  <w:t>suckback</w:t>
                </w:r>
                <w:proofErr w:type="spellEnd"/>
                <w:r>
                  <w:t xml:space="preserve"> of foreign material into the cylinder by using check valve, vacuum break or trap. If </w:t>
                </w:r>
                <w:proofErr w:type="spellStart"/>
                <w:r>
                  <w:t>suckback</w:t>
                </w:r>
                <w:proofErr w:type="spellEnd"/>
                <w:r>
                  <w:t xml:space="preserve"> </w:t>
                </w:r>
                <w:r w:rsidR="001714B4">
                  <w:t>occurs,</w:t>
                </w:r>
                <w:r>
                  <w:t xml:space="preserve"> it can create buildup of dangerous pressure within the cylinder. </w:t>
                </w:r>
              </w:p>
              <w:p w:rsidR="00A51DC1" w:rsidRDefault="00207637" w:rsidP="00DA0912">
                <w:r>
                  <w:t>Safety shower and eyewash must</w:t>
                </w:r>
                <w:r w:rsidR="00A51DC1">
                  <w:t xml:space="preserve"> be readily available.</w:t>
                </w:r>
              </w:p>
              <w:p w:rsidR="00B41090" w:rsidRDefault="00B41090" w:rsidP="00DA0912"/>
            </w:tc>
          </w:sdtContent>
        </w:sdt>
      </w:tr>
      <w:tr w:rsidR="00B41090" w:rsidTr="00804D5C">
        <w:tc>
          <w:tcPr>
            <w:tcW w:w="386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C45589" w:rsidRDefault="00A51DC1" w:rsidP="00C45589">
                <w:r>
                  <w:t>Handle with gloves. Butyl-rubber or chloroprene gloves are recommended.</w:t>
                </w:r>
              </w:p>
              <w:p w:rsidR="00A51DC1" w:rsidRDefault="00A51DC1" w:rsidP="00C45589">
                <w:r>
                  <w:t xml:space="preserve">Wear tightly fitting safety goggles. </w:t>
                </w:r>
              </w:p>
              <w:p w:rsidR="00A51DC1" w:rsidRDefault="008E32E8" w:rsidP="00C45589">
                <w:r w:rsidRPr="008E32E8">
                  <w:t>Wear full length lab coat to prevent skin exposure.</w:t>
                </w:r>
              </w:p>
              <w:p w:rsidR="008E32E8" w:rsidRDefault="00B97C12" w:rsidP="00C45589">
                <w:r>
                  <w:t>Always c</w:t>
                </w:r>
                <w:r w:rsidR="00C45589" w:rsidRPr="00C45589">
                  <w:t>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804D5C">
        <w:tc>
          <w:tcPr>
            <w:tcW w:w="386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C45589" w:rsidRDefault="006B04AA" w:rsidP="00C45589">
                <w:r w:rsidRPr="006B04AA">
                  <w:t>Empty gas cylinders should be returned to the compresses gas distributer. Make sure that valve protection cap is in place.</w:t>
                </w:r>
              </w:p>
              <w:p w:rsidR="00C45589" w:rsidRDefault="006B04AA" w:rsidP="00C45589">
                <w:r>
                  <w:t>All other waste should be collected</w:t>
                </w:r>
                <w:r w:rsidR="00283E14">
                  <w:t xml:space="preserve"> in tightly closed</w:t>
                </w:r>
                <w:r w:rsidRPr="006B04AA">
                  <w:t xml:space="preserve"> container, in se</w:t>
                </w:r>
                <w:r>
                  <w:t>condary containment</w:t>
                </w:r>
                <w:r w:rsidRPr="006B04AA">
                  <w:t xml:space="preserve"> and in a designated location inside a fume hood. Store waste away from incompatible waste.  </w:t>
                </w:r>
                <w:r w:rsidR="00C45589" w:rsidRPr="00C45589">
                  <w:t>Affix and complete hazardous waste label. Contact REHS for waste pick up.</w:t>
                </w:r>
                <w:r w:rsidR="00207637">
                  <w:t xml:space="preserve"> </w:t>
                </w:r>
                <w:hyperlink r:id="rId9" w:history="1">
                  <w:r w:rsidR="00207637" w:rsidRPr="008548E2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804D5C">
        <w:tc>
          <w:tcPr>
            <w:tcW w:w="386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223C80" w:rsidRDefault="00223C80" w:rsidP="006B04AA">
                <w:r w:rsidRPr="00223C80">
                  <w:t>Evacuate personnel</w:t>
                </w:r>
                <w:r>
                  <w:t>. Avoid breathing vapo</w:t>
                </w:r>
                <w:r w:rsidR="006B04AA" w:rsidRPr="006B04AA">
                  <w:t xml:space="preserve">rs, mist or gas. Ensure adequate ventilation. </w:t>
                </w:r>
                <w:r w:rsidRPr="00223C80">
                  <w:t>Wear respiratory protection</w:t>
                </w:r>
                <w:r>
                  <w:t xml:space="preserve"> and if possible, stop the gas leak. </w:t>
                </w:r>
              </w:p>
              <w:p w:rsidR="006B04AA" w:rsidRDefault="00223C80" w:rsidP="006B04AA">
                <w:r w:rsidRPr="00223C80">
                  <w:t xml:space="preserve">Soak up </w:t>
                </w:r>
                <w:r>
                  <w:t xml:space="preserve">the spill </w:t>
                </w:r>
                <w:r w:rsidRPr="00223C80">
                  <w:t>with iner</w:t>
                </w:r>
                <w:r>
                  <w:t>t absorbent material and double bag it.</w:t>
                </w:r>
              </w:p>
              <w:p w:rsidR="00223C80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804D5C">
        <w:tc>
          <w:tcPr>
            <w:tcW w:w="386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390" w:type="dxa"/>
              </w:tcPr>
              <w:p w:rsidR="00223C80" w:rsidRDefault="00223C80" w:rsidP="00223C80">
                <w:r w:rsidRPr="00223C80">
                  <w:rPr>
                    <w:b/>
                  </w:rPr>
                  <w:t>Eyes</w:t>
                </w:r>
                <w:r>
                  <w:t xml:space="preserve">: Check and remove contact lenses. Immediately flush eyes with warm water for 15 min. Seek medical attention. </w:t>
                </w:r>
              </w:p>
              <w:p w:rsidR="00223C80" w:rsidRDefault="00223C80" w:rsidP="00223C80">
                <w:r w:rsidRPr="00223C80">
                  <w:rPr>
                    <w:b/>
                  </w:rPr>
                  <w:t>Skin:</w:t>
                </w:r>
                <w:r>
                  <w:t xml:space="preserve"> Immediately flush skin with plenty of wate</w:t>
                </w:r>
                <w:r w:rsidR="00F0012A">
                  <w:t xml:space="preserve">r. </w:t>
                </w:r>
                <w:r>
                  <w:t>Seek medical attention.</w:t>
                </w:r>
              </w:p>
              <w:p w:rsidR="00223C80" w:rsidRDefault="00223C80" w:rsidP="00223C80">
                <w:r w:rsidRPr="00223C80">
                  <w:rPr>
                    <w:b/>
                  </w:rPr>
                  <w:t>Inhalation</w:t>
                </w:r>
                <w:r>
                  <w:t xml:space="preserve">: Remove to fresh air. If breathing is difficult give oxygen. </w:t>
                </w:r>
                <w:r w:rsidR="00F0012A">
                  <w:t xml:space="preserve">Call a poison center. </w:t>
                </w:r>
                <w:r>
                  <w:t>Seek medical attention.</w:t>
                </w:r>
              </w:p>
              <w:p w:rsidR="00223C80" w:rsidRDefault="00223C80" w:rsidP="00223C80">
                <w:r w:rsidRPr="00223C80">
                  <w:rPr>
                    <w:b/>
                  </w:rPr>
                  <w:lastRenderedPageBreak/>
                  <w:t>Ingestion:</w:t>
                </w:r>
                <w:r>
                  <w:t xml:space="preserve"> Do not induce vomiting. </w:t>
                </w:r>
                <w:r w:rsidR="00F0012A">
                  <w:t xml:space="preserve">Call poison center. </w:t>
                </w:r>
                <w:r>
                  <w:t xml:space="preserve">Get medical attention. 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F0012A" w:rsidRDefault="00F0012A" w:rsidP="00BD49E9"/>
    <w:p w:rsidR="001714B4" w:rsidRDefault="001714B4" w:rsidP="00BD49E9"/>
    <w:p w:rsidR="00F0012A" w:rsidRDefault="00F0012A" w:rsidP="00BD49E9"/>
    <w:p w:rsid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622A0" w:rsidRPr="00351F7C" w:rsidRDefault="003622A0" w:rsidP="003F576E">
      <w:pPr>
        <w:outlineLvl w:val="0"/>
        <w:rPr>
          <w:b/>
          <w:u w:val="thick"/>
        </w:rPr>
      </w:pPr>
    </w:p>
    <w:p w:rsidR="003622A0" w:rsidRDefault="001D6D65" w:rsidP="003622A0">
      <w:pPr>
        <w:pStyle w:val="ListParagraph"/>
        <w:numPr>
          <w:ilvl w:val="0"/>
          <w:numId w:val="2"/>
        </w:numPr>
      </w:pPr>
      <w:r>
        <w:t>Prior to conducting any work with hydrogen bromide</w:t>
      </w:r>
      <w:r w:rsidR="003622A0">
        <w:t>, designated personnel must be provided training specific to the hazard involved in working with the substance.</w:t>
      </w:r>
    </w:p>
    <w:p w:rsidR="003622A0" w:rsidRDefault="003622A0" w:rsidP="003622A0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3622A0" w:rsidRDefault="003622A0" w:rsidP="003622A0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3622A0" w:rsidRDefault="003622A0" w:rsidP="003622A0"/>
    <w:p w:rsidR="00351F7C" w:rsidRDefault="003622A0" w:rsidP="003622A0">
      <w:r>
        <w:t>I have read and understood the content of this SOP and the SDS:</w:t>
      </w:r>
    </w:p>
    <w:p w:rsidR="003622A0" w:rsidRDefault="003622A0" w:rsidP="00362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BD49E9"/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F0012A">
        <w:rPr>
          <w:b/>
          <w:sz w:val="32"/>
          <w:szCs w:val="32"/>
        </w:rPr>
        <w:t>HYDROGEN BROMIDE</w:t>
      </w: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F0012A">
        <w:rPr>
          <w:b/>
          <w:sz w:val="28"/>
          <w:szCs w:val="28"/>
        </w:rPr>
        <w:t>Gases under pressure. Acutely toxic, Corrosive to skin. Cause serious eye damage.</w:t>
      </w: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EE9560">
            <wp:extent cx="1236980" cy="11341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CEE06D1">
            <wp:extent cx="1219200" cy="120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C12BCFB">
            <wp:extent cx="1097280" cy="10363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F0012A">
        <w:rPr>
          <w:b/>
          <w:sz w:val="28"/>
          <w:szCs w:val="28"/>
        </w:rPr>
        <w:t>Eyes</w:t>
      </w:r>
      <w:r w:rsidRPr="00F0012A">
        <w:rPr>
          <w:sz w:val="28"/>
          <w:szCs w:val="28"/>
        </w:rPr>
        <w:t xml:space="preserve">: Check and remove contact lenses. Immediately flush eyes with warm water for 15 min. Seek medical attention. </w:t>
      </w: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F0012A">
        <w:rPr>
          <w:b/>
          <w:sz w:val="28"/>
          <w:szCs w:val="28"/>
        </w:rPr>
        <w:t>Skin</w:t>
      </w:r>
      <w:r w:rsidRPr="00F0012A">
        <w:rPr>
          <w:sz w:val="28"/>
          <w:szCs w:val="28"/>
        </w:rPr>
        <w:t>: Immediately flush skin with plenty of water. Seek medical attention.</w:t>
      </w: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F0012A">
        <w:rPr>
          <w:b/>
          <w:sz w:val="28"/>
          <w:szCs w:val="28"/>
        </w:rPr>
        <w:t>Inhalation:</w:t>
      </w:r>
      <w:r w:rsidRPr="00F0012A">
        <w:rPr>
          <w:sz w:val="28"/>
          <w:szCs w:val="28"/>
        </w:rPr>
        <w:t xml:space="preserve"> Remove to fresh air. If breathing is difficult give oxygen. Call a poison center. Seek medical attention.</w:t>
      </w: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F0012A">
        <w:rPr>
          <w:b/>
          <w:sz w:val="28"/>
          <w:szCs w:val="28"/>
        </w:rPr>
        <w:t>Ingestion:</w:t>
      </w:r>
      <w:r w:rsidRPr="00F0012A">
        <w:rPr>
          <w:sz w:val="28"/>
          <w:szCs w:val="28"/>
        </w:rPr>
        <w:t xml:space="preserve"> Do not induce vomiting. Call poison center. Get medical attention. </w:t>
      </w: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DIAL 911                                             Call REHS for more information 848-445-2550</w:t>
      </w:r>
    </w:p>
    <w:p w:rsidR="00F0012A" w:rsidRPr="00F0012A" w:rsidRDefault="00F0012A" w:rsidP="00F001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F0012A" w:rsidRPr="00F0012A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19" w:rsidRDefault="00FD7E19">
      <w:r>
        <w:separator/>
      </w:r>
    </w:p>
  </w:endnote>
  <w:endnote w:type="continuationSeparator" w:id="0">
    <w:p w:rsidR="00FD7E19" w:rsidRDefault="00FD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19" w:rsidRDefault="00FD7E19">
      <w:r>
        <w:separator/>
      </w:r>
    </w:p>
  </w:footnote>
  <w:footnote w:type="continuationSeparator" w:id="0">
    <w:p w:rsidR="00FD7E19" w:rsidRDefault="00FD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B9A"/>
    <w:multiLevelType w:val="hybridMultilevel"/>
    <w:tmpl w:val="513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77219"/>
    <w:multiLevelType w:val="hybridMultilevel"/>
    <w:tmpl w:val="A1B2D01C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46DA"/>
    <w:multiLevelType w:val="hybridMultilevel"/>
    <w:tmpl w:val="D7A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21CCE"/>
    <w:rsid w:val="00034EF5"/>
    <w:rsid w:val="00043FEC"/>
    <w:rsid w:val="00046D8A"/>
    <w:rsid w:val="000609DC"/>
    <w:rsid w:val="0008423C"/>
    <w:rsid w:val="000B727F"/>
    <w:rsid w:val="000E1830"/>
    <w:rsid w:val="000F26EC"/>
    <w:rsid w:val="000F4FF3"/>
    <w:rsid w:val="00112C2E"/>
    <w:rsid w:val="001630DB"/>
    <w:rsid w:val="001714B4"/>
    <w:rsid w:val="00181BE1"/>
    <w:rsid w:val="001D3415"/>
    <w:rsid w:val="001D6D65"/>
    <w:rsid w:val="001E55B4"/>
    <w:rsid w:val="001F11BB"/>
    <w:rsid w:val="0020568E"/>
    <w:rsid w:val="00207637"/>
    <w:rsid w:val="00223C80"/>
    <w:rsid w:val="00234AE1"/>
    <w:rsid w:val="00235841"/>
    <w:rsid w:val="00283E14"/>
    <w:rsid w:val="002F3807"/>
    <w:rsid w:val="00351F7C"/>
    <w:rsid w:val="003622A0"/>
    <w:rsid w:val="003F576E"/>
    <w:rsid w:val="00457155"/>
    <w:rsid w:val="00472121"/>
    <w:rsid w:val="004B2067"/>
    <w:rsid w:val="004C0151"/>
    <w:rsid w:val="004D56AC"/>
    <w:rsid w:val="0054479E"/>
    <w:rsid w:val="00551D0F"/>
    <w:rsid w:val="00601677"/>
    <w:rsid w:val="006831EB"/>
    <w:rsid w:val="006B04AA"/>
    <w:rsid w:val="006B4491"/>
    <w:rsid w:val="006E09E7"/>
    <w:rsid w:val="0075345E"/>
    <w:rsid w:val="00753F91"/>
    <w:rsid w:val="00773928"/>
    <w:rsid w:val="00804D5C"/>
    <w:rsid w:val="00806AAF"/>
    <w:rsid w:val="0083441A"/>
    <w:rsid w:val="00835934"/>
    <w:rsid w:val="00847AB2"/>
    <w:rsid w:val="008D71BD"/>
    <w:rsid w:val="008E32E8"/>
    <w:rsid w:val="008E5DD7"/>
    <w:rsid w:val="008F315B"/>
    <w:rsid w:val="008F53F3"/>
    <w:rsid w:val="00925A96"/>
    <w:rsid w:val="009332D2"/>
    <w:rsid w:val="009538A1"/>
    <w:rsid w:val="009F1332"/>
    <w:rsid w:val="00A03DDF"/>
    <w:rsid w:val="00A51DC1"/>
    <w:rsid w:val="00A66C0F"/>
    <w:rsid w:val="00AC181D"/>
    <w:rsid w:val="00AC5FFD"/>
    <w:rsid w:val="00AC60CF"/>
    <w:rsid w:val="00B07DDF"/>
    <w:rsid w:val="00B10107"/>
    <w:rsid w:val="00B26B2E"/>
    <w:rsid w:val="00B41090"/>
    <w:rsid w:val="00B84990"/>
    <w:rsid w:val="00B97C12"/>
    <w:rsid w:val="00BA5A5A"/>
    <w:rsid w:val="00BD49E9"/>
    <w:rsid w:val="00BF04B2"/>
    <w:rsid w:val="00C45589"/>
    <w:rsid w:val="00C50B89"/>
    <w:rsid w:val="00C97738"/>
    <w:rsid w:val="00C97DB9"/>
    <w:rsid w:val="00CD3C73"/>
    <w:rsid w:val="00DA0912"/>
    <w:rsid w:val="00DC26AB"/>
    <w:rsid w:val="00E0292A"/>
    <w:rsid w:val="00E73294"/>
    <w:rsid w:val="00EF46AF"/>
    <w:rsid w:val="00F0012A"/>
    <w:rsid w:val="00FD0029"/>
    <w:rsid w:val="00FD7E1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FDD22C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36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5B12"/>
    <w:rsid w:val="003E74AE"/>
    <w:rsid w:val="00473F5E"/>
    <w:rsid w:val="005F28A7"/>
    <w:rsid w:val="00660AD4"/>
    <w:rsid w:val="00715DDF"/>
    <w:rsid w:val="007F2F69"/>
    <w:rsid w:val="009C521E"/>
    <w:rsid w:val="00AF28D9"/>
    <w:rsid w:val="00BA02AB"/>
    <w:rsid w:val="00C85492"/>
    <w:rsid w:val="00D12C28"/>
    <w:rsid w:val="00E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F8AA-7550-48C3-8A6F-DC5A599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100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5634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8</cp:revision>
  <cp:lastPrinted>2016-04-27T15:10:00Z</cp:lastPrinted>
  <dcterms:created xsi:type="dcterms:W3CDTF">2017-01-04T18:44:00Z</dcterms:created>
  <dcterms:modified xsi:type="dcterms:W3CDTF">2017-03-10T20:31:00Z</dcterms:modified>
</cp:coreProperties>
</file>