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067" w:rsidRPr="00234AE1" w:rsidRDefault="0075345E" w:rsidP="003F576E">
      <w:pPr>
        <w:jc w:val="center"/>
        <w:outlineLvl w:val="0"/>
        <w:rPr>
          <w:b/>
          <w:sz w:val="28"/>
          <w:szCs w:val="28"/>
        </w:rPr>
      </w:pPr>
      <w:r>
        <w:rPr>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4351020</wp:posOffset>
                </wp:positionH>
                <wp:positionV relativeFrom="paragraph">
                  <wp:posOffset>-764540</wp:posOffset>
                </wp:positionV>
                <wp:extent cx="828675" cy="123825"/>
                <wp:effectExtent l="0" t="0" r="0" b="0"/>
                <wp:wrapNone/>
                <wp:docPr id="1" name="Rectangle 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763F5" id="Rectangle 2" o:spid="_x0000_s1026" href="http://rehs.rutgers.edu/" style="position:absolute;margin-left:342.6pt;margin-top:-60.2pt;width:65.2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" o:button="t" filled="f" stroked="f">
                <v:fill o:detectmouseclick="t"/>
              </v:rect>
            </w:pict>
          </mc:Fallback>
        </mc:AlternateContent>
      </w:r>
      <w:r w:rsidR="001630DB" w:rsidRPr="00234AE1">
        <w:rPr>
          <w:b/>
          <w:sz w:val="28"/>
          <w:szCs w:val="28"/>
        </w:rPr>
        <w:t>Standard Operating Procedure for Laboratories</w:t>
      </w:r>
    </w:p>
    <w:p w:rsidR="006831EB" w:rsidRDefault="006831EB" w:rsidP="006831EB">
      <w:pPr>
        <w:jc w:val="center"/>
      </w:pPr>
    </w:p>
    <w:sdt>
      <w:sdtPr>
        <w:id w:val="178589626"/>
        <w:placeholder>
          <w:docPart w:val="3C2FA090DFF444CDA54FD040226AB9AE"/>
        </w:placeholder>
      </w:sdtPr>
      <w:sdtEndPr/>
      <w:sdtContent>
        <w:p w:rsidR="00EF46AF" w:rsidRDefault="00E272F1" w:rsidP="003F576E">
          <w:pPr>
            <w:jc w:val="center"/>
            <w:outlineLvl w:val="0"/>
          </w:pPr>
          <w:r w:rsidRPr="00E272F1">
            <w:rPr>
              <w:b/>
            </w:rPr>
            <w:t>FLUORINE</w:t>
          </w:r>
        </w:p>
      </w:sdtContent>
    </w:sdt>
    <w:p w:rsidR="00EF46AF" w:rsidRDefault="00EF46AF" w:rsidP="00EF46AF">
      <w:pPr>
        <w:jc w:val="center"/>
      </w:pPr>
    </w:p>
    <w:tbl>
      <w:tblPr>
        <w:tblStyle w:val="TableGrid"/>
        <w:tblW w:w="0" w:type="auto"/>
        <w:tblLook w:val="04A0" w:firstRow="1" w:lastRow="0" w:firstColumn="1" w:lastColumn="0" w:noHBand="0" w:noVBand="1"/>
      </w:tblPr>
      <w:tblGrid>
        <w:gridCol w:w="4788"/>
        <w:gridCol w:w="4788"/>
      </w:tblGrid>
      <w:tr w:rsidR="006831EB" w:rsidTr="006831EB">
        <w:tc>
          <w:tcPr>
            <w:tcW w:w="4788" w:type="dxa"/>
          </w:tcPr>
          <w:p w:rsidR="006831EB" w:rsidRDefault="008F315B" w:rsidP="00BD49E9">
            <w:r>
              <w:t>Department:</w:t>
            </w:r>
          </w:p>
        </w:tc>
        <w:sdt>
          <w:sdtPr>
            <w:id w:val="178589604"/>
            <w:placeholder>
              <w:docPart w:val="3C2FA090DFF444CDA54FD040226AB9AE"/>
            </w:placeholder>
            <w:showingPlcHdr/>
          </w:sdtPr>
          <w:sdtEndPr/>
          <w:sdtContent>
            <w:tc>
              <w:tcPr>
                <w:tcW w:w="4788" w:type="dxa"/>
              </w:tcPr>
              <w:p w:rsidR="006831EB" w:rsidRDefault="00EF46AF" w:rsidP="00EF46AF">
                <w:r w:rsidRPr="00AF2763">
                  <w:rPr>
                    <w:rStyle w:val="PlaceholderText"/>
                  </w:rPr>
                  <w:t>Click here to enter text.</w:t>
                </w:r>
              </w:p>
            </w:tc>
          </w:sdtContent>
        </w:sdt>
      </w:tr>
      <w:tr w:rsidR="006831EB" w:rsidTr="006831EB">
        <w:tc>
          <w:tcPr>
            <w:tcW w:w="4788" w:type="dxa"/>
          </w:tcPr>
          <w:p w:rsidR="006831EB" w:rsidRDefault="0020568E" w:rsidP="00BD49E9">
            <w:r>
              <w:t>Principal Investigator(s):</w:t>
            </w:r>
          </w:p>
        </w:tc>
        <w:sdt>
          <w:sdtPr>
            <w:id w:val="178589605"/>
            <w:placeholder>
              <w:docPart w:val="3C2FA090DFF444CDA54FD040226AB9AE"/>
            </w:placeholder>
            <w:showingPlcHdr/>
          </w:sdtPr>
          <w:sdtEndPr/>
          <w:sdtContent>
            <w:tc>
              <w:tcPr>
                <w:tcW w:w="4788" w:type="dxa"/>
              </w:tcPr>
              <w:p w:rsidR="006831EB" w:rsidRDefault="00EF46AF" w:rsidP="00BD49E9">
                <w:r w:rsidRPr="00AF2763">
                  <w:rPr>
                    <w:rStyle w:val="PlaceholderText"/>
                  </w:rPr>
                  <w:t>Click here to enter text.</w:t>
                </w:r>
              </w:p>
            </w:tc>
          </w:sdtContent>
        </w:sdt>
      </w:tr>
      <w:tr w:rsidR="006831EB" w:rsidTr="006831EB">
        <w:tc>
          <w:tcPr>
            <w:tcW w:w="4788" w:type="dxa"/>
          </w:tcPr>
          <w:p w:rsidR="006831EB" w:rsidRDefault="0020568E" w:rsidP="00BD49E9">
            <w:r>
              <w:t>Lab Manager/Coordinator:</w:t>
            </w:r>
          </w:p>
        </w:tc>
        <w:sdt>
          <w:sdtPr>
            <w:id w:val="178589606"/>
            <w:placeholder>
              <w:docPart w:val="3C2FA090DFF444CDA54FD040226AB9AE"/>
            </w:placeholder>
            <w:showingPlcHdr/>
          </w:sdtPr>
          <w:sdtEndPr/>
          <w:sdtContent>
            <w:tc>
              <w:tcPr>
                <w:tcW w:w="4788" w:type="dxa"/>
              </w:tcPr>
              <w:p w:rsidR="006831EB" w:rsidRDefault="00EF46AF" w:rsidP="00BD49E9">
                <w:r w:rsidRPr="00AF2763">
                  <w:rPr>
                    <w:rStyle w:val="PlaceholderText"/>
                  </w:rPr>
                  <w:t>Click here to enter text.</w:t>
                </w:r>
              </w:p>
            </w:tc>
          </w:sdtContent>
        </w:sdt>
      </w:tr>
      <w:tr w:rsidR="006831EB" w:rsidTr="006831EB">
        <w:tc>
          <w:tcPr>
            <w:tcW w:w="4788" w:type="dxa"/>
          </w:tcPr>
          <w:p w:rsidR="0020568E" w:rsidRDefault="0020568E" w:rsidP="00BD49E9">
            <w:r>
              <w:t>Location of Experiment</w:t>
            </w:r>
            <w:r w:rsidR="00DC26AB">
              <w:t>:</w:t>
            </w:r>
            <w:r>
              <w:t xml:space="preserve"> </w:t>
            </w:r>
          </w:p>
          <w:p w:rsidR="006831EB" w:rsidRDefault="0020568E" w:rsidP="00BD49E9">
            <w:r>
              <w:t>(Building/Room Number)</w:t>
            </w:r>
          </w:p>
        </w:tc>
        <w:sdt>
          <w:sdtPr>
            <w:id w:val="178589607"/>
            <w:placeholder>
              <w:docPart w:val="3C2FA090DFF444CDA54FD040226AB9AE"/>
            </w:placeholder>
            <w:showingPlcHdr/>
          </w:sdtPr>
          <w:sdtEndPr/>
          <w:sdtContent>
            <w:tc>
              <w:tcPr>
                <w:tcW w:w="4788" w:type="dxa"/>
              </w:tcPr>
              <w:p w:rsidR="006831EB" w:rsidRDefault="00EF46AF" w:rsidP="00BD49E9">
                <w:r w:rsidRPr="00AF2763">
                  <w:rPr>
                    <w:rStyle w:val="PlaceholderText"/>
                  </w:rPr>
                  <w:t>Click here to enter text.</w:t>
                </w:r>
              </w:p>
            </w:tc>
          </w:sdtContent>
        </w:sdt>
      </w:tr>
      <w:tr w:rsidR="006831EB" w:rsidTr="006831EB">
        <w:tc>
          <w:tcPr>
            <w:tcW w:w="4788" w:type="dxa"/>
          </w:tcPr>
          <w:p w:rsidR="006831EB" w:rsidRDefault="0020568E" w:rsidP="00BD49E9">
            <w:r>
              <w:t>Lab Phone:</w:t>
            </w:r>
          </w:p>
        </w:tc>
        <w:sdt>
          <w:sdtPr>
            <w:id w:val="178589608"/>
            <w:placeholder>
              <w:docPart w:val="3C2FA090DFF444CDA54FD040226AB9AE"/>
            </w:placeholder>
            <w:showingPlcHdr/>
          </w:sdtPr>
          <w:sdtEndPr/>
          <w:sdtContent>
            <w:tc>
              <w:tcPr>
                <w:tcW w:w="4788" w:type="dxa"/>
              </w:tcPr>
              <w:p w:rsidR="006831EB" w:rsidRDefault="00EF46AF" w:rsidP="00BD49E9">
                <w:r w:rsidRPr="00AF2763">
                  <w:rPr>
                    <w:rStyle w:val="PlaceholderText"/>
                  </w:rPr>
                  <w:t>Click here to enter text.</w:t>
                </w:r>
              </w:p>
            </w:tc>
          </w:sdtContent>
        </w:sdt>
      </w:tr>
      <w:tr w:rsidR="006831EB" w:rsidTr="006831EB">
        <w:tc>
          <w:tcPr>
            <w:tcW w:w="4788" w:type="dxa"/>
          </w:tcPr>
          <w:p w:rsidR="006831EB" w:rsidRDefault="0020568E" w:rsidP="00BD49E9">
            <w:r>
              <w:t>Office Phone:</w:t>
            </w:r>
          </w:p>
        </w:tc>
        <w:sdt>
          <w:sdtPr>
            <w:id w:val="178589609"/>
            <w:placeholder>
              <w:docPart w:val="3C2FA090DFF444CDA54FD040226AB9AE"/>
            </w:placeholder>
            <w:showingPlcHdr/>
          </w:sdtPr>
          <w:sdtEndPr/>
          <w:sdtContent>
            <w:tc>
              <w:tcPr>
                <w:tcW w:w="4788" w:type="dxa"/>
              </w:tcPr>
              <w:p w:rsidR="006831EB" w:rsidRDefault="00EF46AF" w:rsidP="00BD49E9">
                <w:r w:rsidRPr="00AF2763">
                  <w:rPr>
                    <w:rStyle w:val="PlaceholderText"/>
                  </w:rPr>
                  <w:t>Click here to enter text.</w:t>
                </w:r>
              </w:p>
            </w:tc>
          </w:sdtContent>
        </w:sdt>
      </w:tr>
      <w:tr w:rsidR="006831EB" w:rsidTr="006831EB">
        <w:tc>
          <w:tcPr>
            <w:tcW w:w="4788" w:type="dxa"/>
          </w:tcPr>
          <w:p w:rsidR="006831EB" w:rsidRDefault="00DC26AB" w:rsidP="00BD49E9">
            <w:r>
              <w:t>Emergency Contact</w:t>
            </w:r>
            <w:r w:rsidR="00847AB2">
              <w:t>:</w:t>
            </w:r>
            <w:r>
              <w:t xml:space="preserve"> (Name/Phone)</w:t>
            </w:r>
          </w:p>
        </w:tc>
        <w:sdt>
          <w:sdtPr>
            <w:id w:val="178589610"/>
            <w:placeholder>
              <w:docPart w:val="3C2FA090DFF444CDA54FD040226AB9AE"/>
            </w:placeholder>
            <w:showingPlcHdr/>
          </w:sdtPr>
          <w:sdtEndPr/>
          <w:sdtContent>
            <w:tc>
              <w:tcPr>
                <w:tcW w:w="4788" w:type="dxa"/>
              </w:tcPr>
              <w:p w:rsidR="006831EB" w:rsidRDefault="00EF46AF" w:rsidP="00BD49E9">
                <w:r w:rsidRPr="00AF2763">
                  <w:rPr>
                    <w:rStyle w:val="PlaceholderText"/>
                  </w:rPr>
                  <w:t>Click here to enter text.</w:t>
                </w:r>
              </w:p>
            </w:tc>
          </w:sdtContent>
        </w:sdt>
      </w:tr>
    </w:tbl>
    <w:p w:rsidR="0075345E" w:rsidRDefault="0075345E" w:rsidP="0075345E">
      <w:pPr>
        <w:outlineLvl w:val="0"/>
      </w:pPr>
    </w:p>
    <w:p w:rsidR="0075345E" w:rsidRDefault="0075345E" w:rsidP="0075345E">
      <w:pPr>
        <w:outlineLvl w:val="0"/>
      </w:pPr>
      <w:r w:rsidRPr="00C97738">
        <w:rPr>
          <w:b/>
          <w:u w:val="thick"/>
        </w:rPr>
        <w:t xml:space="preserve">Reviewed </w:t>
      </w:r>
      <w:r>
        <w:rPr>
          <w:b/>
          <w:u w:val="thick"/>
        </w:rPr>
        <w:t xml:space="preserve">and Approved </w:t>
      </w:r>
      <w:r w:rsidRPr="00C97738">
        <w:rPr>
          <w:b/>
          <w:u w:val="thick"/>
        </w:rPr>
        <w:t>by</w:t>
      </w:r>
      <w:r>
        <w:t>:</w:t>
      </w:r>
    </w:p>
    <w:p w:rsidR="0075345E" w:rsidRDefault="0075345E" w:rsidP="00BD49E9"/>
    <w:tbl>
      <w:tblPr>
        <w:tblStyle w:val="TableGrid"/>
        <w:tblW w:w="0" w:type="auto"/>
        <w:tblLook w:val="04A0" w:firstRow="1" w:lastRow="0" w:firstColumn="1" w:lastColumn="0" w:noHBand="0" w:noVBand="1"/>
      </w:tblPr>
      <w:tblGrid>
        <w:gridCol w:w="4428"/>
        <w:gridCol w:w="2520"/>
        <w:gridCol w:w="2628"/>
      </w:tblGrid>
      <w:tr w:rsidR="0075345E" w:rsidTr="005968C9">
        <w:tc>
          <w:tcPr>
            <w:tcW w:w="4428" w:type="dxa"/>
          </w:tcPr>
          <w:p w:rsidR="0075345E" w:rsidRDefault="0075345E" w:rsidP="005968C9">
            <w:r>
              <w:t>PI: (Typed  Name)</w:t>
            </w:r>
          </w:p>
        </w:tc>
        <w:sdt>
          <w:sdtPr>
            <w:id w:val="654111140"/>
            <w:placeholder>
              <w:docPart w:val="C11F06AE33834954BE26E78A28B0A365"/>
            </w:placeholder>
            <w:showingPlcHdr/>
          </w:sdtPr>
          <w:sdtEndPr/>
          <w:sdtContent>
            <w:tc>
              <w:tcPr>
                <w:tcW w:w="5148" w:type="dxa"/>
                <w:gridSpan w:val="2"/>
              </w:tcPr>
              <w:p w:rsidR="0075345E" w:rsidRDefault="0075345E" w:rsidP="005968C9">
                <w:r w:rsidRPr="00AF2763">
                  <w:rPr>
                    <w:rStyle w:val="PlaceholderText"/>
                  </w:rPr>
                  <w:t>Click here to enter text.</w:t>
                </w:r>
              </w:p>
            </w:tc>
          </w:sdtContent>
        </w:sdt>
      </w:tr>
      <w:tr w:rsidR="0075345E" w:rsidTr="005968C9">
        <w:tc>
          <w:tcPr>
            <w:tcW w:w="4428" w:type="dxa"/>
          </w:tcPr>
          <w:p w:rsidR="0075345E" w:rsidRDefault="0075345E" w:rsidP="005968C9">
            <w:r>
              <w:t>PI: (Signature and Date)</w:t>
            </w:r>
          </w:p>
        </w:tc>
        <w:tc>
          <w:tcPr>
            <w:tcW w:w="2520" w:type="dxa"/>
          </w:tcPr>
          <w:p w:rsidR="0075345E" w:rsidRDefault="0075345E" w:rsidP="005968C9"/>
        </w:tc>
        <w:sdt>
          <w:sdtPr>
            <w:id w:val="-2016135027"/>
            <w:placeholder>
              <w:docPart w:val="2517795163A740B88E2363FAFBBB55B2"/>
            </w:placeholder>
            <w:showingPlcHdr/>
            <w:date>
              <w:dateFormat w:val="M/d/yyyy"/>
              <w:lid w:val="en-US"/>
              <w:storeMappedDataAs w:val="dateTime"/>
              <w:calendar w:val="gregorian"/>
            </w:date>
          </w:sdtPr>
          <w:sdtEndPr/>
          <w:sdtContent>
            <w:tc>
              <w:tcPr>
                <w:tcW w:w="2628" w:type="dxa"/>
              </w:tcPr>
              <w:p w:rsidR="0075345E" w:rsidRDefault="0075345E" w:rsidP="005968C9">
                <w:r w:rsidRPr="00AF2763">
                  <w:rPr>
                    <w:rStyle w:val="PlaceholderText"/>
                  </w:rPr>
                  <w:t>Click here to enter a date.</w:t>
                </w:r>
              </w:p>
            </w:tc>
          </w:sdtContent>
        </w:sdt>
      </w:tr>
      <w:tr w:rsidR="0075345E" w:rsidTr="005968C9">
        <w:tc>
          <w:tcPr>
            <w:tcW w:w="4428" w:type="dxa"/>
          </w:tcPr>
          <w:p w:rsidR="0075345E" w:rsidRDefault="0075345E" w:rsidP="005968C9">
            <w:r>
              <w:t>Lab Manager: (if PI unavailable)</w:t>
            </w:r>
          </w:p>
        </w:tc>
        <w:tc>
          <w:tcPr>
            <w:tcW w:w="2520" w:type="dxa"/>
          </w:tcPr>
          <w:p w:rsidR="0075345E" w:rsidRDefault="0075345E" w:rsidP="005968C9"/>
        </w:tc>
        <w:sdt>
          <w:sdtPr>
            <w:id w:val="-1041904351"/>
            <w:placeholder>
              <w:docPart w:val="2517795163A740B88E2363FAFBBB55B2"/>
            </w:placeholder>
            <w:showingPlcHdr/>
            <w:date>
              <w:dateFormat w:val="M/d/yyyy"/>
              <w:lid w:val="en-US"/>
              <w:storeMappedDataAs w:val="dateTime"/>
              <w:calendar w:val="gregorian"/>
            </w:date>
          </w:sdtPr>
          <w:sdtEndPr/>
          <w:sdtContent>
            <w:tc>
              <w:tcPr>
                <w:tcW w:w="2628" w:type="dxa"/>
              </w:tcPr>
              <w:p w:rsidR="0075345E" w:rsidRDefault="0075345E" w:rsidP="005968C9">
                <w:r w:rsidRPr="00AF2763">
                  <w:rPr>
                    <w:rStyle w:val="PlaceholderText"/>
                  </w:rPr>
                  <w:t>Click here to enter a date.</w:t>
                </w:r>
              </w:p>
            </w:tc>
          </w:sdtContent>
        </w:sdt>
      </w:tr>
    </w:tbl>
    <w:p w:rsidR="0075345E" w:rsidRDefault="0075345E" w:rsidP="00BD49E9"/>
    <w:p w:rsidR="00351F7C" w:rsidRDefault="00234AE1" w:rsidP="003F576E">
      <w:pPr>
        <w:outlineLvl w:val="0"/>
        <w:rPr>
          <w:b/>
          <w:u w:val="thick"/>
        </w:rPr>
      </w:pPr>
      <w:r w:rsidRPr="00234AE1">
        <w:rPr>
          <w:b/>
          <w:u w:val="thick"/>
        </w:rPr>
        <w:t>Hazardous Material Use and Management</w:t>
      </w:r>
    </w:p>
    <w:p w:rsidR="003F576E" w:rsidRPr="003F576E" w:rsidRDefault="003F576E" w:rsidP="00BD49E9">
      <w:pPr>
        <w:rPr>
          <w:b/>
          <w:u w:val="thick"/>
        </w:rPr>
      </w:pPr>
    </w:p>
    <w:tbl>
      <w:tblPr>
        <w:tblStyle w:val="TableGrid"/>
        <w:tblW w:w="10525" w:type="dxa"/>
        <w:tblLook w:val="04A0" w:firstRow="1" w:lastRow="0" w:firstColumn="1" w:lastColumn="0" w:noHBand="0" w:noVBand="1"/>
      </w:tblPr>
      <w:tblGrid>
        <w:gridCol w:w="3865"/>
        <w:gridCol w:w="6660"/>
      </w:tblGrid>
      <w:tr w:rsidR="009F1332" w:rsidTr="00197759">
        <w:tc>
          <w:tcPr>
            <w:tcW w:w="3865" w:type="dxa"/>
          </w:tcPr>
          <w:p w:rsidR="009F1332" w:rsidRDefault="009F1332" w:rsidP="00BD49E9">
            <w:r>
              <w:t>Hazardous Material(s) Used</w:t>
            </w:r>
            <w:r w:rsidR="00C97DB9">
              <w:t>: (wt./volume)</w:t>
            </w:r>
          </w:p>
        </w:tc>
        <w:sdt>
          <w:sdtPr>
            <w:id w:val="178589628"/>
            <w:placeholder>
              <w:docPart w:val="3C2FA090DFF444CDA54FD040226AB9AE"/>
            </w:placeholder>
          </w:sdtPr>
          <w:sdtEndPr/>
          <w:sdtContent>
            <w:tc>
              <w:tcPr>
                <w:tcW w:w="6660" w:type="dxa"/>
              </w:tcPr>
              <w:p w:rsidR="0071436F" w:rsidRDefault="00E272F1" w:rsidP="00E272F1">
                <w:r>
                  <w:t>Fluorine</w:t>
                </w:r>
                <w:r w:rsidR="009D49FB">
                  <w:t>:</w:t>
                </w:r>
              </w:p>
              <w:p w:rsidR="009D49FB" w:rsidRDefault="0071436F" w:rsidP="00E272F1">
                <w:r>
                  <w:t xml:space="preserve">Concentration: </w:t>
                </w:r>
              </w:p>
              <w:p w:rsidR="009D49FB" w:rsidRDefault="009D49FB" w:rsidP="00E272F1">
                <w:r w:rsidRPr="009D49FB">
                  <w:t>Maximum amount allowed without PI approval:</w:t>
                </w:r>
              </w:p>
              <w:p w:rsidR="009F1332" w:rsidRDefault="009F1332" w:rsidP="00E272F1"/>
            </w:tc>
          </w:sdtContent>
        </w:sdt>
      </w:tr>
      <w:tr w:rsidR="00B41090" w:rsidTr="00197759">
        <w:tc>
          <w:tcPr>
            <w:tcW w:w="3865" w:type="dxa"/>
          </w:tcPr>
          <w:p w:rsidR="00B41090" w:rsidRDefault="00B41090" w:rsidP="00BD49E9">
            <w:r>
              <w:t>Hazardous Material Storage Location:</w:t>
            </w:r>
          </w:p>
        </w:tc>
        <w:sdt>
          <w:sdtPr>
            <w:id w:val="178589629"/>
            <w:placeholder>
              <w:docPart w:val="3C2FA090DFF444CDA54FD040226AB9AE"/>
            </w:placeholder>
          </w:sdtPr>
          <w:sdtEndPr/>
          <w:sdtContent>
            <w:tc>
              <w:tcPr>
                <w:tcW w:w="6660" w:type="dxa"/>
              </w:tcPr>
              <w:p w:rsidR="003735FA" w:rsidRDefault="003735FA" w:rsidP="003735FA">
                <w:r>
                  <w:t xml:space="preserve">Store away from direct sunlight in a dry, cool and well-ventilated area.  Store away from acids, </w:t>
                </w:r>
                <w:proofErr w:type="spellStart"/>
                <w:r>
                  <w:t>alkalies</w:t>
                </w:r>
                <w:proofErr w:type="spellEnd"/>
                <w:r>
                  <w:t xml:space="preserve">, reducing agents and combustibles.  Keep container tightly closed and sealed </w:t>
                </w:r>
              </w:p>
              <w:p w:rsidR="003735FA" w:rsidRDefault="003735FA" w:rsidP="003735FA">
                <w:r>
                  <w:t>until ready for use.  Cylinders should be stored upright, with valve protection cap in place, and firmly secured to prevent falling. Cylinder temperatures should not exceed 52 °C (125 °F).</w:t>
                </w:r>
              </w:p>
              <w:p w:rsidR="008D4E62" w:rsidRDefault="009D49FB" w:rsidP="003735FA">
                <w:r>
                  <w:t>Designated S</w:t>
                </w:r>
                <w:r w:rsidR="003735FA">
                  <w:t>torage</w:t>
                </w:r>
                <w:r>
                  <w:t xml:space="preserve"> A</w:t>
                </w:r>
                <w:r w:rsidR="0085013F">
                  <w:t>rea</w:t>
                </w:r>
                <w:r w:rsidR="003735FA">
                  <w:t xml:space="preserve">: </w:t>
                </w:r>
              </w:p>
              <w:p w:rsidR="00B41090" w:rsidRDefault="00B41090" w:rsidP="003735FA"/>
            </w:tc>
          </w:sdtContent>
        </w:sdt>
      </w:tr>
      <w:tr w:rsidR="00847AB2" w:rsidTr="00197759">
        <w:tc>
          <w:tcPr>
            <w:tcW w:w="3865" w:type="dxa"/>
          </w:tcPr>
          <w:p w:rsidR="00847AB2" w:rsidRDefault="00847AB2" w:rsidP="00BD49E9">
            <w:r>
              <w:t>Experimental Procedure</w:t>
            </w:r>
            <w:r w:rsidR="001156F7">
              <w:t xml:space="preserve"> and Lab Technique</w:t>
            </w:r>
            <w:r w:rsidR="00E272F1">
              <w:t>s to be Used</w:t>
            </w:r>
            <w:r>
              <w:t>:</w:t>
            </w:r>
          </w:p>
        </w:tc>
        <w:sdt>
          <w:sdtPr>
            <w:id w:val="178589630"/>
            <w:placeholder>
              <w:docPart w:val="3C2FA090DFF444CDA54FD040226AB9AE"/>
            </w:placeholder>
          </w:sdtPr>
          <w:sdtEndPr/>
          <w:sdtContent>
            <w:tc>
              <w:tcPr>
                <w:tcW w:w="6660" w:type="dxa"/>
              </w:tcPr>
              <w:p w:rsidR="001156F7" w:rsidRDefault="0075345E" w:rsidP="00E272F1">
                <w:r>
                  <w:t xml:space="preserve"> </w:t>
                </w:r>
                <w:r w:rsidR="001156F7">
                  <w:t>Lab must have written procedure for cylinder purge, set up and swap.</w:t>
                </w:r>
              </w:p>
              <w:p w:rsidR="00847AB2" w:rsidRDefault="00847AB2" w:rsidP="00E272F1"/>
            </w:tc>
          </w:sdtContent>
        </w:sdt>
      </w:tr>
      <w:tr w:rsidR="00B41090" w:rsidTr="00197759">
        <w:tc>
          <w:tcPr>
            <w:tcW w:w="3865" w:type="dxa"/>
          </w:tcPr>
          <w:p w:rsidR="00B41090" w:rsidRDefault="00B41090" w:rsidP="00BD49E9">
            <w:r>
              <w:t>Hazard Identification: (</w:t>
            </w:r>
            <w:r w:rsidR="003F576E">
              <w:t>i.e., physical</w:t>
            </w:r>
            <w:r>
              <w:t>/health hazards</w:t>
            </w:r>
            <w:r w:rsidR="006B4491">
              <w:t>)</w:t>
            </w:r>
          </w:p>
        </w:tc>
        <w:tc>
          <w:tcPr>
            <w:tcW w:w="6660" w:type="dxa"/>
          </w:tcPr>
          <w:sdt>
            <w:sdtPr>
              <w:id w:val="178589631"/>
              <w:placeholder>
                <w:docPart w:val="3C2FA090DFF444CDA54FD040226AB9AE"/>
              </w:placeholder>
            </w:sdtPr>
            <w:sdtEndPr/>
            <w:sdtContent>
              <w:p w:rsidR="0075345E" w:rsidRPr="00197759" w:rsidRDefault="0075345E" w:rsidP="0075345E">
                <w:pPr>
                  <w:rPr>
                    <w:b/>
                  </w:rPr>
                </w:pPr>
                <w:r w:rsidRPr="00197759">
                  <w:rPr>
                    <w:b/>
                  </w:rPr>
                  <w:t>CAS #</w:t>
                </w:r>
                <w:r w:rsidR="00197759">
                  <w:rPr>
                    <w:b/>
                  </w:rPr>
                  <w:t xml:space="preserve"> </w:t>
                </w:r>
                <w:r w:rsidR="00197759" w:rsidRPr="00197759">
                  <w:rPr>
                    <w:b/>
                  </w:rPr>
                  <w:t>7782-41-4</w:t>
                </w:r>
              </w:p>
              <w:p w:rsidR="0075345E" w:rsidRPr="00197759" w:rsidRDefault="0075345E" w:rsidP="0075345E">
                <w:pPr>
                  <w:rPr>
                    <w:b/>
                  </w:rPr>
                </w:pPr>
                <w:r w:rsidRPr="00197759">
                  <w:rPr>
                    <w:b/>
                  </w:rPr>
                  <w:t xml:space="preserve">GHS Classification: </w:t>
                </w:r>
                <w:r w:rsidR="00197759" w:rsidRPr="00197759">
                  <w:rPr>
                    <w:b/>
                  </w:rPr>
                  <w:t xml:space="preserve">Oxidizing gas under pressure. Acutely Toxic. Extremely reactive. Cause skin corrosion, and eye damage. Corrosive to respiratory tract. </w:t>
                </w:r>
              </w:p>
              <w:p w:rsidR="005D5E39" w:rsidRDefault="000741D4" w:rsidP="005D5E39">
                <w:pPr>
                  <w:pStyle w:val="ListParagraph"/>
                  <w:numPr>
                    <w:ilvl w:val="0"/>
                    <w:numId w:val="3"/>
                  </w:numPr>
                </w:pPr>
                <w:r>
                  <w:t xml:space="preserve">Poison gas. </w:t>
                </w:r>
              </w:p>
              <w:p w:rsidR="005D5E39" w:rsidRDefault="000741D4" w:rsidP="005D5E39">
                <w:pPr>
                  <w:pStyle w:val="ListParagraph"/>
                  <w:numPr>
                    <w:ilvl w:val="0"/>
                    <w:numId w:val="3"/>
                  </w:numPr>
                </w:pPr>
                <w:r>
                  <w:t>S</w:t>
                </w:r>
                <w:r w:rsidR="00197759">
                  <w:t xml:space="preserve">kin, eye and mucous membrane irritant. </w:t>
                </w:r>
              </w:p>
              <w:p w:rsidR="005D5E39" w:rsidRDefault="00197759" w:rsidP="005D5E39">
                <w:pPr>
                  <w:pStyle w:val="ListParagraph"/>
                  <w:numPr>
                    <w:ilvl w:val="0"/>
                    <w:numId w:val="3"/>
                  </w:numPr>
                </w:pPr>
                <w:r>
                  <w:t xml:space="preserve">A most powerful caustic irritant to tissue. </w:t>
                </w:r>
              </w:p>
              <w:p w:rsidR="005D5E39" w:rsidRDefault="001D6F51" w:rsidP="005D5E39">
                <w:pPr>
                  <w:pStyle w:val="ListParagraph"/>
                  <w:numPr>
                    <w:ilvl w:val="0"/>
                    <w:numId w:val="3"/>
                  </w:numPr>
                </w:pPr>
                <w:r>
                  <w:t xml:space="preserve">May be fatal if inhaled. </w:t>
                </w:r>
              </w:p>
              <w:p w:rsidR="00A931B2" w:rsidRDefault="000741D4" w:rsidP="005D5E39">
                <w:pPr>
                  <w:pStyle w:val="ListParagraph"/>
                  <w:numPr>
                    <w:ilvl w:val="0"/>
                    <w:numId w:val="3"/>
                  </w:numPr>
                </w:pPr>
                <w:r>
                  <w:t xml:space="preserve">Reacts violently with many materials. </w:t>
                </w:r>
              </w:p>
              <w:p w:rsidR="00A931B2" w:rsidRDefault="000741D4" w:rsidP="005D5E39">
                <w:pPr>
                  <w:pStyle w:val="ListParagraph"/>
                  <w:numPr>
                    <w:ilvl w:val="0"/>
                    <w:numId w:val="3"/>
                  </w:numPr>
                </w:pPr>
                <w:bookmarkStart w:id="0" w:name="_GoBack"/>
                <w:bookmarkEnd w:id="0"/>
                <w:r>
                  <w:lastRenderedPageBreak/>
                  <w:t xml:space="preserve">Reacts explosively with ammonia, nitric acid, silver cyanide, sodium acetate, </w:t>
                </w:r>
                <w:r w:rsidR="001D6F51">
                  <w:t>stainless</w:t>
                </w:r>
                <w:r>
                  <w:t xml:space="preserve"> </w:t>
                </w:r>
                <w:r w:rsidR="001D6F51">
                  <w:t>stee</w:t>
                </w:r>
                <w:r>
                  <w:t xml:space="preserve">l, water, etc. </w:t>
                </w:r>
              </w:p>
              <w:p w:rsidR="00A931B2" w:rsidRDefault="000741D4" w:rsidP="005D5E39">
                <w:pPr>
                  <w:pStyle w:val="ListParagraph"/>
                  <w:numPr>
                    <w:ilvl w:val="0"/>
                    <w:numId w:val="3"/>
                  </w:numPr>
                </w:pPr>
                <w:r>
                  <w:t xml:space="preserve">Reacts to form explosive products with alkanes, </w:t>
                </w:r>
                <w:proofErr w:type="spellStart"/>
                <w:r>
                  <w:t>perchloric</w:t>
                </w:r>
                <w:proofErr w:type="spellEnd"/>
                <w:r>
                  <w:t xml:space="preserve"> acid, potassium hydroxide, etc. </w:t>
                </w:r>
              </w:p>
              <w:p w:rsidR="0086176A" w:rsidRDefault="000768F0" w:rsidP="005D5E39">
                <w:pPr>
                  <w:pStyle w:val="ListParagraph"/>
                  <w:numPr>
                    <w:ilvl w:val="0"/>
                    <w:numId w:val="3"/>
                  </w:numPr>
                </w:pPr>
                <w:r>
                  <w:t>Ignites</w:t>
                </w:r>
                <w:r w:rsidR="001D6F51">
                  <w:t xml:space="preserve"> on contact with acetylene, ceramic materials, halogens, metal, metal salts, etc.  </w:t>
                </w:r>
              </w:p>
              <w:p w:rsidR="0086176A" w:rsidRDefault="0086176A" w:rsidP="0075345E">
                <w:r>
                  <w:t>OSHA PEL: TWA 0.1ppm (0.2mg/m3)</w:t>
                </w:r>
              </w:p>
              <w:p w:rsidR="0086176A" w:rsidRDefault="0086176A" w:rsidP="0075345E">
                <w:r>
                  <w:t>ACGIH TLV: 1ppm, STEL 2ppm</w:t>
                </w:r>
              </w:p>
              <w:p w:rsidR="0086176A" w:rsidRDefault="0086176A" w:rsidP="0075345E">
                <w:r>
                  <w:t>NIOSH REL: TWA 0.1ppm (0.2 mg/m3)</w:t>
                </w:r>
              </w:p>
              <w:p w:rsidR="0075345E" w:rsidRDefault="001D6F51" w:rsidP="0075345E">
                <w:r>
                  <w:t xml:space="preserve"> </w:t>
                </w:r>
              </w:p>
            </w:sdtContent>
          </w:sdt>
          <w:p w:rsidR="00B41090" w:rsidRDefault="0075345E" w:rsidP="0075345E">
            <w:r w:rsidRPr="0075345E">
              <w:t>Review MSDS/SDS prior to working with chemical.</w:t>
            </w:r>
          </w:p>
          <w:p w:rsidR="003735FA" w:rsidRDefault="003735FA" w:rsidP="0075345E"/>
        </w:tc>
      </w:tr>
      <w:tr w:rsidR="00B41090" w:rsidTr="00197759">
        <w:tc>
          <w:tcPr>
            <w:tcW w:w="3865" w:type="dxa"/>
          </w:tcPr>
          <w:p w:rsidR="00B41090" w:rsidRDefault="00B41090" w:rsidP="00BD49E9">
            <w:r>
              <w:lastRenderedPageBreak/>
              <w:t>Engineering Controls: (chemical fume hood, biosafety cabinet, glove box)</w:t>
            </w:r>
          </w:p>
        </w:tc>
        <w:sdt>
          <w:sdtPr>
            <w:id w:val="178589632"/>
            <w:placeholder>
              <w:docPart w:val="3C2FA090DFF444CDA54FD040226AB9AE"/>
            </w:placeholder>
          </w:sdtPr>
          <w:sdtEndPr/>
          <w:sdtContent>
            <w:tc>
              <w:tcPr>
                <w:tcW w:w="6660" w:type="dxa"/>
              </w:tcPr>
              <w:p w:rsidR="00771578" w:rsidRDefault="00771578" w:rsidP="00771578">
                <w:r>
                  <w:t>Handle only in areas with extensive venting</w:t>
                </w:r>
                <w:r w:rsidR="002F5D3D">
                  <w:t xml:space="preserve"> capabilities,</w:t>
                </w:r>
              </w:p>
              <w:p w:rsidR="003735FA" w:rsidRDefault="00771578" w:rsidP="00BD49E9">
                <w:r>
                  <w:t xml:space="preserve">preferably a </w:t>
                </w:r>
                <w:r w:rsidR="002F5D3D">
                  <w:t>gas handling cabinet</w:t>
                </w:r>
                <w:r>
                  <w:t>.</w:t>
                </w:r>
                <w:r w:rsidR="002F5D3D">
                  <w:t xml:space="preserve"> </w:t>
                </w:r>
                <w:r>
                  <w:t>Fluorine gas handling equipment must be cleaned of oxygen</w:t>
                </w:r>
                <w:r w:rsidR="00DE31F2">
                  <w:t>.</w:t>
                </w:r>
                <w:r>
                  <w:t xml:space="preserve"> Equipment must be dry,</w:t>
                </w:r>
                <w:r w:rsidR="002F5D3D">
                  <w:t xml:space="preserve"> degreased and</w:t>
                </w:r>
                <w:r>
                  <w:t xml:space="preserve"> purged with dry nitrogen or other inert gas and meticulously leak checked before connecting cylinder to system.  Open valve slowly. Keep valves and fittings free from oil and grease. Use only equipment of compatible materials of construction. Use only with equipment passivated before use. Most metals form a passive fluoride film with low pressure fluorine that protects the metals from further co</w:t>
                </w:r>
                <w:r w:rsidR="00913467">
                  <w:t xml:space="preserve">rrosion. </w:t>
                </w:r>
                <w:r w:rsidR="002F5D3D">
                  <w:t xml:space="preserve">Avoid repeated bending of piping. This can result in flaking of protective fluorine film, resulting in a rupture of the metal. </w:t>
                </w:r>
                <w:r w:rsidR="00913467">
                  <w:t>Ground all electrical</w:t>
                </w:r>
                <w:r w:rsidR="003735FA" w:rsidRPr="003735FA">
                  <w:t xml:space="preserve"> lines and equipment</w:t>
                </w:r>
                <w:r w:rsidR="003735FA">
                  <w:t>.</w:t>
                </w:r>
              </w:p>
              <w:p w:rsidR="002F5D3D" w:rsidRDefault="002F5D3D" w:rsidP="00BD49E9">
                <w:r>
                  <w:t>All lines and equipment should be pretested for leaks with dry nitrogen. In addition, detection devises should be considered for monitoring small concentrations of fluorine</w:t>
                </w:r>
                <w:r w:rsidR="00DE31F2">
                  <w:t xml:space="preserve"> in air (contact REHS for assessment).</w:t>
                </w:r>
              </w:p>
              <w:p w:rsidR="008D4E62" w:rsidRDefault="00A63722" w:rsidP="00BD49E9">
                <w:r>
                  <w:t>Eyewash and safety showers must</w:t>
                </w:r>
                <w:r w:rsidR="003735FA" w:rsidRPr="003735FA">
                  <w:t xml:space="preserve"> be readily available</w:t>
                </w:r>
                <w:r w:rsidR="003735FA">
                  <w:t>.</w:t>
                </w:r>
              </w:p>
              <w:p w:rsidR="00B41090" w:rsidRDefault="00B41090" w:rsidP="00BD49E9"/>
            </w:tc>
          </w:sdtContent>
        </w:sdt>
      </w:tr>
      <w:tr w:rsidR="00B41090" w:rsidTr="00197759">
        <w:tc>
          <w:tcPr>
            <w:tcW w:w="3865" w:type="dxa"/>
          </w:tcPr>
          <w:p w:rsidR="00B41090" w:rsidRDefault="00B41090" w:rsidP="00BD49E9">
            <w:r>
              <w:t>Protective Equipment:</w:t>
            </w:r>
          </w:p>
        </w:tc>
        <w:sdt>
          <w:sdtPr>
            <w:id w:val="178589633"/>
            <w:placeholder>
              <w:docPart w:val="3C2FA090DFF444CDA54FD040226AB9AE"/>
            </w:placeholder>
          </w:sdtPr>
          <w:sdtEndPr/>
          <w:sdtContent>
            <w:tc>
              <w:tcPr>
                <w:tcW w:w="6660" w:type="dxa"/>
              </w:tcPr>
              <w:p w:rsidR="00C45589" w:rsidRDefault="002F5D3D" w:rsidP="00497049">
                <w:r>
                  <w:t>Neoprene</w:t>
                </w:r>
                <w:r w:rsidR="00DE31F2">
                  <w:t xml:space="preserve"> gloves should be worn to protect against fluorine and also against films of hydrofluoric acid, which may be formed by escaping fluorine reacting with moisture</w:t>
                </w:r>
                <w:r w:rsidR="00497049">
                  <w:t xml:space="preserve">. Make sure that gloves are clean and free from grease or oil. </w:t>
                </w:r>
                <w:r w:rsidR="00A63722" w:rsidRPr="00A63722">
                  <w:t>Always check with glove manufacturer for more info.</w:t>
                </w:r>
              </w:p>
              <w:p w:rsidR="00497049" w:rsidRDefault="00497049" w:rsidP="00497049">
                <w:r>
                  <w:t>Wear t</w:t>
                </w:r>
                <w:r w:rsidRPr="00497049">
                  <w:t>ight</w:t>
                </w:r>
                <w:r>
                  <w:t>ly sealed safety goggles.</w:t>
                </w:r>
                <w:r w:rsidR="00DE31F2">
                  <w:t xml:space="preserve"> Metal frame glasses are preferred rather than plastic to eliminate the possibility of the frames catching fire. </w:t>
                </w:r>
                <w:r>
                  <w:t xml:space="preserve"> </w:t>
                </w:r>
                <w:r w:rsidR="00DE31F2">
                  <w:t>Face</w:t>
                </w:r>
                <w:r w:rsidR="00DE31F2" w:rsidRPr="00497049">
                  <w:t xml:space="preserve"> shield</w:t>
                </w:r>
                <w:r w:rsidR="00A63722">
                  <w:t xml:space="preserve"> is</w:t>
                </w:r>
                <w:r>
                  <w:t xml:space="preserve"> recommended. </w:t>
                </w:r>
              </w:p>
              <w:p w:rsidR="00497049" w:rsidRDefault="008D4E62" w:rsidP="00497049">
                <w:r>
                  <w:t xml:space="preserve">Wear </w:t>
                </w:r>
                <w:r w:rsidR="00EA572E">
                  <w:t>flame</w:t>
                </w:r>
                <w:r>
                  <w:t xml:space="preserve"> resistant lab coat, full length pants and closed-toe shoes.</w:t>
                </w:r>
              </w:p>
              <w:p w:rsidR="00B41090" w:rsidRDefault="00B41090" w:rsidP="00C45589"/>
            </w:tc>
          </w:sdtContent>
        </w:sdt>
      </w:tr>
      <w:tr w:rsidR="00B41090" w:rsidTr="00197759">
        <w:tc>
          <w:tcPr>
            <w:tcW w:w="3865" w:type="dxa"/>
          </w:tcPr>
          <w:p w:rsidR="00B41090" w:rsidRDefault="00B41090" w:rsidP="00BD49E9">
            <w:r>
              <w:t>Waste Collection/Disposal</w:t>
            </w:r>
            <w:r w:rsidR="006B4491">
              <w:t xml:space="preserve"> Method</w:t>
            </w:r>
            <w:r>
              <w:t>:</w:t>
            </w:r>
          </w:p>
        </w:tc>
        <w:sdt>
          <w:sdtPr>
            <w:id w:val="178589634"/>
            <w:placeholder>
              <w:docPart w:val="3C2FA090DFF444CDA54FD040226AB9AE"/>
            </w:placeholder>
          </w:sdtPr>
          <w:sdtEndPr/>
          <w:sdtContent>
            <w:tc>
              <w:tcPr>
                <w:tcW w:w="6660" w:type="dxa"/>
              </w:tcPr>
              <w:p w:rsidR="005667D8" w:rsidRDefault="005667D8" w:rsidP="005667D8">
                <w:r w:rsidRPr="005667D8">
                  <w:t>Empty gas cylinders shou</w:t>
                </w:r>
                <w:r w:rsidR="00913467">
                  <w:t>ld be returned to the compressed</w:t>
                </w:r>
                <w:r w:rsidRPr="005667D8">
                  <w:t xml:space="preserve"> gas distributer.</w:t>
                </w:r>
                <w:r>
                  <w:t xml:space="preserve"> Make sure that valve protection cap is in place. </w:t>
                </w:r>
                <w:r w:rsidRPr="005667D8">
                  <w:t>Do not attempt to dispose of residual waste or unused quantities</w:t>
                </w:r>
                <w:r>
                  <w:t xml:space="preserve"> of fluorine gas.</w:t>
                </w:r>
                <w:r w:rsidRPr="005667D8">
                  <w:t xml:space="preserve">  </w:t>
                </w:r>
              </w:p>
              <w:p w:rsidR="00771578" w:rsidRDefault="008D4E62" w:rsidP="008D4E62">
                <w:r>
                  <w:lastRenderedPageBreak/>
                  <w:t xml:space="preserve">Store </w:t>
                </w:r>
                <w:r w:rsidR="005667D8">
                  <w:t xml:space="preserve">all other </w:t>
                </w:r>
                <w:r>
                  <w:t>fluorine waste in tightly closed one-quart con</w:t>
                </w:r>
                <w:r w:rsidR="00913467">
                  <w:t>tainer, in secondary containment</w:t>
                </w:r>
                <w:r>
                  <w:t xml:space="preserve"> and in a designated location inside a fume hood. Store waste away from incompatible waste.  </w:t>
                </w:r>
              </w:p>
              <w:p w:rsidR="008D4E62" w:rsidRDefault="008D4E62" w:rsidP="008D4E62">
                <w:r>
                  <w:t xml:space="preserve">Affix and complete hazardous waste label. </w:t>
                </w:r>
              </w:p>
              <w:p w:rsidR="008D4E62" w:rsidRDefault="001156F7" w:rsidP="008D4E62">
                <w:r>
                  <w:t xml:space="preserve">Contact REHS for waste pick up: </w:t>
                </w:r>
                <w:hyperlink r:id="rId9" w:history="1">
                  <w:r w:rsidRPr="00D12EEB">
                    <w:rPr>
                      <w:rStyle w:val="Hyperlink"/>
                    </w:rPr>
                    <w:t>https://halflife.rutgers.edu/forms/hazwaste.php</w:t>
                  </w:r>
                </w:hyperlink>
              </w:p>
              <w:p w:rsidR="00B41090" w:rsidRDefault="00B41090" w:rsidP="00BD49E9"/>
            </w:tc>
          </w:sdtContent>
        </w:sdt>
      </w:tr>
      <w:tr w:rsidR="0054479E" w:rsidTr="00197759">
        <w:tc>
          <w:tcPr>
            <w:tcW w:w="3865" w:type="dxa"/>
          </w:tcPr>
          <w:p w:rsidR="0054479E" w:rsidRDefault="0054479E" w:rsidP="00BD49E9">
            <w:r>
              <w:lastRenderedPageBreak/>
              <w:t xml:space="preserve">Spill Management: </w:t>
            </w:r>
          </w:p>
        </w:tc>
        <w:sdt>
          <w:sdtPr>
            <w:id w:val="178589635"/>
            <w:placeholder>
              <w:docPart w:val="3C2FA090DFF444CDA54FD040226AB9AE"/>
            </w:placeholder>
          </w:sdtPr>
          <w:sdtEndPr/>
          <w:sdtContent>
            <w:tc>
              <w:tcPr>
                <w:tcW w:w="6660" w:type="dxa"/>
              </w:tcPr>
              <w:p w:rsidR="009765F2" w:rsidRDefault="009765F2" w:rsidP="009765F2">
                <w:r>
                  <w:t>Evacuate personnel to s</w:t>
                </w:r>
                <w:r w:rsidR="00474C38">
                  <w:t>afe areas. Keep people away</w:t>
                </w:r>
                <w:r>
                  <w:t xml:space="preserve"> and upwind of spill/leak. Ensure adequate ventilation. </w:t>
                </w:r>
                <w:r w:rsidR="00D5193E" w:rsidRPr="00D5193E">
                  <w:t>Shut off all ignition source</w:t>
                </w:r>
                <w:r w:rsidR="00D5193E">
                  <w:t xml:space="preserve">. </w:t>
                </w:r>
                <w:r>
                  <w:t>Use personal protective equipment. Avoid contact with skin, eyes and</w:t>
                </w:r>
                <w:r w:rsidR="00770159">
                  <w:t xml:space="preserve"> </w:t>
                </w:r>
                <w:r>
                  <w:t>clothing.</w:t>
                </w:r>
              </w:p>
              <w:p w:rsidR="00474C38" w:rsidRDefault="00A63722" w:rsidP="00BD49E9">
                <w:r>
                  <w:t>If possible without risk, s</w:t>
                </w:r>
                <w:r w:rsidR="009765F2">
                  <w:t>top th</w:t>
                </w:r>
                <w:r w:rsidR="00474C38">
                  <w:t xml:space="preserve">e gas flow, check cylinder valve and cylinder. </w:t>
                </w:r>
                <w:r w:rsidR="009765F2">
                  <w:t xml:space="preserve"> </w:t>
                </w:r>
              </w:p>
              <w:p w:rsidR="00474C38" w:rsidRDefault="00474C38" w:rsidP="00BD49E9">
                <w:r>
                  <w:t>Contact REHS.</w:t>
                </w:r>
              </w:p>
              <w:p w:rsidR="0054479E" w:rsidRDefault="0054479E" w:rsidP="00BD49E9"/>
            </w:tc>
          </w:sdtContent>
        </w:sdt>
      </w:tr>
      <w:tr w:rsidR="0054479E" w:rsidTr="00197759">
        <w:tc>
          <w:tcPr>
            <w:tcW w:w="3865" w:type="dxa"/>
          </w:tcPr>
          <w:p w:rsidR="0054479E" w:rsidRDefault="0075345E" w:rsidP="00BD49E9">
            <w:r>
              <w:t>First Aid:</w:t>
            </w:r>
          </w:p>
        </w:tc>
        <w:tc>
          <w:tcPr>
            <w:tcW w:w="6660" w:type="dxa"/>
          </w:tcPr>
          <w:sdt>
            <w:sdtPr>
              <w:id w:val="178589636"/>
              <w:placeholder>
                <w:docPart w:val="3C2FA090DFF444CDA54FD040226AB9AE"/>
              </w:placeholder>
            </w:sdtPr>
            <w:sdtEndPr/>
            <w:sdtContent>
              <w:p w:rsidR="00474C38" w:rsidRDefault="00474C38" w:rsidP="00474C38">
                <w:r w:rsidRPr="008A0205">
                  <w:rPr>
                    <w:b/>
                  </w:rPr>
                  <w:t>Eyes</w:t>
                </w:r>
                <w:r>
                  <w:t>: Immediately flush eyes with plenty of</w:t>
                </w:r>
                <w:r w:rsidR="008A0205">
                  <w:t xml:space="preserve"> water for</w:t>
                </w:r>
                <w:r>
                  <w:t xml:space="preserve"> 15 minutes. Keep eye wide open while rinsing.</w:t>
                </w:r>
                <w:r w:rsidR="008A0205">
                  <w:t xml:space="preserve"> Seek immediate medical attention.</w:t>
                </w:r>
              </w:p>
              <w:p w:rsidR="00474C38" w:rsidRDefault="00474C38" w:rsidP="00474C38">
                <w:r w:rsidRPr="008A0205">
                  <w:rPr>
                    <w:b/>
                  </w:rPr>
                  <w:t>Skin</w:t>
                </w:r>
                <w:r>
                  <w:t xml:space="preserve">: </w:t>
                </w:r>
                <w:r w:rsidR="008A0205">
                  <w:t>Flush skin</w:t>
                </w:r>
                <w:r>
                  <w:t xml:space="preserve"> with</w:t>
                </w:r>
                <w:r w:rsidR="008A0205">
                  <w:t xml:space="preserve"> soap and plenty of water for 15</w:t>
                </w:r>
                <w:r>
                  <w:t xml:space="preserve"> minutes while removing all contaminated clothing and shoes. Dermal burns may be treated</w:t>
                </w:r>
                <w:r w:rsidR="008A0205">
                  <w:t xml:space="preserve"> </w:t>
                </w:r>
                <w:r>
                  <w:t xml:space="preserve">with calcium gluconate gel or slurry in water or </w:t>
                </w:r>
                <w:proofErr w:type="spellStart"/>
                <w:r>
                  <w:t>glycerine</w:t>
                </w:r>
                <w:proofErr w:type="spellEnd"/>
                <w:r>
                  <w:t>.  This compound binds the active fluorides</w:t>
                </w:r>
              </w:p>
              <w:p w:rsidR="008A0205" w:rsidRDefault="00474C38" w:rsidP="00474C38">
                <w:r>
                  <w:t>in an insoluble form and limits burn extension and pain.</w:t>
                </w:r>
                <w:r w:rsidR="008A0205">
                  <w:t xml:space="preserve"> Seek immediate medical attention.</w:t>
                </w:r>
              </w:p>
              <w:p w:rsidR="008A0205" w:rsidRDefault="008A0205" w:rsidP="008A0205">
                <w:r w:rsidRPr="008A0205">
                  <w:rPr>
                    <w:b/>
                  </w:rPr>
                  <w:t>Inhalation</w:t>
                </w:r>
                <w:r>
                  <w:t xml:space="preserve">: Move person to fresh air, if breathing is difficult give oxygen. Seek immediate medical attention. </w:t>
                </w:r>
              </w:p>
              <w:p w:rsidR="008A0205" w:rsidRDefault="008A0205" w:rsidP="008A0205">
                <w:r w:rsidRPr="008A0205">
                  <w:rPr>
                    <w:b/>
                  </w:rPr>
                  <w:t>Ingestion</w:t>
                </w:r>
                <w:r>
                  <w:t xml:space="preserve">: product is a gas, so ingestion is not probable. </w:t>
                </w:r>
              </w:p>
            </w:sdtContent>
          </w:sdt>
          <w:p w:rsidR="0054479E" w:rsidRDefault="0054479E" w:rsidP="008A0205"/>
        </w:tc>
      </w:tr>
    </w:tbl>
    <w:p w:rsidR="00181BE1" w:rsidRDefault="00181BE1" w:rsidP="00BD49E9"/>
    <w:p w:rsidR="008A0205" w:rsidRDefault="008A0205" w:rsidP="00BD49E9"/>
    <w:p w:rsidR="008A0205" w:rsidRDefault="008A0205" w:rsidP="00BD49E9"/>
    <w:p w:rsidR="008A0205" w:rsidRDefault="008A0205" w:rsidP="00BD49E9"/>
    <w:p w:rsidR="008A0205" w:rsidRDefault="008A0205" w:rsidP="00BD49E9"/>
    <w:p w:rsidR="008A0205" w:rsidRDefault="008A0205" w:rsidP="00BD49E9"/>
    <w:p w:rsidR="008A0205" w:rsidRDefault="008A0205" w:rsidP="00BD49E9"/>
    <w:p w:rsidR="008A0205" w:rsidRDefault="008A0205" w:rsidP="00BD49E9"/>
    <w:p w:rsidR="008A0205" w:rsidRDefault="008A0205" w:rsidP="00BD49E9"/>
    <w:p w:rsidR="008A0205" w:rsidRDefault="008A0205" w:rsidP="00BD49E9"/>
    <w:p w:rsidR="008A0205" w:rsidRDefault="008A0205" w:rsidP="00BD49E9"/>
    <w:p w:rsidR="008A0205" w:rsidRDefault="008A0205" w:rsidP="00BD49E9"/>
    <w:p w:rsidR="008A0205" w:rsidRDefault="008A0205" w:rsidP="00BD49E9"/>
    <w:p w:rsidR="008A0205" w:rsidRDefault="008A0205" w:rsidP="00BD49E9"/>
    <w:p w:rsidR="008A0205" w:rsidRDefault="008A0205" w:rsidP="00BD49E9"/>
    <w:p w:rsidR="008A0205" w:rsidRDefault="008A0205" w:rsidP="00BD49E9"/>
    <w:p w:rsidR="008A0205" w:rsidRDefault="008A0205" w:rsidP="00BD49E9"/>
    <w:p w:rsidR="008A0205" w:rsidRDefault="008A0205" w:rsidP="00BD49E9"/>
    <w:p w:rsidR="008A0205" w:rsidRDefault="008A0205" w:rsidP="00BD49E9"/>
    <w:p w:rsidR="008A0205" w:rsidRDefault="008A0205" w:rsidP="00BD49E9"/>
    <w:p w:rsidR="008A0205" w:rsidRDefault="008A0205" w:rsidP="00BD49E9"/>
    <w:p w:rsidR="008A0205" w:rsidRDefault="008A0205" w:rsidP="00BD49E9"/>
    <w:p w:rsidR="008A0205" w:rsidRDefault="008A0205" w:rsidP="00BD49E9"/>
    <w:p w:rsidR="008A0205" w:rsidRDefault="008A0205" w:rsidP="00BD49E9"/>
    <w:p w:rsidR="00351F7C" w:rsidRPr="00351F7C" w:rsidRDefault="00351F7C" w:rsidP="003F576E">
      <w:pPr>
        <w:outlineLvl w:val="0"/>
        <w:rPr>
          <w:b/>
          <w:u w:val="thick"/>
        </w:rPr>
      </w:pPr>
      <w:r w:rsidRPr="00351F7C">
        <w:rPr>
          <w:b/>
          <w:u w:val="thick"/>
        </w:rPr>
        <w:t>Training</w:t>
      </w:r>
    </w:p>
    <w:p w:rsidR="00351F7C" w:rsidRDefault="00351F7C" w:rsidP="00BD49E9"/>
    <w:p w:rsidR="00611194" w:rsidRDefault="00F14C67" w:rsidP="00611194">
      <w:pPr>
        <w:pStyle w:val="ListParagraph"/>
        <w:numPr>
          <w:ilvl w:val="0"/>
          <w:numId w:val="2"/>
        </w:numPr>
      </w:pPr>
      <w:r>
        <w:t>Prior to conducting any work with fluorine</w:t>
      </w:r>
      <w:r w:rsidR="00611194">
        <w:t>, designated personnel must be provided training specific to the hazard involved in working with the substance.</w:t>
      </w:r>
    </w:p>
    <w:p w:rsidR="00611194" w:rsidRDefault="00611194" w:rsidP="00611194">
      <w:pPr>
        <w:pStyle w:val="ListParagraph"/>
        <w:numPr>
          <w:ilvl w:val="0"/>
          <w:numId w:val="2"/>
        </w:numPr>
      </w:pPr>
      <w:r>
        <w:t xml:space="preserve">The PI must provide his/her lab personnel with a copy of the SOP and a copy of the SDS provided with the manufacturer. </w:t>
      </w:r>
    </w:p>
    <w:p w:rsidR="00611194" w:rsidRDefault="00611194" w:rsidP="00611194">
      <w:pPr>
        <w:pStyle w:val="ListParagraph"/>
        <w:numPr>
          <w:ilvl w:val="0"/>
          <w:numId w:val="2"/>
        </w:numPr>
      </w:pPr>
      <w:r>
        <w:t xml:space="preserve">The PI must ensure that his/her lab personnel have attended and are up to date on the appropriate laboratory safety training within the last year. </w:t>
      </w:r>
    </w:p>
    <w:p w:rsidR="00611194" w:rsidRDefault="00611194" w:rsidP="00611194"/>
    <w:p w:rsidR="00611194" w:rsidRDefault="00611194" w:rsidP="00611194">
      <w:r>
        <w:t>I have read and understood the content of this SOP and the SDS:</w:t>
      </w:r>
    </w:p>
    <w:tbl>
      <w:tblPr>
        <w:tblStyle w:val="TableGrid"/>
        <w:tblW w:w="0" w:type="auto"/>
        <w:tblLook w:val="04A0" w:firstRow="1" w:lastRow="0" w:firstColumn="1" w:lastColumn="0" w:noHBand="0" w:noVBand="1"/>
      </w:tblPr>
      <w:tblGrid>
        <w:gridCol w:w="3258"/>
        <w:gridCol w:w="2001"/>
        <w:gridCol w:w="4299"/>
      </w:tblGrid>
      <w:tr w:rsidR="0075345E" w:rsidTr="0075345E">
        <w:tc>
          <w:tcPr>
            <w:tcW w:w="3258" w:type="dxa"/>
          </w:tcPr>
          <w:p w:rsidR="0075345E" w:rsidRDefault="0075345E" w:rsidP="00BD49E9">
            <w:r>
              <w:t xml:space="preserve">Lab Personnel </w:t>
            </w:r>
          </w:p>
          <w:p w:rsidR="0075345E" w:rsidRDefault="0075345E" w:rsidP="00BD49E9">
            <w:r>
              <w:t>(Running the Experiment)</w:t>
            </w:r>
          </w:p>
        </w:tc>
        <w:tc>
          <w:tcPr>
            <w:tcW w:w="2001" w:type="dxa"/>
          </w:tcPr>
          <w:p w:rsidR="0075345E" w:rsidRDefault="0075345E" w:rsidP="00BD49E9">
            <w:r>
              <w:t>Date of Hands-on Training from Department</w:t>
            </w:r>
          </w:p>
        </w:tc>
        <w:tc>
          <w:tcPr>
            <w:tcW w:w="4299" w:type="dxa"/>
          </w:tcPr>
          <w:p w:rsidR="0075345E" w:rsidRDefault="0075345E" w:rsidP="00BD49E9">
            <w:r>
              <w:t>Signature of Lab Personnel</w:t>
            </w:r>
          </w:p>
        </w:tc>
      </w:tr>
      <w:tr w:rsidR="0075345E" w:rsidTr="0075345E">
        <w:sdt>
          <w:sdtPr>
            <w:id w:val="178589759"/>
            <w:placeholder>
              <w:docPart w:val="53D54DFA46EF4D2698CF6B9430F98528"/>
            </w:placeholder>
            <w:showingPlcHdr/>
          </w:sdtPr>
          <w:sdtEndPr/>
          <w:sdtContent>
            <w:tc>
              <w:tcPr>
                <w:tcW w:w="3258" w:type="dxa"/>
              </w:tcPr>
              <w:p w:rsidR="0075345E" w:rsidRDefault="0075345E" w:rsidP="00BD49E9">
                <w:r w:rsidRPr="00AF2763">
                  <w:rPr>
                    <w:rStyle w:val="PlaceholderText"/>
                  </w:rPr>
                  <w:t>Click here to enter text.</w:t>
                </w:r>
              </w:p>
            </w:tc>
          </w:sdtContent>
        </w:sdt>
        <w:sdt>
          <w:sdtPr>
            <w:id w:val="178589775"/>
            <w:placeholder>
              <w:docPart w:val="53D54DFA46EF4D2698CF6B9430F98528"/>
            </w:placeholder>
            <w:showingPlcHdr/>
          </w:sdtPr>
          <w:sdtEndPr/>
          <w:sdtContent>
            <w:tc>
              <w:tcPr>
                <w:tcW w:w="2001" w:type="dxa"/>
              </w:tcPr>
              <w:p w:rsidR="0075345E" w:rsidRDefault="0075345E" w:rsidP="00BD49E9">
                <w:r w:rsidRPr="00AF2763">
                  <w:rPr>
                    <w:rStyle w:val="PlaceholderText"/>
                  </w:rPr>
                  <w:t>Click here to enter text.</w:t>
                </w:r>
              </w:p>
            </w:tc>
          </w:sdtContent>
        </w:sdt>
        <w:tc>
          <w:tcPr>
            <w:tcW w:w="4299" w:type="dxa"/>
          </w:tcPr>
          <w:p w:rsidR="0075345E" w:rsidRDefault="0075345E" w:rsidP="00BD49E9"/>
        </w:tc>
      </w:tr>
      <w:tr w:rsidR="0075345E" w:rsidTr="0075345E">
        <w:sdt>
          <w:sdtPr>
            <w:id w:val="178589760"/>
            <w:placeholder>
              <w:docPart w:val="53D54DFA46EF4D2698CF6B9430F98528"/>
            </w:placeholder>
            <w:showingPlcHdr/>
          </w:sdtPr>
          <w:sdtEndPr/>
          <w:sdtContent>
            <w:tc>
              <w:tcPr>
                <w:tcW w:w="3258" w:type="dxa"/>
              </w:tcPr>
              <w:p w:rsidR="0075345E" w:rsidRDefault="0075345E" w:rsidP="00BD49E9">
                <w:r w:rsidRPr="00AF2763">
                  <w:rPr>
                    <w:rStyle w:val="PlaceholderText"/>
                  </w:rPr>
                  <w:t>Click here to enter text.</w:t>
                </w:r>
              </w:p>
            </w:tc>
          </w:sdtContent>
        </w:sdt>
        <w:sdt>
          <w:sdtPr>
            <w:id w:val="178589776"/>
            <w:placeholder>
              <w:docPart w:val="53D54DFA46EF4D2698CF6B9430F98528"/>
            </w:placeholder>
            <w:showingPlcHdr/>
          </w:sdtPr>
          <w:sdtEndPr/>
          <w:sdtContent>
            <w:tc>
              <w:tcPr>
                <w:tcW w:w="2001" w:type="dxa"/>
              </w:tcPr>
              <w:p w:rsidR="0075345E" w:rsidRDefault="0075345E" w:rsidP="00BD49E9">
                <w:r w:rsidRPr="00AF2763">
                  <w:rPr>
                    <w:rStyle w:val="PlaceholderText"/>
                  </w:rPr>
                  <w:t>Click here to enter text.</w:t>
                </w:r>
              </w:p>
            </w:tc>
          </w:sdtContent>
        </w:sdt>
        <w:tc>
          <w:tcPr>
            <w:tcW w:w="4299" w:type="dxa"/>
          </w:tcPr>
          <w:p w:rsidR="0075345E" w:rsidRDefault="0075345E" w:rsidP="00BD49E9"/>
        </w:tc>
      </w:tr>
      <w:tr w:rsidR="0075345E" w:rsidTr="0075345E">
        <w:sdt>
          <w:sdtPr>
            <w:id w:val="178589761"/>
            <w:placeholder>
              <w:docPart w:val="53D54DFA46EF4D2698CF6B9430F98528"/>
            </w:placeholder>
            <w:showingPlcHdr/>
          </w:sdtPr>
          <w:sdtEndPr/>
          <w:sdtContent>
            <w:tc>
              <w:tcPr>
                <w:tcW w:w="3258" w:type="dxa"/>
              </w:tcPr>
              <w:p w:rsidR="0075345E" w:rsidRDefault="0075345E" w:rsidP="00BD49E9">
                <w:r w:rsidRPr="00AF2763">
                  <w:rPr>
                    <w:rStyle w:val="PlaceholderText"/>
                  </w:rPr>
                  <w:t>Click here to enter text.</w:t>
                </w:r>
              </w:p>
            </w:tc>
          </w:sdtContent>
        </w:sdt>
        <w:sdt>
          <w:sdtPr>
            <w:id w:val="178589783"/>
            <w:placeholder>
              <w:docPart w:val="53D54DFA46EF4D2698CF6B9430F98528"/>
            </w:placeholder>
            <w:showingPlcHdr/>
          </w:sdtPr>
          <w:sdtEndPr/>
          <w:sdtContent>
            <w:tc>
              <w:tcPr>
                <w:tcW w:w="2001" w:type="dxa"/>
              </w:tcPr>
              <w:p w:rsidR="0075345E" w:rsidRDefault="0075345E" w:rsidP="00BD49E9">
                <w:r w:rsidRPr="00AF2763">
                  <w:rPr>
                    <w:rStyle w:val="PlaceholderText"/>
                  </w:rPr>
                  <w:t>Click here to enter text.</w:t>
                </w:r>
              </w:p>
            </w:tc>
          </w:sdtContent>
        </w:sdt>
        <w:tc>
          <w:tcPr>
            <w:tcW w:w="4299" w:type="dxa"/>
          </w:tcPr>
          <w:p w:rsidR="0075345E" w:rsidRDefault="0075345E" w:rsidP="00BD49E9"/>
        </w:tc>
      </w:tr>
    </w:tbl>
    <w:p w:rsidR="00847AB2" w:rsidRDefault="00847AB2" w:rsidP="00BD49E9"/>
    <w:p w:rsidR="00CD3C73" w:rsidRDefault="00CD3C73" w:rsidP="00BD49E9"/>
    <w:p w:rsidR="008A0205" w:rsidRDefault="008A0205" w:rsidP="00BD49E9"/>
    <w:p w:rsidR="008A0205" w:rsidRDefault="008A0205" w:rsidP="00BD49E9"/>
    <w:p w:rsidR="008A0205" w:rsidRDefault="008A0205" w:rsidP="00BD49E9"/>
    <w:p w:rsidR="008A0205" w:rsidRDefault="008A0205" w:rsidP="00BD49E9"/>
    <w:p w:rsidR="008A0205" w:rsidRDefault="008A0205" w:rsidP="00BD49E9"/>
    <w:p w:rsidR="008A0205" w:rsidRDefault="008A0205" w:rsidP="00BD49E9"/>
    <w:p w:rsidR="008A0205" w:rsidRDefault="008A0205" w:rsidP="00BD49E9"/>
    <w:p w:rsidR="008A0205" w:rsidRDefault="008A0205" w:rsidP="00BD49E9"/>
    <w:p w:rsidR="008A0205" w:rsidRDefault="008A0205" w:rsidP="00BD49E9"/>
    <w:p w:rsidR="008A0205" w:rsidRDefault="008A0205" w:rsidP="00BD49E9"/>
    <w:p w:rsidR="008A0205" w:rsidRDefault="008A0205" w:rsidP="00BD49E9"/>
    <w:p w:rsidR="008A0205" w:rsidRDefault="008A0205" w:rsidP="00BD49E9"/>
    <w:p w:rsidR="008A0205" w:rsidRDefault="008A0205" w:rsidP="00BD49E9"/>
    <w:p w:rsidR="008A0205" w:rsidRDefault="008A0205" w:rsidP="00BD49E9"/>
    <w:p w:rsidR="008A0205" w:rsidRDefault="008A0205" w:rsidP="00BD49E9"/>
    <w:p w:rsidR="008A0205" w:rsidRDefault="008A0205" w:rsidP="00BD49E9"/>
    <w:p w:rsidR="008A0205" w:rsidRDefault="008A0205" w:rsidP="00BD49E9"/>
    <w:p w:rsidR="008A0205" w:rsidRDefault="008A0205" w:rsidP="00BD49E9"/>
    <w:p w:rsidR="008A0205" w:rsidRDefault="008A0205" w:rsidP="00BD49E9"/>
    <w:p w:rsidR="008A0205" w:rsidRDefault="008A0205" w:rsidP="00BD49E9"/>
    <w:p w:rsidR="008A0205" w:rsidRDefault="008A0205" w:rsidP="00BD49E9"/>
    <w:p w:rsidR="008A0205" w:rsidRDefault="008A0205" w:rsidP="00BD49E9"/>
    <w:p w:rsidR="008A0205" w:rsidRDefault="008A0205" w:rsidP="00BD49E9"/>
    <w:p w:rsidR="008A0205" w:rsidRDefault="008A0205" w:rsidP="00BD49E9"/>
    <w:p w:rsidR="008A0205" w:rsidRDefault="008A0205" w:rsidP="00BD49E9"/>
    <w:p w:rsidR="008A0205" w:rsidRDefault="008A0205" w:rsidP="00BD49E9"/>
    <w:p w:rsidR="008A0205" w:rsidRDefault="008A0205" w:rsidP="00BD49E9"/>
    <w:p w:rsidR="008A0205" w:rsidRDefault="008A0205" w:rsidP="008A0205">
      <w:pPr>
        <w:pBdr>
          <w:top w:val="single" w:sz="24" w:space="1" w:color="auto"/>
          <w:left w:val="single" w:sz="24" w:space="4" w:color="auto"/>
          <w:bottom w:val="single" w:sz="24" w:space="1" w:color="auto"/>
          <w:right w:val="single" w:sz="24" w:space="4" w:color="auto"/>
        </w:pBdr>
        <w:jc w:val="center"/>
        <w:rPr>
          <w:b/>
          <w:sz w:val="32"/>
          <w:szCs w:val="32"/>
        </w:rPr>
      </w:pPr>
      <w:r w:rsidRPr="008A0205">
        <w:rPr>
          <w:b/>
          <w:sz w:val="32"/>
          <w:szCs w:val="32"/>
        </w:rPr>
        <w:t>FLUORINE</w:t>
      </w:r>
    </w:p>
    <w:p w:rsidR="00D5193E" w:rsidRDefault="00D5193E" w:rsidP="008A0205">
      <w:pPr>
        <w:pBdr>
          <w:top w:val="single" w:sz="24" w:space="1" w:color="auto"/>
          <w:left w:val="single" w:sz="24" w:space="4" w:color="auto"/>
          <w:bottom w:val="single" w:sz="24" w:space="1" w:color="auto"/>
          <w:right w:val="single" w:sz="24" w:space="4" w:color="auto"/>
        </w:pBdr>
        <w:jc w:val="center"/>
        <w:rPr>
          <w:b/>
          <w:sz w:val="32"/>
          <w:szCs w:val="32"/>
        </w:rPr>
      </w:pPr>
    </w:p>
    <w:p w:rsidR="008A0205" w:rsidRPr="008A0205" w:rsidRDefault="008A0205" w:rsidP="008A0205">
      <w:pPr>
        <w:pBdr>
          <w:top w:val="single" w:sz="24" w:space="1" w:color="auto"/>
          <w:left w:val="single" w:sz="24" w:space="4" w:color="auto"/>
          <w:bottom w:val="single" w:sz="24" w:space="1" w:color="auto"/>
          <w:right w:val="single" w:sz="24" w:space="4" w:color="auto"/>
        </w:pBdr>
        <w:jc w:val="center"/>
        <w:rPr>
          <w:b/>
          <w:sz w:val="32"/>
          <w:szCs w:val="32"/>
        </w:rPr>
      </w:pPr>
      <w:r w:rsidRPr="008A0205">
        <w:rPr>
          <w:b/>
          <w:sz w:val="28"/>
          <w:szCs w:val="28"/>
        </w:rPr>
        <w:t>Oxidizing gas under pressure. Acutely Toxic. Extremely reactive. Cause skin corrosion, and eye damage. Corrosive to respiratory tract</w:t>
      </w:r>
      <w:r w:rsidRPr="008A0205">
        <w:rPr>
          <w:b/>
          <w:sz w:val="32"/>
          <w:szCs w:val="32"/>
        </w:rPr>
        <w:t>.</w:t>
      </w:r>
    </w:p>
    <w:p w:rsidR="008A0205" w:rsidRDefault="008A0205" w:rsidP="008A0205">
      <w:pPr>
        <w:pBdr>
          <w:top w:val="single" w:sz="24" w:space="1" w:color="auto"/>
          <w:left w:val="single" w:sz="24" w:space="4" w:color="auto"/>
          <w:bottom w:val="single" w:sz="24" w:space="1" w:color="auto"/>
          <w:right w:val="single" w:sz="24" w:space="4" w:color="auto"/>
        </w:pBdr>
        <w:jc w:val="center"/>
        <w:rPr>
          <w:b/>
          <w:sz w:val="32"/>
          <w:szCs w:val="32"/>
        </w:rPr>
      </w:pPr>
      <w:r>
        <w:rPr>
          <w:b/>
          <w:noProof/>
          <w:sz w:val="32"/>
          <w:szCs w:val="32"/>
        </w:rPr>
        <w:drawing>
          <wp:inline distT="0" distB="0" distL="0" distR="0" wp14:anchorId="097B4002">
            <wp:extent cx="1060450" cy="99949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0" cy="999490"/>
                    </a:xfrm>
                    <a:prstGeom prst="rect">
                      <a:avLst/>
                    </a:prstGeom>
                    <a:noFill/>
                  </pic:spPr>
                </pic:pic>
              </a:graphicData>
            </a:graphic>
          </wp:inline>
        </w:drawing>
      </w:r>
      <w:r>
        <w:rPr>
          <w:b/>
          <w:noProof/>
          <w:sz w:val="32"/>
          <w:szCs w:val="32"/>
        </w:rPr>
        <w:drawing>
          <wp:inline distT="0" distB="0" distL="0" distR="0" wp14:anchorId="238F14D6">
            <wp:extent cx="1095375" cy="105029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5375" cy="1050290"/>
                    </a:xfrm>
                    <a:prstGeom prst="rect">
                      <a:avLst/>
                    </a:prstGeom>
                    <a:noFill/>
                  </pic:spPr>
                </pic:pic>
              </a:graphicData>
            </a:graphic>
          </wp:inline>
        </w:drawing>
      </w:r>
      <w:r>
        <w:rPr>
          <w:b/>
          <w:noProof/>
          <w:sz w:val="32"/>
          <w:szCs w:val="32"/>
        </w:rPr>
        <w:drawing>
          <wp:inline distT="0" distB="0" distL="0" distR="0" wp14:anchorId="6F846BBE">
            <wp:extent cx="1123950" cy="107696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3950" cy="1076960"/>
                    </a:xfrm>
                    <a:prstGeom prst="rect">
                      <a:avLst/>
                    </a:prstGeom>
                    <a:noFill/>
                  </pic:spPr>
                </pic:pic>
              </a:graphicData>
            </a:graphic>
          </wp:inline>
        </w:drawing>
      </w:r>
      <w:r>
        <w:rPr>
          <w:b/>
          <w:noProof/>
          <w:sz w:val="32"/>
          <w:szCs w:val="32"/>
        </w:rPr>
        <w:drawing>
          <wp:inline distT="0" distB="0" distL="0" distR="0" wp14:anchorId="7A0692F8">
            <wp:extent cx="1207135" cy="109664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7135" cy="1096645"/>
                    </a:xfrm>
                    <a:prstGeom prst="rect">
                      <a:avLst/>
                    </a:prstGeom>
                    <a:noFill/>
                  </pic:spPr>
                </pic:pic>
              </a:graphicData>
            </a:graphic>
          </wp:inline>
        </w:drawing>
      </w:r>
      <w:r>
        <w:rPr>
          <w:b/>
          <w:noProof/>
          <w:sz w:val="32"/>
          <w:szCs w:val="32"/>
        </w:rPr>
        <w:drawing>
          <wp:inline distT="0" distB="0" distL="0" distR="0" wp14:anchorId="3ACC32B3">
            <wp:extent cx="962025" cy="104838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2025" cy="1048385"/>
                    </a:xfrm>
                    <a:prstGeom prst="rect">
                      <a:avLst/>
                    </a:prstGeom>
                    <a:noFill/>
                  </pic:spPr>
                </pic:pic>
              </a:graphicData>
            </a:graphic>
          </wp:inline>
        </w:drawing>
      </w:r>
    </w:p>
    <w:p w:rsidR="008A0205" w:rsidRDefault="008A0205" w:rsidP="008A0205">
      <w:pPr>
        <w:pBdr>
          <w:top w:val="single" w:sz="24" w:space="1" w:color="auto"/>
          <w:left w:val="single" w:sz="24" w:space="4" w:color="auto"/>
          <w:bottom w:val="single" w:sz="24" w:space="1" w:color="auto"/>
          <w:right w:val="single" w:sz="24" w:space="4" w:color="auto"/>
        </w:pBdr>
        <w:jc w:val="center"/>
        <w:rPr>
          <w:b/>
          <w:sz w:val="32"/>
          <w:szCs w:val="32"/>
        </w:rPr>
      </w:pPr>
    </w:p>
    <w:p w:rsidR="008A0205" w:rsidRDefault="008A0205" w:rsidP="008A0205">
      <w:pPr>
        <w:pBdr>
          <w:top w:val="single" w:sz="24" w:space="1" w:color="auto"/>
          <w:left w:val="single" w:sz="24" w:space="4" w:color="auto"/>
          <w:bottom w:val="single" w:sz="24" w:space="1" w:color="auto"/>
          <w:right w:val="single" w:sz="24" w:space="4" w:color="auto"/>
        </w:pBdr>
        <w:jc w:val="center"/>
        <w:rPr>
          <w:b/>
          <w:sz w:val="32"/>
          <w:szCs w:val="32"/>
        </w:rPr>
      </w:pPr>
      <w:r>
        <w:rPr>
          <w:b/>
          <w:sz w:val="32"/>
          <w:szCs w:val="32"/>
        </w:rPr>
        <w:t>FIRST AID</w:t>
      </w:r>
    </w:p>
    <w:p w:rsidR="00D5193E" w:rsidRDefault="00D5193E" w:rsidP="008A0205">
      <w:pPr>
        <w:pBdr>
          <w:top w:val="single" w:sz="24" w:space="1" w:color="auto"/>
          <w:left w:val="single" w:sz="24" w:space="4" w:color="auto"/>
          <w:bottom w:val="single" w:sz="24" w:space="1" w:color="auto"/>
          <w:right w:val="single" w:sz="24" w:space="4" w:color="auto"/>
        </w:pBdr>
        <w:jc w:val="center"/>
        <w:rPr>
          <w:b/>
          <w:sz w:val="28"/>
          <w:szCs w:val="28"/>
        </w:rPr>
      </w:pPr>
      <w:r w:rsidRPr="00D5193E">
        <w:rPr>
          <w:b/>
          <w:sz w:val="28"/>
          <w:szCs w:val="28"/>
        </w:rPr>
        <w:t>Delayed effects may occur</w:t>
      </w:r>
    </w:p>
    <w:p w:rsidR="00D5193E" w:rsidRPr="00D5193E" w:rsidRDefault="00D5193E" w:rsidP="008A0205">
      <w:pPr>
        <w:pBdr>
          <w:top w:val="single" w:sz="24" w:space="1" w:color="auto"/>
          <w:left w:val="single" w:sz="24" w:space="4" w:color="auto"/>
          <w:bottom w:val="single" w:sz="24" w:space="1" w:color="auto"/>
          <w:right w:val="single" w:sz="24" w:space="4" w:color="auto"/>
        </w:pBdr>
        <w:jc w:val="center"/>
        <w:rPr>
          <w:b/>
          <w:sz w:val="28"/>
          <w:szCs w:val="28"/>
        </w:rPr>
      </w:pPr>
    </w:p>
    <w:p w:rsidR="00D5193E" w:rsidRPr="00D5193E" w:rsidRDefault="00D5193E" w:rsidP="00D5193E">
      <w:pPr>
        <w:pBdr>
          <w:top w:val="single" w:sz="24" w:space="1" w:color="auto"/>
          <w:left w:val="single" w:sz="24" w:space="4" w:color="auto"/>
          <w:bottom w:val="single" w:sz="24" w:space="1" w:color="auto"/>
          <w:right w:val="single" w:sz="24" w:space="4" w:color="auto"/>
        </w:pBdr>
        <w:rPr>
          <w:sz w:val="28"/>
          <w:szCs w:val="28"/>
        </w:rPr>
      </w:pPr>
      <w:r w:rsidRPr="00D5193E">
        <w:rPr>
          <w:b/>
          <w:sz w:val="28"/>
          <w:szCs w:val="28"/>
        </w:rPr>
        <w:t>Eyes</w:t>
      </w:r>
      <w:r w:rsidRPr="00D5193E">
        <w:rPr>
          <w:sz w:val="28"/>
          <w:szCs w:val="28"/>
        </w:rPr>
        <w:t>: Immediately flush eyes with plenty of water for 15 minutes. Keep eye wide open while rinsing. Seek immediate medical attention.</w:t>
      </w:r>
    </w:p>
    <w:p w:rsidR="00D5193E" w:rsidRPr="00D5193E" w:rsidRDefault="00D5193E" w:rsidP="00D5193E">
      <w:pPr>
        <w:pBdr>
          <w:top w:val="single" w:sz="24" w:space="1" w:color="auto"/>
          <w:left w:val="single" w:sz="24" w:space="4" w:color="auto"/>
          <w:bottom w:val="single" w:sz="24" w:space="1" w:color="auto"/>
          <w:right w:val="single" w:sz="24" w:space="4" w:color="auto"/>
        </w:pBdr>
        <w:rPr>
          <w:sz w:val="28"/>
          <w:szCs w:val="28"/>
        </w:rPr>
      </w:pPr>
      <w:r w:rsidRPr="00D5193E">
        <w:rPr>
          <w:b/>
          <w:sz w:val="28"/>
          <w:szCs w:val="28"/>
        </w:rPr>
        <w:t>Skin</w:t>
      </w:r>
      <w:r>
        <w:rPr>
          <w:sz w:val="28"/>
          <w:szCs w:val="28"/>
        </w:rPr>
        <w:t>: Flush skin with</w:t>
      </w:r>
      <w:r w:rsidRPr="00D5193E">
        <w:rPr>
          <w:sz w:val="28"/>
          <w:szCs w:val="28"/>
        </w:rPr>
        <w:t xml:space="preserve"> plenty of water for 15 minutes while removing all</w:t>
      </w:r>
      <w:r>
        <w:rPr>
          <w:sz w:val="28"/>
          <w:szCs w:val="28"/>
        </w:rPr>
        <w:t xml:space="preserve"> contaminated clothing</w:t>
      </w:r>
      <w:r w:rsidRPr="00D5193E">
        <w:rPr>
          <w:sz w:val="28"/>
          <w:szCs w:val="28"/>
        </w:rPr>
        <w:t xml:space="preserve">. Dermal burns may be treated with calcium gluconate gel or slurry in water or </w:t>
      </w:r>
      <w:proofErr w:type="spellStart"/>
      <w:r w:rsidRPr="00D5193E">
        <w:rPr>
          <w:sz w:val="28"/>
          <w:szCs w:val="28"/>
        </w:rPr>
        <w:t>glycerine</w:t>
      </w:r>
      <w:proofErr w:type="spellEnd"/>
      <w:r w:rsidRPr="00D5193E">
        <w:rPr>
          <w:sz w:val="28"/>
          <w:szCs w:val="28"/>
        </w:rPr>
        <w:t>.  This compound binds the active fluorides</w:t>
      </w:r>
      <w:r>
        <w:rPr>
          <w:sz w:val="28"/>
          <w:szCs w:val="28"/>
        </w:rPr>
        <w:t xml:space="preserve"> </w:t>
      </w:r>
      <w:r w:rsidRPr="00D5193E">
        <w:rPr>
          <w:sz w:val="28"/>
          <w:szCs w:val="28"/>
        </w:rPr>
        <w:t>in an insoluble form and limits burn extension and pain. Seek immediate medical attention.</w:t>
      </w:r>
    </w:p>
    <w:p w:rsidR="00D5193E" w:rsidRPr="00D5193E" w:rsidRDefault="00D5193E" w:rsidP="00D5193E">
      <w:pPr>
        <w:pBdr>
          <w:top w:val="single" w:sz="24" w:space="1" w:color="auto"/>
          <w:left w:val="single" w:sz="24" w:space="4" w:color="auto"/>
          <w:bottom w:val="single" w:sz="24" w:space="1" w:color="auto"/>
          <w:right w:val="single" w:sz="24" w:space="4" w:color="auto"/>
        </w:pBdr>
        <w:rPr>
          <w:sz w:val="28"/>
          <w:szCs w:val="28"/>
        </w:rPr>
      </w:pPr>
      <w:r w:rsidRPr="00D5193E">
        <w:rPr>
          <w:b/>
          <w:sz w:val="28"/>
          <w:szCs w:val="28"/>
        </w:rPr>
        <w:t>Inhalation:</w:t>
      </w:r>
      <w:r w:rsidRPr="00D5193E">
        <w:rPr>
          <w:sz w:val="28"/>
          <w:szCs w:val="28"/>
        </w:rPr>
        <w:t xml:space="preserve"> Move person to fresh air, if breathing is difficult give oxygen. Seek immediate medical attention. </w:t>
      </w:r>
    </w:p>
    <w:p w:rsidR="00D5193E" w:rsidRPr="00D5193E" w:rsidRDefault="00D5193E" w:rsidP="00D5193E">
      <w:pPr>
        <w:pBdr>
          <w:top w:val="single" w:sz="24" w:space="1" w:color="auto"/>
          <w:left w:val="single" w:sz="24" w:space="4" w:color="auto"/>
          <w:bottom w:val="single" w:sz="24" w:space="1" w:color="auto"/>
          <w:right w:val="single" w:sz="24" w:space="4" w:color="auto"/>
        </w:pBdr>
        <w:rPr>
          <w:sz w:val="28"/>
          <w:szCs w:val="28"/>
        </w:rPr>
      </w:pPr>
      <w:r w:rsidRPr="00D5193E">
        <w:rPr>
          <w:b/>
          <w:sz w:val="28"/>
          <w:szCs w:val="28"/>
        </w:rPr>
        <w:t>Ingestion</w:t>
      </w:r>
      <w:r w:rsidRPr="00D5193E">
        <w:rPr>
          <w:sz w:val="28"/>
          <w:szCs w:val="28"/>
        </w:rPr>
        <w:t>: product is a gas, so ingestion is not probable.</w:t>
      </w:r>
    </w:p>
    <w:p w:rsidR="008A0205" w:rsidRDefault="008A0205" w:rsidP="00D5193E">
      <w:pPr>
        <w:pBdr>
          <w:top w:val="single" w:sz="24" w:space="1" w:color="auto"/>
          <w:left w:val="single" w:sz="24" w:space="4" w:color="auto"/>
          <w:bottom w:val="single" w:sz="24" w:space="1" w:color="auto"/>
          <w:right w:val="single" w:sz="24" w:space="4" w:color="auto"/>
        </w:pBdr>
        <w:rPr>
          <w:b/>
          <w:sz w:val="32"/>
          <w:szCs w:val="32"/>
        </w:rPr>
      </w:pPr>
    </w:p>
    <w:p w:rsidR="00D5193E" w:rsidRPr="00D5193E" w:rsidRDefault="00D5193E" w:rsidP="00D5193E">
      <w:pPr>
        <w:pBdr>
          <w:top w:val="single" w:sz="24" w:space="1" w:color="auto"/>
          <w:left w:val="single" w:sz="24" w:space="4" w:color="auto"/>
          <w:bottom w:val="single" w:sz="24" w:space="1" w:color="auto"/>
          <w:right w:val="single" w:sz="24" w:space="4" w:color="auto"/>
        </w:pBdr>
        <w:rPr>
          <w:b/>
          <w:sz w:val="28"/>
          <w:szCs w:val="28"/>
        </w:rPr>
      </w:pPr>
      <w:r w:rsidRPr="00D5193E">
        <w:rPr>
          <w:b/>
          <w:sz w:val="28"/>
          <w:szCs w:val="28"/>
        </w:rPr>
        <w:t xml:space="preserve">DIAL 911                  </w:t>
      </w:r>
      <w:r>
        <w:rPr>
          <w:b/>
          <w:sz w:val="28"/>
          <w:szCs w:val="28"/>
        </w:rPr>
        <w:t xml:space="preserve">                           </w:t>
      </w:r>
      <w:r w:rsidRPr="00D5193E">
        <w:rPr>
          <w:b/>
          <w:sz w:val="28"/>
          <w:szCs w:val="28"/>
        </w:rPr>
        <w:t>Call REHS for more information 848-445-2550</w:t>
      </w:r>
    </w:p>
    <w:sectPr w:rsidR="00D5193E" w:rsidRPr="00D5193E" w:rsidSect="00B84990">
      <w:headerReference w:type="default" r:id="rId15"/>
      <w:headerReference w:type="first" r:id="rId16"/>
      <w:pgSz w:w="12240" w:h="15840"/>
      <w:pgMar w:top="1714" w:right="1008" w:bottom="806" w:left="1008" w:header="576"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DDC" w:rsidRDefault="00D92DDC">
      <w:r>
        <w:separator/>
      </w:r>
    </w:p>
  </w:endnote>
  <w:endnote w:type="continuationSeparator" w:id="0">
    <w:p w:rsidR="00D92DDC" w:rsidRDefault="00D9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DDC" w:rsidRDefault="00D92DDC">
      <w:r>
        <w:separator/>
      </w:r>
    </w:p>
  </w:footnote>
  <w:footnote w:type="continuationSeparator" w:id="0">
    <w:p w:rsidR="00D92DDC" w:rsidRDefault="00D92D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F91" w:rsidRDefault="00753F91" w:rsidP="004B2067">
    <w:pPr>
      <w:pStyle w:val="Header"/>
      <w:spacing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F91" w:rsidRDefault="0075345E">
    <w:pPr>
      <w:pStyle w:val="Header"/>
      <w:tabs>
        <w:tab w:val="left" w:pos="3560"/>
      </w:tabs>
      <w:spacing w:line="240" w:lineRule="auto"/>
      <w:ind w:left="-634"/>
    </w:pPr>
    <w:r>
      <w:rPr>
        <w:noProof/>
      </w:rPr>
      <mc:AlternateContent>
        <mc:Choice Requires="wps">
          <w:drawing>
            <wp:anchor distT="0" distB="0" distL="114300" distR="114300" simplePos="0" relativeHeight="251656704" behindDoc="0" locked="0" layoutInCell="1" allowOverlap="0">
              <wp:simplePos x="0" y="0"/>
              <wp:positionH relativeFrom="page">
                <wp:posOffset>4586605</wp:posOffset>
              </wp:positionH>
              <wp:positionV relativeFrom="page">
                <wp:posOffset>321310</wp:posOffset>
              </wp:positionV>
              <wp:extent cx="182880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3F91" w:rsidRPr="00FF175C" w:rsidRDefault="00753F91" w:rsidP="00046D8A">
                          <w:pPr>
                            <w:pStyle w:val="AddressBlockArial"/>
                            <w:rPr>
                              <w:b/>
                            </w:rPr>
                          </w:pPr>
                          <w:r>
                            <w:rPr>
                              <w:b/>
                            </w:rPr>
                            <w:t>Rutgers Environmental Health &amp; Safety</w:t>
                          </w:r>
                        </w:p>
                        <w:p w:rsidR="00753F91" w:rsidRDefault="00753F91" w:rsidP="009538A1">
                          <w:pPr>
                            <w:pStyle w:val="AddressBlockArial"/>
                          </w:pPr>
                          <w:r>
                            <w:t xml:space="preserve">Website: </w:t>
                          </w:r>
                          <w:hyperlink r:id="rId1" w:history="1">
                            <w:r w:rsidRPr="00B07DDF">
                              <w:rPr>
                                <w:rStyle w:val="Hyperlink"/>
                              </w:rPr>
                              <w:t>rehs.rutgers.edu</w:t>
                            </w:r>
                          </w:hyperlink>
                        </w:p>
                        <w:p w:rsidR="00753F91" w:rsidRDefault="00753F91" w:rsidP="009538A1">
                          <w:pPr>
                            <w:pStyle w:val="AddressBlockArial"/>
                          </w:pPr>
                          <w:r>
                            <w:t>P. 848.445.2550</w:t>
                          </w:r>
                        </w:p>
                        <w:p w:rsidR="00753F91" w:rsidRDefault="00753F91" w:rsidP="009538A1">
                          <w:pPr>
                            <w:pStyle w:val="AddressBlockArial"/>
                          </w:pPr>
                          <w:r>
                            <w:t>F. 732.445.3109</w:t>
                          </w: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1.15pt;margin-top:25.3pt;width:2in;height:50.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" o:allowoverlap="f" stroked="f">
              <v:textbox inset="0,4.32pt,0,0">
                <w:txbxContent>
                  <w:p w:rsidR="00753F91" w:rsidRPr="00FF175C" w:rsidRDefault="00753F91" w:rsidP="00046D8A">
                    <w:pPr>
                      <w:pStyle w:val="AddressBlockArial"/>
                      <w:rPr>
                        <w:b/>
                      </w:rPr>
                    </w:pPr>
                    <w:r>
                      <w:rPr>
                        <w:b/>
                      </w:rPr>
                      <w:t>Rutgers Environmental Health &amp; Safety</w:t>
                    </w:r>
                  </w:p>
                  <w:p w:rsidR="00753F91" w:rsidRDefault="00753F91" w:rsidP="009538A1">
                    <w:pPr>
                      <w:pStyle w:val="AddressBlockArial"/>
                    </w:pPr>
                    <w:r>
                      <w:t xml:space="preserve">Website: </w:t>
                    </w:r>
                    <w:hyperlink r:id="rId2" w:history="1">
                      <w:r w:rsidRPr="00B07DDF">
                        <w:rPr>
                          <w:rStyle w:val="Hyperlink"/>
                        </w:rPr>
                        <w:t>rehs.rutgers.edu</w:t>
                      </w:r>
                    </w:hyperlink>
                  </w:p>
                  <w:p w:rsidR="00753F91" w:rsidRDefault="00753F91" w:rsidP="009538A1">
                    <w:pPr>
                      <w:pStyle w:val="AddressBlockArial"/>
                    </w:pPr>
                    <w:r>
                      <w:t>P. 848.445.2550</w:t>
                    </w:r>
                  </w:p>
                  <w:p w:rsidR="00753F91" w:rsidRDefault="00753F91" w:rsidP="009538A1">
                    <w:pPr>
                      <w:pStyle w:val="AddressBlockArial"/>
                    </w:pPr>
                    <w:r>
                      <w:t>F. 732.445.3109</w:t>
                    </w:r>
                  </w:p>
                </w:txbxContent>
              </v:textbox>
              <w10:wrap anchorx="page" anchory="page"/>
            </v:shape>
          </w:pict>
        </mc:Fallback>
      </mc:AlternateContent>
    </w:r>
    <w:r w:rsidR="00753F91">
      <w:rPr>
        <w:noProof/>
      </w:rPr>
      <w:drawing>
        <wp:inline distT="0" distB="0" distL="0" distR="0">
          <wp:extent cx="1414272" cy="3810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_LOGOTYPE_RED_LH.tif"/>
                  <pic:cNvPicPr/>
                </pic:nvPicPr>
                <pic:blipFill>
                  <a:blip r:embed="rId3">
                    <a:extLst>
                      <a:ext uri="{28A0092B-C50C-407E-A947-70E740481C1C}">
                        <a14:useLocalDpi xmlns:a14="http://schemas.microsoft.com/office/drawing/2010/main" val="0"/>
                      </a:ext>
                    </a:extLst>
                  </a:blip>
                  <a:stretch>
                    <a:fillRect/>
                  </a:stretch>
                </pic:blipFill>
                <pic:spPr>
                  <a:xfrm>
                    <a:off x="0" y="0"/>
                    <a:ext cx="1414272" cy="381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86587"/>
    <w:multiLevelType w:val="hybridMultilevel"/>
    <w:tmpl w:val="57A4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5670C8"/>
    <w:multiLevelType w:val="hybridMultilevel"/>
    <w:tmpl w:val="DBDE5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216FAE"/>
    <w:multiLevelType w:val="hybridMultilevel"/>
    <w:tmpl w:val="9058E2A2"/>
    <w:lvl w:ilvl="0" w:tplc="FA7C2A26">
      <w:numFmt w:val="bullet"/>
      <w:lvlText w:val="•"/>
      <w:lvlJc w:val="left"/>
      <w:pPr>
        <w:ind w:left="1080" w:hanging="720"/>
      </w:pPr>
      <w:rPr>
        <w:rFonts w:ascii="Palatino" w:eastAsia="Times"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45E"/>
    <w:rsid w:val="00007DFA"/>
    <w:rsid w:val="00043FEC"/>
    <w:rsid w:val="00046D8A"/>
    <w:rsid w:val="000609DC"/>
    <w:rsid w:val="000741D4"/>
    <w:rsid w:val="000768F0"/>
    <w:rsid w:val="000F4FF3"/>
    <w:rsid w:val="001156F7"/>
    <w:rsid w:val="001630DB"/>
    <w:rsid w:val="00181BE1"/>
    <w:rsid w:val="00197759"/>
    <w:rsid w:val="001D6F51"/>
    <w:rsid w:val="001E55B4"/>
    <w:rsid w:val="001F11BB"/>
    <w:rsid w:val="0020568E"/>
    <w:rsid w:val="00234AE1"/>
    <w:rsid w:val="002F5D3D"/>
    <w:rsid w:val="00351F7C"/>
    <w:rsid w:val="003735FA"/>
    <w:rsid w:val="00396D05"/>
    <w:rsid w:val="003E07BC"/>
    <w:rsid w:val="003F576E"/>
    <w:rsid w:val="00420206"/>
    <w:rsid w:val="00457155"/>
    <w:rsid w:val="004611DD"/>
    <w:rsid w:val="00472121"/>
    <w:rsid w:val="00474C38"/>
    <w:rsid w:val="00497049"/>
    <w:rsid w:val="004B2067"/>
    <w:rsid w:val="004C0151"/>
    <w:rsid w:val="004D56AC"/>
    <w:rsid w:val="0054479E"/>
    <w:rsid w:val="005667D8"/>
    <w:rsid w:val="005D5E39"/>
    <w:rsid w:val="005E06E5"/>
    <w:rsid w:val="00601677"/>
    <w:rsid w:val="00611194"/>
    <w:rsid w:val="0062656F"/>
    <w:rsid w:val="006831EB"/>
    <w:rsid w:val="006B4491"/>
    <w:rsid w:val="006E09E7"/>
    <w:rsid w:val="00701E37"/>
    <w:rsid w:val="0071436F"/>
    <w:rsid w:val="0075345E"/>
    <w:rsid w:val="00753F91"/>
    <w:rsid w:val="00770159"/>
    <w:rsid w:val="00771578"/>
    <w:rsid w:val="00773928"/>
    <w:rsid w:val="007B1188"/>
    <w:rsid w:val="00806AAF"/>
    <w:rsid w:val="0083441A"/>
    <w:rsid w:val="00847AB2"/>
    <w:rsid w:val="0085013F"/>
    <w:rsid w:val="0086176A"/>
    <w:rsid w:val="008A0205"/>
    <w:rsid w:val="008C4245"/>
    <w:rsid w:val="008D4E62"/>
    <w:rsid w:val="008D71BD"/>
    <w:rsid w:val="008F315B"/>
    <w:rsid w:val="008F53F3"/>
    <w:rsid w:val="00913467"/>
    <w:rsid w:val="009538A1"/>
    <w:rsid w:val="00956E0A"/>
    <w:rsid w:val="009765F2"/>
    <w:rsid w:val="009D49FB"/>
    <w:rsid w:val="009F1332"/>
    <w:rsid w:val="00A03DDF"/>
    <w:rsid w:val="00A1107A"/>
    <w:rsid w:val="00A63722"/>
    <w:rsid w:val="00A931B2"/>
    <w:rsid w:val="00B07DDF"/>
    <w:rsid w:val="00B10107"/>
    <w:rsid w:val="00B26B2E"/>
    <w:rsid w:val="00B41090"/>
    <w:rsid w:val="00B84990"/>
    <w:rsid w:val="00BA5A5A"/>
    <w:rsid w:val="00BC6C48"/>
    <w:rsid w:val="00BD49E9"/>
    <w:rsid w:val="00BF04B2"/>
    <w:rsid w:val="00C45589"/>
    <w:rsid w:val="00C50B89"/>
    <w:rsid w:val="00C91B61"/>
    <w:rsid w:val="00C97738"/>
    <w:rsid w:val="00C97DB9"/>
    <w:rsid w:val="00CA07FB"/>
    <w:rsid w:val="00CD3C73"/>
    <w:rsid w:val="00D5193E"/>
    <w:rsid w:val="00D92DDC"/>
    <w:rsid w:val="00DC26AB"/>
    <w:rsid w:val="00DE31F2"/>
    <w:rsid w:val="00E0292A"/>
    <w:rsid w:val="00E272F1"/>
    <w:rsid w:val="00E40874"/>
    <w:rsid w:val="00E855FC"/>
    <w:rsid w:val="00EA572E"/>
    <w:rsid w:val="00EF46AF"/>
    <w:rsid w:val="00F14C67"/>
    <w:rsid w:val="00FD0029"/>
    <w:rsid w:val="00FF1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63829CF"/>
  <w15:docId w15:val="{5D60B879-61EF-4571-8798-C21A67700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FEC"/>
    <w:rPr>
      <w:rFonts w:ascii="Palatino" w:hAnsi="Palatin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3FEC"/>
    <w:pPr>
      <w:spacing w:line="230" w:lineRule="exact"/>
    </w:pPr>
    <w:rPr>
      <w:sz w:val="20"/>
    </w:rPr>
  </w:style>
  <w:style w:type="paragraph" w:styleId="Footer">
    <w:name w:val="footer"/>
    <w:basedOn w:val="Normal"/>
    <w:rsid w:val="00043FEC"/>
    <w:pPr>
      <w:tabs>
        <w:tab w:val="center" w:pos="4320"/>
        <w:tab w:val="right" w:pos="8640"/>
      </w:tabs>
    </w:pPr>
  </w:style>
  <w:style w:type="character" w:styleId="Hyperlink">
    <w:name w:val="Hyperlink"/>
    <w:rsid w:val="00043FEC"/>
    <w:rPr>
      <w:color w:val="0000FF"/>
      <w:u w:val="single"/>
    </w:rPr>
  </w:style>
  <w:style w:type="paragraph" w:styleId="PlainText">
    <w:name w:val="Plain Text"/>
    <w:basedOn w:val="Normal"/>
    <w:rsid w:val="00043FEC"/>
    <w:rPr>
      <w:rFonts w:ascii="Courier" w:hAnsi="Courier"/>
    </w:rPr>
  </w:style>
  <w:style w:type="paragraph" w:customStyle="1" w:styleId="AddressBlockArial">
    <w:name w:val="Address Block (Arial)"/>
    <w:rsid w:val="008D71BD"/>
    <w:pPr>
      <w:suppressAutoHyphens/>
      <w:spacing w:line="220" w:lineRule="exact"/>
      <w:ind w:left="130" w:hanging="130"/>
    </w:pPr>
    <w:rPr>
      <w:rFonts w:ascii="Arial" w:hAnsi="Arial"/>
      <w:noProof/>
      <w:sz w:val="15"/>
    </w:rPr>
  </w:style>
  <w:style w:type="paragraph" w:customStyle="1" w:styleId="Letterbody">
    <w:name w:val="Letter body"/>
    <w:basedOn w:val="PlainText"/>
    <w:rsid w:val="00043FEC"/>
    <w:pPr>
      <w:widowControl w:val="0"/>
      <w:spacing w:line="260" w:lineRule="exact"/>
    </w:pPr>
    <w:rPr>
      <w:rFonts w:ascii="Palatino" w:hAnsi="Palatino"/>
      <w:sz w:val="21"/>
    </w:rPr>
  </w:style>
  <w:style w:type="paragraph" w:styleId="DocumentMap">
    <w:name w:val="Document Map"/>
    <w:basedOn w:val="Normal"/>
    <w:semiHidden/>
    <w:rsid w:val="008B7046"/>
    <w:pPr>
      <w:shd w:val="clear" w:color="auto" w:fill="C6D5EC"/>
    </w:pPr>
    <w:rPr>
      <w:rFonts w:ascii="Lucida Grande" w:hAnsi="Lucida Grande"/>
      <w:sz w:val="24"/>
      <w:szCs w:val="24"/>
    </w:rPr>
  </w:style>
  <w:style w:type="character" w:styleId="FollowedHyperlink">
    <w:name w:val="FollowedHyperlink"/>
    <w:rsid w:val="00043FEC"/>
    <w:rPr>
      <w:color w:val="800080"/>
      <w:u w:val="single"/>
    </w:rPr>
  </w:style>
  <w:style w:type="paragraph" w:styleId="BalloonText">
    <w:name w:val="Balloon Text"/>
    <w:basedOn w:val="Normal"/>
    <w:link w:val="BalloonTextChar"/>
    <w:uiPriority w:val="99"/>
    <w:semiHidden/>
    <w:unhideWhenUsed/>
    <w:rsid w:val="006E09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09E7"/>
    <w:rPr>
      <w:rFonts w:ascii="Lucida Grande" w:hAnsi="Lucida Grande" w:cs="Lucida Grande"/>
      <w:sz w:val="18"/>
      <w:szCs w:val="18"/>
    </w:rPr>
  </w:style>
  <w:style w:type="table" w:styleId="TableGrid">
    <w:name w:val="Table Grid"/>
    <w:basedOn w:val="TableNormal"/>
    <w:uiPriority w:val="59"/>
    <w:rsid w:val="00683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315B"/>
    <w:rPr>
      <w:color w:val="808080"/>
    </w:rPr>
  </w:style>
  <w:style w:type="paragraph" w:styleId="ListParagraph">
    <w:name w:val="List Paragraph"/>
    <w:basedOn w:val="Normal"/>
    <w:uiPriority w:val="34"/>
    <w:qFormat/>
    <w:rsid w:val="006111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645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hs.rutgers.edu/" TargetMode="External"/><Relationship Id="rId13" Type="http://schemas.openxmlformats.org/officeDocument/2006/relationships/image" Target="media/image4.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alflife.rutgers.edu/forms/hazwaste.php" TargetMode="External"/><Relationship Id="rId1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6.tiff"/><Relationship Id="rId2" Type="http://schemas.openxmlformats.org/officeDocument/2006/relationships/hyperlink" Target="http://rehs.rutgers.edu/" TargetMode="External"/><Relationship Id="rId1" Type="http://schemas.openxmlformats.org/officeDocument/2006/relationships/hyperlink" Target="http://rehs.rutgers.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REHS_Lab%20SOP%202016-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2FA090DFF444CDA54FD040226AB9AE"/>
        <w:category>
          <w:name w:val="General"/>
          <w:gallery w:val="placeholder"/>
        </w:category>
        <w:types>
          <w:type w:val="bbPlcHdr"/>
        </w:types>
        <w:behaviors>
          <w:behavior w:val="content"/>
        </w:behaviors>
        <w:guid w:val="{C949F7E3-A9A5-42E3-877D-B31C730BC345}"/>
      </w:docPartPr>
      <w:docPartBody>
        <w:p w:rsidR="009C521E" w:rsidRDefault="00660AD4">
          <w:pPr>
            <w:pStyle w:val="3C2FA090DFF444CDA54FD040226AB9AE"/>
          </w:pPr>
          <w:r w:rsidRPr="00AF2763">
            <w:rPr>
              <w:rStyle w:val="PlaceholderText"/>
            </w:rPr>
            <w:t>Click here to enter text.</w:t>
          </w:r>
        </w:p>
      </w:docPartBody>
    </w:docPart>
    <w:docPart>
      <w:docPartPr>
        <w:name w:val="53D54DFA46EF4D2698CF6B9430F98528"/>
        <w:category>
          <w:name w:val="General"/>
          <w:gallery w:val="placeholder"/>
        </w:category>
        <w:types>
          <w:type w:val="bbPlcHdr"/>
        </w:types>
        <w:behaviors>
          <w:behavior w:val="content"/>
        </w:behaviors>
        <w:guid w:val="{5D944C9E-3282-44D3-BFEA-EF5CCDA85C59}"/>
      </w:docPartPr>
      <w:docPartBody>
        <w:p w:rsidR="00191750" w:rsidRDefault="009C521E" w:rsidP="009C521E">
          <w:pPr>
            <w:pStyle w:val="53D54DFA46EF4D2698CF6B9430F98528"/>
          </w:pPr>
          <w:r w:rsidRPr="00AF2763">
            <w:rPr>
              <w:rStyle w:val="PlaceholderText"/>
            </w:rPr>
            <w:t>Click here to enter text.</w:t>
          </w:r>
        </w:p>
      </w:docPartBody>
    </w:docPart>
    <w:docPart>
      <w:docPartPr>
        <w:name w:val="C11F06AE33834954BE26E78A28B0A365"/>
        <w:category>
          <w:name w:val="General"/>
          <w:gallery w:val="placeholder"/>
        </w:category>
        <w:types>
          <w:type w:val="bbPlcHdr"/>
        </w:types>
        <w:behaviors>
          <w:behavior w:val="content"/>
        </w:behaviors>
        <w:guid w:val="{2EFE9B65-D3F5-4074-8FD8-B5E0C06717D5}"/>
      </w:docPartPr>
      <w:docPartBody>
        <w:p w:rsidR="00191750" w:rsidRDefault="009C521E" w:rsidP="009C521E">
          <w:pPr>
            <w:pStyle w:val="C11F06AE33834954BE26E78A28B0A365"/>
          </w:pPr>
          <w:r w:rsidRPr="00AF2763">
            <w:rPr>
              <w:rStyle w:val="PlaceholderText"/>
            </w:rPr>
            <w:t>Click here to enter text.</w:t>
          </w:r>
        </w:p>
      </w:docPartBody>
    </w:docPart>
    <w:docPart>
      <w:docPartPr>
        <w:name w:val="2517795163A740B88E2363FAFBBB55B2"/>
        <w:category>
          <w:name w:val="General"/>
          <w:gallery w:val="placeholder"/>
        </w:category>
        <w:types>
          <w:type w:val="bbPlcHdr"/>
        </w:types>
        <w:behaviors>
          <w:behavior w:val="content"/>
        </w:behaviors>
        <w:guid w:val="{85758B20-CF4C-4392-ABDE-6056128C77EA}"/>
      </w:docPartPr>
      <w:docPartBody>
        <w:p w:rsidR="00191750" w:rsidRDefault="009C521E" w:rsidP="009C521E">
          <w:pPr>
            <w:pStyle w:val="2517795163A740B88E2363FAFBBB55B2"/>
          </w:pPr>
          <w:r w:rsidRPr="00AF276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C521E"/>
    <w:rsid w:val="00191750"/>
    <w:rsid w:val="002277ED"/>
    <w:rsid w:val="004776A5"/>
    <w:rsid w:val="005170FD"/>
    <w:rsid w:val="0059475F"/>
    <w:rsid w:val="00660AD4"/>
    <w:rsid w:val="006F73CC"/>
    <w:rsid w:val="00710049"/>
    <w:rsid w:val="007D009C"/>
    <w:rsid w:val="007F558D"/>
    <w:rsid w:val="009537CF"/>
    <w:rsid w:val="009B0208"/>
    <w:rsid w:val="009C521E"/>
    <w:rsid w:val="00AA1C19"/>
    <w:rsid w:val="00AF28D9"/>
    <w:rsid w:val="00F10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521E"/>
    <w:rPr>
      <w:color w:val="808080"/>
    </w:rPr>
  </w:style>
  <w:style w:type="paragraph" w:customStyle="1" w:styleId="3C2FA090DFF444CDA54FD040226AB9AE">
    <w:name w:val="3C2FA090DFF444CDA54FD040226AB9AE"/>
  </w:style>
  <w:style w:type="paragraph" w:customStyle="1" w:styleId="E39D7B7EA28642358A7E9C7676196BFC">
    <w:name w:val="E39D7B7EA28642358A7E9C7676196BFC"/>
  </w:style>
  <w:style w:type="paragraph" w:customStyle="1" w:styleId="53D54DFA46EF4D2698CF6B9430F98528">
    <w:name w:val="53D54DFA46EF4D2698CF6B9430F98528"/>
    <w:rsid w:val="009C521E"/>
    <w:pPr>
      <w:spacing w:after="160" w:line="259" w:lineRule="auto"/>
    </w:pPr>
  </w:style>
  <w:style w:type="paragraph" w:customStyle="1" w:styleId="C11F06AE33834954BE26E78A28B0A365">
    <w:name w:val="C11F06AE33834954BE26E78A28B0A365"/>
    <w:rsid w:val="009C521E"/>
    <w:pPr>
      <w:spacing w:after="160" w:line="259" w:lineRule="auto"/>
    </w:pPr>
  </w:style>
  <w:style w:type="paragraph" w:customStyle="1" w:styleId="2517795163A740B88E2363FAFBBB55B2">
    <w:name w:val="2517795163A740B88E2363FAFBBB55B2"/>
    <w:rsid w:val="009C521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FAA13-57D1-4480-8997-400F48346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REHS_Lab SOP 2016-Template</Template>
  <TotalTime>540</TotalTime>
  <Pages>5</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Month XX, XXXX</vt:lpstr>
    </vt:vector>
  </TitlesOfParts>
  <Company>Rutgers, The State University of New Jersey</Company>
  <LinksUpToDate>false</LinksUpToDate>
  <CharactersWithSpaces>7184</CharactersWithSpaces>
  <SharedDoc>false</SharedDoc>
  <HLinks>
    <vt:vector size="12" baseType="variant">
      <vt:variant>
        <vt:i4>5373991</vt:i4>
      </vt:variant>
      <vt:variant>
        <vt:i4>4222</vt:i4>
      </vt:variant>
      <vt:variant>
        <vt:i4>1025</vt:i4>
      </vt:variant>
      <vt:variant>
        <vt:i4>1</vt:i4>
      </vt:variant>
      <vt:variant>
        <vt:lpwstr>RU_SIG_CNP_RED_100K_LH</vt:lpwstr>
      </vt:variant>
      <vt:variant>
        <vt:lpwstr/>
      </vt:variant>
      <vt:variant>
        <vt:i4>4587598</vt:i4>
      </vt:variant>
      <vt:variant>
        <vt:i4>-1</vt:i4>
      </vt:variant>
      <vt:variant>
        <vt:i4>2057</vt:i4>
      </vt:variant>
      <vt:variant>
        <vt:i4>1</vt:i4>
      </vt:variant>
      <vt:variant>
        <vt:lpwstr>p1_spacer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XX, XXXX</dc:title>
  <dc:creator>rkrampert</dc:creator>
  <cp:lastModifiedBy>Yulia Chakhalian</cp:lastModifiedBy>
  <cp:revision>11</cp:revision>
  <cp:lastPrinted>2017-02-23T14:46:00Z</cp:lastPrinted>
  <dcterms:created xsi:type="dcterms:W3CDTF">2017-01-04T18:03:00Z</dcterms:created>
  <dcterms:modified xsi:type="dcterms:W3CDTF">2017-03-10T20:30:00Z</dcterms:modified>
</cp:coreProperties>
</file>