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sdtContent>
        <w:p w:rsidR="00EF46AF" w:rsidRDefault="00A47728" w:rsidP="003F576E">
          <w:pPr>
            <w:jc w:val="center"/>
            <w:outlineLvl w:val="0"/>
          </w:pPr>
          <w:r w:rsidRPr="00A47728">
            <w:t xml:space="preserve"> </w:t>
          </w:r>
          <w:r w:rsidRPr="000924C7">
            <w:rPr>
              <w:b/>
            </w:rPr>
            <w:t>D</w:t>
          </w:r>
          <w:r w:rsidR="000924C7" w:rsidRPr="000924C7">
            <w:rPr>
              <w:b/>
            </w:rPr>
            <w:t>IMETHYL MERCURY</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0924C7" w:rsidP="000924C7">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525" w:type="dxa"/>
        <w:tblLook w:val="04A0" w:firstRow="1" w:lastRow="0" w:firstColumn="1" w:lastColumn="0" w:noHBand="0" w:noVBand="1"/>
      </w:tblPr>
      <w:tblGrid>
        <w:gridCol w:w="3595"/>
        <w:gridCol w:w="6930"/>
      </w:tblGrid>
      <w:tr w:rsidR="009F1332" w:rsidTr="000924C7">
        <w:tc>
          <w:tcPr>
            <w:tcW w:w="359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930" w:type="dxa"/>
              </w:tcPr>
              <w:p w:rsidR="00DC2AAE" w:rsidRDefault="000924C7" w:rsidP="00BD49E9">
                <w:r w:rsidRPr="000924C7">
                  <w:t>Dimethyl Mercury</w:t>
                </w:r>
                <w:r w:rsidR="00DC2AAE">
                  <w:t>:</w:t>
                </w:r>
              </w:p>
              <w:p w:rsidR="00DC2AAE" w:rsidRDefault="00DC2AAE" w:rsidP="00BD49E9">
                <w:r w:rsidRPr="00DC2AAE">
                  <w:t>Maximum amount allowed without PI approval:</w:t>
                </w:r>
              </w:p>
              <w:p w:rsidR="009F1332" w:rsidRDefault="009F1332" w:rsidP="00BD49E9"/>
            </w:tc>
          </w:sdtContent>
        </w:sdt>
      </w:tr>
      <w:tr w:rsidR="00B41090" w:rsidTr="000924C7">
        <w:tc>
          <w:tcPr>
            <w:tcW w:w="3595" w:type="dxa"/>
          </w:tcPr>
          <w:p w:rsidR="00B41090" w:rsidRDefault="00B41090" w:rsidP="00BD49E9">
            <w:r>
              <w:t>Hazardous Material Storage Location:</w:t>
            </w:r>
          </w:p>
        </w:tc>
        <w:sdt>
          <w:sdtPr>
            <w:id w:val="178589629"/>
            <w:placeholder>
              <w:docPart w:val="3C2FA090DFF444CDA54FD040226AB9AE"/>
            </w:placeholder>
          </w:sdtPr>
          <w:sdtEndPr/>
          <w:sdtContent>
            <w:tc>
              <w:tcPr>
                <w:tcW w:w="6930" w:type="dxa"/>
              </w:tcPr>
              <w:p w:rsidR="00794276" w:rsidRDefault="00794276" w:rsidP="00BD49E9">
                <w:r>
                  <w:t>Store</w:t>
                </w:r>
                <w:r w:rsidRPr="00794276">
                  <w:t xml:space="preserve"> container tightly closed in a cool, dry and well-ventilated place. Containers which are opened must be resealed and kept upright to prevent leakage. Vapors may form explosive mixture with air. Avoid heat, flames/sparks, extremes of </w:t>
                </w:r>
                <w:r w:rsidR="005755C8">
                  <w:t>temperature and direct sunlight.</w:t>
                </w:r>
                <w:r w:rsidRPr="00794276">
                  <w:t xml:space="preserve"> Store away from strong oxidizing agents/oxidizers, acetylene, ammonia, chlorine dioxide, </w:t>
                </w:r>
                <w:proofErr w:type="spellStart"/>
                <w:r w:rsidRPr="00794276">
                  <w:t>azides</w:t>
                </w:r>
                <w:proofErr w:type="spellEnd"/>
                <w:r w:rsidRPr="00794276">
                  <w:t xml:space="preserve">, calcium (amalgam formation), sodium carbide, lithium, rubidium and copper. </w:t>
                </w:r>
              </w:p>
              <w:p w:rsidR="00F36B44" w:rsidRDefault="00DC2AAE" w:rsidP="00BD49E9">
                <w:r>
                  <w:t>Designated Storage A</w:t>
                </w:r>
                <w:r w:rsidR="00F36B44">
                  <w:t>rea:</w:t>
                </w:r>
              </w:p>
              <w:p w:rsidR="00B41090" w:rsidRDefault="00B41090" w:rsidP="00BD49E9"/>
            </w:tc>
          </w:sdtContent>
        </w:sdt>
      </w:tr>
      <w:tr w:rsidR="00847AB2" w:rsidTr="000924C7">
        <w:tc>
          <w:tcPr>
            <w:tcW w:w="3595" w:type="dxa"/>
          </w:tcPr>
          <w:p w:rsidR="00847AB2" w:rsidRDefault="00847AB2" w:rsidP="00BD49E9">
            <w:r>
              <w:t>Experimental Procedure</w:t>
            </w:r>
            <w:r w:rsidR="00CF71A5">
              <w:t xml:space="preserve"> and Lab Technique</w:t>
            </w:r>
            <w:r w:rsidR="00794276">
              <w:t>s to be Used</w:t>
            </w:r>
            <w:r>
              <w:t>:</w:t>
            </w:r>
          </w:p>
        </w:tc>
        <w:sdt>
          <w:sdtPr>
            <w:id w:val="178589630"/>
            <w:placeholder>
              <w:docPart w:val="3C2FA090DFF444CDA54FD040226AB9AE"/>
            </w:placeholder>
          </w:sdtPr>
          <w:sdtEndPr/>
          <w:sdtContent>
            <w:tc>
              <w:tcPr>
                <w:tcW w:w="6930" w:type="dxa"/>
              </w:tcPr>
              <w:p w:rsidR="00794276" w:rsidRDefault="00794276" w:rsidP="0075345E"/>
              <w:p w:rsidR="00847AB2" w:rsidRDefault="0075345E" w:rsidP="0075345E">
                <w:r>
                  <w:t xml:space="preserve"> </w:t>
                </w:r>
              </w:p>
            </w:tc>
          </w:sdtContent>
        </w:sdt>
      </w:tr>
      <w:tr w:rsidR="00B41090" w:rsidTr="000924C7">
        <w:tc>
          <w:tcPr>
            <w:tcW w:w="3595" w:type="dxa"/>
          </w:tcPr>
          <w:p w:rsidR="00B41090" w:rsidRDefault="00B41090" w:rsidP="00BD49E9">
            <w:r>
              <w:t>Hazard Identification: (</w:t>
            </w:r>
            <w:r w:rsidR="003F576E">
              <w:t>i.e., physical</w:t>
            </w:r>
            <w:r>
              <w:t>/health hazards</w:t>
            </w:r>
            <w:r w:rsidR="006B4491">
              <w:t>)</w:t>
            </w:r>
          </w:p>
        </w:tc>
        <w:tc>
          <w:tcPr>
            <w:tcW w:w="6930" w:type="dxa"/>
          </w:tcPr>
          <w:sdt>
            <w:sdtPr>
              <w:id w:val="178589631"/>
              <w:placeholder>
                <w:docPart w:val="3C2FA090DFF444CDA54FD040226AB9AE"/>
              </w:placeholder>
            </w:sdtPr>
            <w:sdtEndPr/>
            <w:sdtContent>
              <w:p w:rsidR="0075345E" w:rsidRPr="000924C7" w:rsidRDefault="0075345E" w:rsidP="0075345E">
                <w:pPr>
                  <w:rPr>
                    <w:b/>
                  </w:rPr>
                </w:pPr>
                <w:r w:rsidRPr="000924C7">
                  <w:rPr>
                    <w:b/>
                  </w:rPr>
                  <w:t>CAS #</w:t>
                </w:r>
                <w:r w:rsidR="000924C7" w:rsidRPr="000924C7">
                  <w:rPr>
                    <w:b/>
                  </w:rPr>
                  <w:t xml:space="preserve"> 593-74-8</w:t>
                </w:r>
              </w:p>
              <w:p w:rsidR="000924C7" w:rsidRPr="000924C7" w:rsidRDefault="0075345E" w:rsidP="0075345E">
                <w:pPr>
                  <w:rPr>
                    <w:b/>
                  </w:rPr>
                </w:pPr>
                <w:r w:rsidRPr="000924C7">
                  <w:rPr>
                    <w:b/>
                  </w:rPr>
                  <w:t xml:space="preserve">GHS Classification: </w:t>
                </w:r>
                <w:r w:rsidR="000924C7" w:rsidRPr="000924C7">
                  <w:rPr>
                    <w:b/>
                  </w:rPr>
                  <w:t xml:space="preserve">Highly flammable liquid and vapor. Fatal if swallowed, in contact with skin or if inhaled. Suspected carcinogen. May cause damage to organs through prolong or repeated exposure. Very toxic to aquatic life. </w:t>
                </w:r>
              </w:p>
              <w:p w:rsidR="00013B9C" w:rsidRDefault="000924C7" w:rsidP="00013B9C">
                <w:pPr>
                  <w:pStyle w:val="ListParagraph"/>
                  <w:numPr>
                    <w:ilvl w:val="0"/>
                    <w:numId w:val="3"/>
                  </w:numPr>
                </w:pPr>
                <w:r>
                  <w:t xml:space="preserve">On decomposition emits toxic Hg fumes. </w:t>
                </w:r>
              </w:p>
              <w:p w:rsidR="00013B9C" w:rsidRDefault="000924C7" w:rsidP="00013B9C">
                <w:pPr>
                  <w:pStyle w:val="ListParagraph"/>
                  <w:numPr>
                    <w:ilvl w:val="0"/>
                    <w:numId w:val="3"/>
                  </w:numPr>
                </w:pPr>
                <w:r>
                  <w:t>Cause acute and cumulative damage to the central nervous system, can irritate eyes, respiratory tract and skin.</w:t>
                </w:r>
                <w:r w:rsidR="005755C8">
                  <w:t xml:space="preserve"> </w:t>
                </w:r>
              </w:p>
              <w:p w:rsidR="000924C7" w:rsidRDefault="005755C8" w:rsidP="00013B9C">
                <w:pPr>
                  <w:pStyle w:val="ListParagraph"/>
                  <w:numPr>
                    <w:ilvl w:val="0"/>
                    <w:numId w:val="3"/>
                  </w:numPr>
                </w:pPr>
                <w:r>
                  <w:t>Absorption doses though skin as</w:t>
                </w:r>
                <w:r w:rsidR="000924C7">
                  <w:t xml:space="preserve"> low as 0.1 mL has proven to be fatal.</w:t>
                </w:r>
              </w:p>
              <w:p w:rsidR="00A07311" w:rsidRDefault="00A07311" w:rsidP="0075345E">
                <w:r>
                  <w:lastRenderedPageBreak/>
                  <w:t xml:space="preserve">OSHA </w:t>
                </w:r>
                <w:r w:rsidR="00531E00">
                  <w:t>PEL: TWA 0.01 mg(Hg)/m3, CL 0.04</w:t>
                </w:r>
                <w:r>
                  <w:t xml:space="preserve"> mg(Hg)/m3, skin</w:t>
                </w:r>
              </w:p>
              <w:p w:rsidR="00531E00" w:rsidRDefault="00A07311" w:rsidP="0075345E">
                <w:r>
                  <w:t xml:space="preserve">ACGIH TLV: TWA 0.01mg(Hg)/m3, BEL 35 </w:t>
                </w:r>
                <w:r>
                  <w:rPr>
                    <w:rFonts w:ascii="Book Antiqua" w:hAnsi="Book Antiqua"/>
                  </w:rPr>
                  <w:t>µ</w:t>
                </w:r>
                <w:r>
                  <w:t xml:space="preserve">g/g creatinine total inorganic mercury in urine </w:t>
                </w:r>
                <w:proofErr w:type="spellStart"/>
                <w:r>
                  <w:t>preshift</w:t>
                </w:r>
                <w:proofErr w:type="spellEnd"/>
                <w:r>
                  <w:t xml:space="preserve">. </w:t>
                </w:r>
              </w:p>
              <w:p w:rsidR="0075345E" w:rsidRDefault="00531E00" w:rsidP="0075345E">
                <w:r>
                  <w:t>NIOSH TWA: 0.01 mg/m3, STEL 0.03mg/m3, skin</w:t>
                </w:r>
              </w:p>
            </w:sdtContent>
          </w:sdt>
          <w:p w:rsidR="00B41090" w:rsidRDefault="0075345E" w:rsidP="0075345E">
            <w:r w:rsidRPr="0075345E">
              <w:t>Review MSDS/SDS prior to working with chemical.</w:t>
            </w:r>
          </w:p>
          <w:p w:rsidR="00013B9C" w:rsidRDefault="00013B9C" w:rsidP="0075345E">
            <w:bookmarkStart w:id="0" w:name="_GoBack"/>
            <w:bookmarkEnd w:id="0"/>
          </w:p>
        </w:tc>
      </w:tr>
      <w:tr w:rsidR="00B41090" w:rsidTr="000924C7">
        <w:tc>
          <w:tcPr>
            <w:tcW w:w="359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930" w:type="dxa"/>
              </w:tcPr>
              <w:p w:rsidR="000924C7" w:rsidRDefault="000924C7" w:rsidP="000924C7">
                <w:r>
                  <w:t xml:space="preserve">Always handle </w:t>
                </w:r>
                <w:proofErr w:type="spellStart"/>
                <w:r>
                  <w:t>dimethylmercury</w:t>
                </w:r>
                <w:proofErr w:type="spellEnd"/>
                <w:r>
                  <w:t xml:space="preserve"> inside a properly functioning chemical fume hood with adequate ventilation. </w:t>
                </w:r>
              </w:p>
              <w:p w:rsidR="000924C7" w:rsidRDefault="000924C7" w:rsidP="000924C7">
                <w:r>
                  <w:t xml:space="preserve">Contact lenses are not recommended when working </w:t>
                </w:r>
                <w:proofErr w:type="spellStart"/>
                <w:r>
                  <w:t>organo</w:t>
                </w:r>
                <w:proofErr w:type="spellEnd"/>
                <w:r>
                  <w:t xml:space="preserve"> mercury compounds. </w:t>
                </w:r>
              </w:p>
              <w:p w:rsidR="00E34162" w:rsidRDefault="000924C7" w:rsidP="000924C7">
                <w:r>
                  <w:t>S</w:t>
                </w:r>
                <w:r w:rsidR="00F36B44">
                  <w:t>afety shower and eye wash must</w:t>
                </w:r>
                <w:r>
                  <w:t xml:space="preserve"> be easily accessible and functioning properly.</w:t>
                </w:r>
              </w:p>
              <w:p w:rsidR="00B41090" w:rsidRDefault="00B41090" w:rsidP="000924C7"/>
            </w:tc>
          </w:sdtContent>
        </w:sdt>
      </w:tr>
      <w:tr w:rsidR="00B41090" w:rsidTr="000924C7">
        <w:tc>
          <w:tcPr>
            <w:tcW w:w="3595" w:type="dxa"/>
          </w:tcPr>
          <w:p w:rsidR="00B41090" w:rsidRDefault="00B41090" w:rsidP="00BD49E9">
            <w:r>
              <w:t>Protective Equipment:</w:t>
            </w:r>
          </w:p>
        </w:tc>
        <w:sdt>
          <w:sdtPr>
            <w:id w:val="178589633"/>
            <w:placeholder>
              <w:docPart w:val="3C2FA090DFF444CDA54FD040226AB9AE"/>
            </w:placeholder>
          </w:sdtPr>
          <w:sdtEndPr/>
          <w:sdtContent>
            <w:tc>
              <w:tcPr>
                <w:tcW w:w="6930" w:type="dxa"/>
              </w:tcPr>
              <w:p w:rsidR="00794276" w:rsidRDefault="00794276" w:rsidP="00794276">
                <w:r>
                  <w:t xml:space="preserve">Always handle with Silver Shield laminate gloves. This type of gloves is impermeable to </w:t>
                </w:r>
                <w:proofErr w:type="spellStart"/>
                <w:r>
                  <w:t>dimethylmercury</w:t>
                </w:r>
                <w:proofErr w:type="spellEnd"/>
                <w:r>
                  <w:t xml:space="preserve"> for at least 4 hours. </w:t>
                </w:r>
              </w:p>
              <w:p w:rsidR="00C45589" w:rsidRDefault="0018482E" w:rsidP="00794276">
                <w:r>
                  <w:t>Thoroughly inspect</w:t>
                </w:r>
                <w:r w:rsidR="00794276">
                  <w:t xml:space="preserve"> gloves prior to each use. </w:t>
                </w:r>
              </w:p>
              <w:p w:rsidR="00794276" w:rsidRDefault="00CF71A5" w:rsidP="00C45589">
                <w:r>
                  <w:t>Always c</w:t>
                </w:r>
                <w:r w:rsidR="00C45589" w:rsidRPr="00C45589">
                  <w:t>heck with glove manufacturer for more info.</w:t>
                </w:r>
              </w:p>
              <w:p w:rsidR="00794276" w:rsidRDefault="00794276" w:rsidP="00794276">
                <w:r>
                  <w:t>Wear ANSI approved safety goggles and a long face shield (8” in length).</w:t>
                </w:r>
              </w:p>
              <w:p w:rsidR="00E34162" w:rsidRDefault="00794276" w:rsidP="00794276">
                <w:r>
                  <w:t>Wear fire/flame resistant lab coat (100% cotton based), full length pants and full-arm shirt/top and a closed-toe shoes.</w:t>
                </w:r>
              </w:p>
              <w:p w:rsidR="00B41090" w:rsidRDefault="00B41090" w:rsidP="00794276"/>
            </w:tc>
          </w:sdtContent>
        </w:sdt>
      </w:tr>
      <w:tr w:rsidR="00B41090" w:rsidTr="000924C7">
        <w:tc>
          <w:tcPr>
            <w:tcW w:w="359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930" w:type="dxa"/>
              </w:tcPr>
              <w:p w:rsidR="00794276" w:rsidRDefault="00794276" w:rsidP="00C45589">
                <w:r w:rsidRPr="00794276">
                  <w:t xml:space="preserve">Store </w:t>
                </w:r>
                <w:proofErr w:type="spellStart"/>
                <w:r w:rsidRPr="00794276">
                  <w:t>dimethylmercury</w:t>
                </w:r>
                <w:proofErr w:type="spellEnd"/>
                <w:r w:rsidRPr="00794276">
                  <w:t xml:space="preserve"> w</w:t>
                </w:r>
                <w:r w:rsidR="002D0D8F">
                  <w:t>aste in tightly closed</w:t>
                </w:r>
                <w:r w:rsidRPr="00794276">
                  <w:t xml:space="preserve"> container, in secondary containment and in a designa</w:t>
                </w:r>
                <w:r>
                  <w:t>ted location inside a fume hood</w:t>
                </w:r>
                <w:r w:rsidRPr="00794276">
                  <w:t>.</w:t>
                </w:r>
                <w:r>
                  <w:t xml:space="preserve"> </w:t>
                </w:r>
                <w:r w:rsidR="00C45589" w:rsidRPr="00C45589">
                  <w:t xml:space="preserve">Affix and complete hazardous waste label. </w:t>
                </w:r>
              </w:p>
              <w:p w:rsidR="00C45589" w:rsidRDefault="00CF71A5" w:rsidP="00C45589">
                <w:r>
                  <w:t xml:space="preserve">Contact REHS for waste pick up: </w:t>
                </w:r>
                <w:hyperlink r:id="rId9" w:history="1">
                  <w:r w:rsidRPr="00D12EEB">
                    <w:rPr>
                      <w:rStyle w:val="Hyperlink"/>
                    </w:rPr>
                    <w:t>https://halflife.rutgers.edu/forms/hazwaste.php</w:t>
                  </w:r>
                </w:hyperlink>
              </w:p>
              <w:p w:rsidR="00B41090" w:rsidRDefault="00B41090" w:rsidP="00BD49E9"/>
            </w:tc>
          </w:sdtContent>
        </w:sdt>
      </w:tr>
      <w:tr w:rsidR="0054479E" w:rsidTr="000924C7">
        <w:tc>
          <w:tcPr>
            <w:tcW w:w="3595" w:type="dxa"/>
          </w:tcPr>
          <w:p w:rsidR="0054479E" w:rsidRDefault="0054479E" w:rsidP="00BD49E9">
            <w:r>
              <w:t xml:space="preserve">Spill Management: </w:t>
            </w:r>
          </w:p>
        </w:tc>
        <w:sdt>
          <w:sdtPr>
            <w:id w:val="178589635"/>
            <w:placeholder>
              <w:docPart w:val="3C2FA090DFF444CDA54FD040226AB9AE"/>
            </w:placeholder>
          </w:sdtPr>
          <w:sdtEndPr/>
          <w:sdtContent>
            <w:tc>
              <w:tcPr>
                <w:tcW w:w="6930" w:type="dxa"/>
              </w:tcPr>
              <w:p w:rsidR="00794276" w:rsidRDefault="00794276" w:rsidP="00794276">
                <w:r>
                  <w:t>Avoid breathing vapors, mist or gas. Ensure adequate ventilation. Remove all sources of ignition. Evacuate personnel to safe areas. Beware of vapors accumulating to form explosive concentrations. Vapors can accumulate in low areas.</w:t>
                </w:r>
              </w:p>
              <w:p w:rsidR="00794276" w:rsidRDefault="00794276" w:rsidP="00794276">
                <w:r>
                  <w:t>Hazardous decomposition products formed under fire conditions. - carbon oxides, Mercury/mercury oxides.</w:t>
                </w:r>
              </w:p>
              <w:p w:rsidR="00AD0AF3" w:rsidRDefault="00AD0AF3" w:rsidP="00794276">
                <w:r w:rsidRPr="00AD0AF3">
                  <w:t>Wear SCBA respirator.</w:t>
                </w:r>
              </w:p>
              <w:p w:rsidR="00794276" w:rsidRDefault="007A6568" w:rsidP="00AD0AF3">
                <w:r>
                  <w:t>Contain spill</w:t>
                </w:r>
                <w:r w:rsidR="00AD0AF3">
                  <w:t>, and then collect with an electrically protected vacuum cleaner or by wet-brushing and place in container for disposal.</w:t>
                </w:r>
              </w:p>
              <w:p w:rsidR="00AD0AF3"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0924C7">
        <w:tc>
          <w:tcPr>
            <w:tcW w:w="3595" w:type="dxa"/>
          </w:tcPr>
          <w:p w:rsidR="0054479E" w:rsidRDefault="0075345E" w:rsidP="00BD49E9">
            <w:r>
              <w:t>First Aid:</w:t>
            </w:r>
          </w:p>
        </w:tc>
        <w:sdt>
          <w:sdtPr>
            <w:id w:val="178589636"/>
            <w:placeholder>
              <w:docPart w:val="3C2FA090DFF444CDA54FD040226AB9AE"/>
            </w:placeholder>
          </w:sdtPr>
          <w:sdtEndPr/>
          <w:sdtContent>
            <w:tc>
              <w:tcPr>
                <w:tcW w:w="6930" w:type="dxa"/>
              </w:tcPr>
              <w:p w:rsidR="00AD0AF3" w:rsidRDefault="00AD0AF3" w:rsidP="00AD0AF3">
                <w:r w:rsidRPr="007A6568">
                  <w:rPr>
                    <w:b/>
                  </w:rPr>
                  <w:t>Eyes</w:t>
                </w:r>
                <w:r>
                  <w:t>: Flush eyes with plenty of water for 15 min. Do not allow person to rub eyes or keep eyes closed. Seek immediate medical attention.</w:t>
                </w:r>
              </w:p>
              <w:p w:rsidR="00AD0AF3" w:rsidRDefault="00AD0AF3" w:rsidP="00AD0AF3">
                <w:r w:rsidRPr="007A6568">
                  <w:rPr>
                    <w:b/>
                  </w:rPr>
                  <w:t>Skin:</w:t>
                </w:r>
                <w:r>
                  <w:t xml:space="preserve"> Flush skin with plenty of water for 15 min, while removing contaminated clothing. Seek medical attention. </w:t>
                </w:r>
              </w:p>
              <w:p w:rsidR="00AD0AF3" w:rsidRDefault="00AD0AF3" w:rsidP="00AD0AF3">
                <w:r w:rsidRPr="007A6568">
                  <w:rPr>
                    <w:b/>
                  </w:rPr>
                  <w:t>Inhalation</w:t>
                </w:r>
                <w:r>
                  <w:t>: remove to fresh air, if breathing is difficult give oxygen. Seek medical attention.</w:t>
                </w:r>
              </w:p>
              <w:p w:rsidR="007A6568" w:rsidRDefault="00AD0AF3" w:rsidP="00AD0AF3">
                <w:r w:rsidRPr="007A6568">
                  <w:rPr>
                    <w:b/>
                  </w:rPr>
                  <w:lastRenderedPageBreak/>
                  <w:t>Ingestion</w:t>
                </w:r>
                <w:r w:rsidR="00F36B44">
                  <w:t>: Rinse mouth with water.</w:t>
                </w:r>
                <w:r w:rsidR="007A6568">
                  <w:t xml:space="preserve"> Seek immediate medical attention. </w:t>
                </w:r>
              </w:p>
              <w:p w:rsidR="0054479E" w:rsidRDefault="0054479E" w:rsidP="00AD0AF3"/>
            </w:tc>
          </w:sdtContent>
        </w:sdt>
      </w:tr>
    </w:tbl>
    <w:p w:rsidR="00E34162" w:rsidRDefault="00E34162" w:rsidP="003F576E">
      <w:pPr>
        <w:outlineLvl w:val="0"/>
      </w:pPr>
    </w:p>
    <w:p w:rsidR="00351F7C" w:rsidRPr="00351F7C" w:rsidRDefault="00351F7C" w:rsidP="003F576E">
      <w:pPr>
        <w:outlineLvl w:val="0"/>
        <w:rPr>
          <w:b/>
          <w:u w:val="thick"/>
        </w:rPr>
      </w:pPr>
      <w:r w:rsidRPr="00351F7C">
        <w:rPr>
          <w:b/>
          <w:u w:val="thick"/>
        </w:rPr>
        <w:t>Training</w:t>
      </w:r>
    </w:p>
    <w:p w:rsidR="00351F7C" w:rsidRDefault="00351F7C" w:rsidP="00BD49E9"/>
    <w:p w:rsidR="005E250B" w:rsidRDefault="00DB1431" w:rsidP="005E250B">
      <w:pPr>
        <w:pStyle w:val="ListParagraph"/>
        <w:numPr>
          <w:ilvl w:val="0"/>
          <w:numId w:val="2"/>
        </w:numPr>
      </w:pPr>
      <w:r>
        <w:t>Prior to conducting any</w:t>
      </w:r>
      <w:r w:rsidR="004E1CD5">
        <w:t xml:space="preserve"> work with dimethyl mercury</w:t>
      </w:r>
      <w:r w:rsidR="005E250B">
        <w:t>, designated personnel must be provided training specific to the hazard involved in working with the substance.</w:t>
      </w:r>
    </w:p>
    <w:p w:rsidR="005E250B" w:rsidRDefault="005E250B" w:rsidP="005E250B">
      <w:pPr>
        <w:pStyle w:val="ListParagraph"/>
        <w:numPr>
          <w:ilvl w:val="0"/>
          <w:numId w:val="2"/>
        </w:numPr>
      </w:pPr>
      <w:r>
        <w:t xml:space="preserve">The PI must provide his/her lab personnel with a copy of the SOP and a copy of the SDS provided with the manufacturer. </w:t>
      </w:r>
    </w:p>
    <w:p w:rsidR="005E250B" w:rsidRDefault="005E250B" w:rsidP="005E250B">
      <w:pPr>
        <w:pStyle w:val="ListParagraph"/>
        <w:numPr>
          <w:ilvl w:val="0"/>
          <w:numId w:val="2"/>
        </w:numPr>
      </w:pPr>
      <w:r>
        <w:t xml:space="preserve">The PI must ensure that his/her lab personnel have attended and are up to date on the appropriate laboratory safety training within the last year. </w:t>
      </w:r>
    </w:p>
    <w:p w:rsidR="005E250B" w:rsidRDefault="005E250B" w:rsidP="005E250B"/>
    <w:p w:rsidR="005E250B" w:rsidRDefault="005E250B" w:rsidP="005E250B">
      <w:r>
        <w:t>I have read and understood the content of this SOP and the SDS:</w:t>
      </w:r>
    </w:p>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7A6568" w:rsidRDefault="007A6568" w:rsidP="00BD49E9"/>
    <w:p w:rsidR="005E250B" w:rsidRDefault="005E250B" w:rsidP="00BD49E9"/>
    <w:p w:rsidR="007A6568" w:rsidRDefault="007A6568" w:rsidP="00BD49E9"/>
    <w:p w:rsidR="007A6568" w:rsidRDefault="007A6568" w:rsidP="007A6568">
      <w:pPr>
        <w:pBdr>
          <w:top w:val="single" w:sz="24" w:space="1" w:color="auto"/>
          <w:left w:val="single" w:sz="24" w:space="4" w:color="auto"/>
          <w:bottom w:val="single" w:sz="24" w:space="1" w:color="auto"/>
          <w:right w:val="single" w:sz="24" w:space="4" w:color="auto"/>
        </w:pBdr>
        <w:jc w:val="center"/>
        <w:rPr>
          <w:b/>
          <w:sz w:val="32"/>
          <w:szCs w:val="32"/>
        </w:rPr>
      </w:pPr>
      <w:r w:rsidRPr="007A6568">
        <w:rPr>
          <w:b/>
          <w:sz w:val="32"/>
          <w:szCs w:val="32"/>
        </w:rPr>
        <w:t>DIMETHYL MERCURY</w:t>
      </w:r>
    </w:p>
    <w:p w:rsidR="007A6568" w:rsidRDefault="007A6568" w:rsidP="007A6568">
      <w:pPr>
        <w:pBdr>
          <w:top w:val="single" w:sz="24" w:space="1" w:color="auto"/>
          <w:left w:val="single" w:sz="24" w:space="4" w:color="auto"/>
          <w:bottom w:val="single" w:sz="24" w:space="1" w:color="auto"/>
          <w:right w:val="single" w:sz="24" w:space="4" w:color="auto"/>
        </w:pBdr>
        <w:jc w:val="center"/>
        <w:rPr>
          <w:b/>
          <w:sz w:val="32"/>
          <w:szCs w:val="32"/>
        </w:rPr>
      </w:pP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r w:rsidRPr="007A6568">
        <w:rPr>
          <w:b/>
          <w:sz w:val="28"/>
          <w:szCs w:val="28"/>
        </w:rPr>
        <w:t>Fatal if swallowed, in contact with skin or if inhaled. Suspected carcinogen. May cause damage to organs through prolong or repeated exposure. Very toxic to aquatic life.</w:t>
      </w: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4CC20EAC">
            <wp:extent cx="1146175"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085215"/>
                    </a:xfrm>
                    <a:prstGeom prst="rect">
                      <a:avLst/>
                    </a:prstGeom>
                    <a:noFill/>
                  </pic:spPr>
                </pic:pic>
              </a:graphicData>
            </a:graphic>
          </wp:inline>
        </w:drawing>
      </w:r>
      <w:r>
        <w:rPr>
          <w:b/>
          <w:noProof/>
          <w:sz w:val="28"/>
          <w:szCs w:val="28"/>
        </w:rPr>
        <w:drawing>
          <wp:inline distT="0" distB="0" distL="0" distR="0" wp14:anchorId="4540CD66">
            <wp:extent cx="1170305"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64590"/>
                    </a:xfrm>
                    <a:prstGeom prst="rect">
                      <a:avLst/>
                    </a:prstGeom>
                    <a:noFill/>
                  </pic:spPr>
                </pic:pic>
              </a:graphicData>
            </a:graphic>
          </wp:inline>
        </w:drawing>
      </w:r>
      <w:r>
        <w:rPr>
          <w:b/>
          <w:noProof/>
          <w:sz w:val="28"/>
          <w:szCs w:val="28"/>
        </w:rPr>
        <w:drawing>
          <wp:inline distT="0" distB="0" distL="0" distR="0" wp14:anchorId="140C817C">
            <wp:extent cx="1249680" cy="1219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pic:spPr>
                </pic:pic>
              </a:graphicData>
            </a:graphic>
          </wp:inline>
        </w:drawing>
      </w:r>
      <w:r>
        <w:rPr>
          <w:b/>
          <w:noProof/>
          <w:sz w:val="28"/>
          <w:szCs w:val="28"/>
        </w:rPr>
        <w:drawing>
          <wp:inline distT="0" distB="0" distL="0" distR="0" wp14:anchorId="527B33CD">
            <wp:extent cx="1207135" cy="1268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1268095"/>
                    </a:xfrm>
                    <a:prstGeom prst="rect">
                      <a:avLst/>
                    </a:prstGeom>
                    <a:noFill/>
                  </pic:spPr>
                </pic:pic>
              </a:graphicData>
            </a:graphic>
          </wp:inline>
        </w:drawing>
      </w: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FIRST AID</w:t>
      </w:r>
    </w:p>
    <w:p w:rsidR="007A6568" w:rsidRDefault="007A6568" w:rsidP="007A6568">
      <w:pPr>
        <w:pBdr>
          <w:top w:val="single" w:sz="24" w:space="1" w:color="auto"/>
          <w:left w:val="single" w:sz="24" w:space="4" w:color="auto"/>
          <w:bottom w:val="single" w:sz="24" w:space="1" w:color="auto"/>
          <w:right w:val="single" w:sz="24" w:space="4" w:color="auto"/>
        </w:pBdr>
        <w:jc w:val="center"/>
        <w:rPr>
          <w:b/>
          <w:sz w:val="28"/>
          <w:szCs w:val="28"/>
        </w:rPr>
      </w:pPr>
    </w:p>
    <w:p w:rsidR="007A6568" w:rsidRPr="007A6568" w:rsidRDefault="007A6568" w:rsidP="007A6568">
      <w:pPr>
        <w:pBdr>
          <w:top w:val="single" w:sz="24" w:space="1" w:color="auto"/>
          <w:left w:val="single" w:sz="24" w:space="4" w:color="auto"/>
          <w:bottom w:val="single" w:sz="24" w:space="1" w:color="auto"/>
          <w:right w:val="single" w:sz="24" w:space="4" w:color="auto"/>
        </w:pBdr>
        <w:rPr>
          <w:sz w:val="28"/>
          <w:szCs w:val="28"/>
        </w:rPr>
      </w:pPr>
      <w:r w:rsidRPr="007A6568">
        <w:rPr>
          <w:b/>
          <w:sz w:val="28"/>
          <w:szCs w:val="28"/>
        </w:rPr>
        <w:t xml:space="preserve">Eyes: </w:t>
      </w:r>
      <w:r w:rsidRPr="007A6568">
        <w:rPr>
          <w:sz w:val="28"/>
          <w:szCs w:val="28"/>
        </w:rPr>
        <w:t>Flush eyes with plenty of water for 15 min. Do not allow person to rub eyes or keep eyes closed. Seek immediate medical attention.</w:t>
      </w:r>
    </w:p>
    <w:p w:rsidR="007A6568" w:rsidRPr="007A6568" w:rsidRDefault="007A6568" w:rsidP="007A6568">
      <w:pPr>
        <w:pBdr>
          <w:top w:val="single" w:sz="24" w:space="1" w:color="auto"/>
          <w:left w:val="single" w:sz="24" w:space="4" w:color="auto"/>
          <w:bottom w:val="single" w:sz="24" w:space="1" w:color="auto"/>
          <w:right w:val="single" w:sz="24" w:space="4" w:color="auto"/>
        </w:pBdr>
        <w:rPr>
          <w:sz w:val="28"/>
          <w:szCs w:val="28"/>
        </w:rPr>
      </w:pPr>
      <w:r w:rsidRPr="007A6568">
        <w:rPr>
          <w:b/>
          <w:sz w:val="28"/>
          <w:szCs w:val="28"/>
        </w:rPr>
        <w:t>Skin</w:t>
      </w:r>
      <w:r w:rsidRPr="007A6568">
        <w:rPr>
          <w:sz w:val="28"/>
          <w:szCs w:val="28"/>
        </w:rPr>
        <w:t xml:space="preserve">: Flush skin with plenty of water for 15 min, while removing contaminated clothing. Seek medical attention. </w:t>
      </w:r>
    </w:p>
    <w:p w:rsidR="007A6568" w:rsidRPr="007A6568" w:rsidRDefault="007A6568" w:rsidP="007A6568">
      <w:pPr>
        <w:pBdr>
          <w:top w:val="single" w:sz="24" w:space="1" w:color="auto"/>
          <w:left w:val="single" w:sz="24" w:space="4" w:color="auto"/>
          <w:bottom w:val="single" w:sz="24" w:space="1" w:color="auto"/>
          <w:right w:val="single" w:sz="24" w:space="4" w:color="auto"/>
        </w:pBdr>
        <w:rPr>
          <w:sz w:val="28"/>
          <w:szCs w:val="28"/>
        </w:rPr>
      </w:pPr>
      <w:r w:rsidRPr="007A6568">
        <w:rPr>
          <w:b/>
          <w:sz w:val="28"/>
          <w:szCs w:val="28"/>
        </w:rPr>
        <w:t>Inhalation</w:t>
      </w:r>
      <w:r w:rsidRPr="007A6568">
        <w:rPr>
          <w:sz w:val="28"/>
          <w:szCs w:val="28"/>
        </w:rPr>
        <w:t>: remove to fresh air, if breathing is difficult give oxygen. Seek medical attention.</w:t>
      </w:r>
    </w:p>
    <w:p w:rsidR="007A6568" w:rsidRPr="007A6568" w:rsidRDefault="007A6568" w:rsidP="007A6568">
      <w:pPr>
        <w:pBdr>
          <w:top w:val="single" w:sz="24" w:space="1" w:color="auto"/>
          <w:left w:val="single" w:sz="24" w:space="4" w:color="auto"/>
          <w:bottom w:val="single" w:sz="24" w:space="1" w:color="auto"/>
          <w:right w:val="single" w:sz="24" w:space="4" w:color="auto"/>
        </w:pBdr>
        <w:rPr>
          <w:sz w:val="28"/>
          <w:szCs w:val="28"/>
        </w:rPr>
      </w:pPr>
      <w:r w:rsidRPr="007A6568">
        <w:rPr>
          <w:b/>
          <w:sz w:val="28"/>
          <w:szCs w:val="28"/>
        </w:rPr>
        <w:t>Ingestion:</w:t>
      </w:r>
      <w:r w:rsidR="00F36B44">
        <w:rPr>
          <w:sz w:val="28"/>
          <w:szCs w:val="28"/>
        </w:rPr>
        <w:t xml:space="preserve"> Rinse mouth with water</w:t>
      </w:r>
      <w:r w:rsidRPr="007A6568">
        <w:rPr>
          <w:sz w:val="28"/>
          <w:szCs w:val="28"/>
        </w:rPr>
        <w:t xml:space="preserve">. Seek immediate medical attention. </w:t>
      </w:r>
    </w:p>
    <w:p w:rsidR="007A6568" w:rsidRDefault="007A6568" w:rsidP="007A6568">
      <w:pPr>
        <w:pBdr>
          <w:top w:val="single" w:sz="24" w:space="1" w:color="auto"/>
          <w:left w:val="single" w:sz="24" w:space="4" w:color="auto"/>
          <w:bottom w:val="single" w:sz="24" w:space="1" w:color="auto"/>
          <w:right w:val="single" w:sz="24" w:space="4" w:color="auto"/>
        </w:pBdr>
        <w:rPr>
          <w:b/>
          <w:sz w:val="28"/>
          <w:szCs w:val="28"/>
        </w:rPr>
      </w:pPr>
    </w:p>
    <w:p w:rsidR="007A6568" w:rsidRPr="007A6568" w:rsidRDefault="00E34162" w:rsidP="00E34162">
      <w:pPr>
        <w:pBdr>
          <w:top w:val="single" w:sz="24" w:space="1" w:color="auto"/>
          <w:left w:val="single" w:sz="24" w:space="4" w:color="auto"/>
          <w:bottom w:val="single" w:sz="24" w:space="1" w:color="auto"/>
          <w:right w:val="single" w:sz="24" w:space="4" w:color="auto"/>
        </w:pBdr>
        <w:rPr>
          <w:b/>
          <w:sz w:val="28"/>
          <w:szCs w:val="28"/>
        </w:rPr>
      </w:pPr>
      <w:r>
        <w:rPr>
          <w:b/>
          <w:sz w:val="28"/>
          <w:szCs w:val="28"/>
        </w:rPr>
        <w:t>DIAL 911                                             Call REHS for more information 848-445-2550</w:t>
      </w:r>
    </w:p>
    <w:sectPr w:rsidR="007A6568" w:rsidRPr="007A6568" w:rsidSect="00B84990">
      <w:headerReference w:type="default" r:id="rId14"/>
      <w:headerReference w:type="first" r:id="rId15"/>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F8" w:rsidRDefault="00E451F8">
      <w:r>
        <w:separator/>
      </w:r>
    </w:p>
  </w:endnote>
  <w:endnote w:type="continuationSeparator" w:id="0">
    <w:p w:rsidR="00E451F8" w:rsidRDefault="00E4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F8" w:rsidRDefault="00E451F8">
      <w:r>
        <w:separator/>
      </w:r>
    </w:p>
  </w:footnote>
  <w:footnote w:type="continuationSeparator" w:id="0">
    <w:p w:rsidR="00E451F8" w:rsidRDefault="00E45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5A51"/>
    <w:multiLevelType w:val="hybridMultilevel"/>
    <w:tmpl w:val="202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D675C"/>
    <w:multiLevelType w:val="hybridMultilevel"/>
    <w:tmpl w:val="B38A39AE"/>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61D15"/>
    <w:multiLevelType w:val="hybridMultilevel"/>
    <w:tmpl w:val="EA7A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13B9C"/>
    <w:rsid w:val="00016068"/>
    <w:rsid w:val="00043FEC"/>
    <w:rsid w:val="00046D8A"/>
    <w:rsid w:val="000609DC"/>
    <w:rsid w:val="000924C7"/>
    <w:rsid w:val="000F4FF3"/>
    <w:rsid w:val="001630DB"/>
    <w:rsid w:val="00181BE1"/>
    <w:rsid w:val="0018482E"/>
    <w:rsid w:val="001A3712"/>
    <w:rsid w:val="001E55B4"/>
    <w:rsid w:val="001F11BB"/>
    <w:rsid w:val="0020568E"/>
    <w:rsid w:val="00234AE1"/>
    <w:rsid w:val="002D0D8F"/>
    <w:rsid w:val="00351F7C"/>
    <w:rsid w:val="003F576E"/>
    <w:rsid w:val="00457155"/>
    <w:rsid w:val="00472121"/>
    <w:rsid w:val="004B2067"/>
    <w:rsid w:val="004C0151"/>
    <w:rsid w:val="004D56AC"/>
    <w:rsid w:val="004E1CD5"/>
    <w:rsid w:val="00531E00"/>
    <w:rsid w:val="0054479E"/>
    <w:rsid w:val="005755C8"/>
    <w:rsid w:val="005A089E"/>
    <w:rsid w:val="005E250B"/>
    <w:rsid w:val="00601677"/>
    <w:rsid w:val="006831EB"/>
    <w:rsid w:val="00686A84"/>
    <w:rsid w:val="006B4491"/>
    <w:rsid w:val="006E09E7"/>
    <w:rsid w:val="0075345E"/>
    <w:rsid w:val="00753F91"/>
    <w:rsid w:val="00770F77"/>
    <w:rsid w:val="00773928"/>
    <w:rsid w:val="00794276"/>
    <w:rsid w:val="007A6568"/>
    <w:rsid w:val="00806AAF"/>
    <w:rsid w:val="0083441A"/>
    <w:rsid w:val="00847AB2"/>
    <w:rsid w:val="008D71BD"/>
    <w:rsid w:val="008F315B"/>
    <w:rsid w:val="008F53F3"/>
    <w:rsid w:val="009538A1"/>
    <w:rsid w:val="009F1332"/>
    <w:rsid w:val="00A03DDF"/>
    <w:rsid w:val="00A07311"/>
    <w:rsid w:val="00A47728"/>
    <w:rsid w:val="00AD0AF3"/>
    <w:rsid w:val="00B07DDF"/>
    <w:rsid w:val="00B10107"/>
    <w:rsid w:val="00B26B2E"/>
    <w:rsid w:val="00B41090"/>
    <w:rsid w:val="00B57379"/>
    <w:rsid w:val="00B84990"/>
    <w:rsid w:val="00BA5A5A"/>
    <w:rsid w:val="00BD49E9"/>
    <w:rsid w:val="00BF04B2"/>
    <w:rsid w:val="00C45589"/>
    <w:rsid w:val="00C50B89"/>
    <w:rsid w:val="00C97738"/>
    <w:rsid w:val="00C97DB9"/>
    <w:rsid w:val="00CD3C73"/>
    <w:rsid w:val="00CF71A5"/>
    <w:rsid w:val="00D9035B"/>
    <w:rsid w:val="00DB1431"/>
    <w:rsid w:val="00DC26AB"/>
    <w:rsid w:val="00DC2AAE"/>
    <w:rsid w:val="00E0292A"/>
    <w:rsid w:val="00E322F9"/>
    <w:rsid w:val="00E34162"/>
    <w:rsid w:val="00E451F8"/>
    <w:rsid w:val="00EB1D3A"/>
    <w:rsid w:val="00EE7EED"/>
    <w:rsid w:val="00EF46AF"/>
    <w:rsid w:val="00F36B44"/>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4AB141"/>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5E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413F1"/>
    <w:rsid w:val="00191750"/>
    <w:rsid w:val="00490BC7"/>
    <w:rsid w:val="004E0A15"/>
    <w:rsid w:val="00521092"/>
    <w:rsid w:val="005D0A06"/>
    <w:rsid w:val="00623B4F"/>
    <w:rsid w:val="00660AD4"/>
    <w:rsid w:val="009C521E"/>
    <w:rsid w:val="00AA331C"/>
    <w:rsid w:val="00AF28D9"/>
    <w:rsid w:val="00BD0A1C"/>
    <w:rsid w:val="00D3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F2FF-1E37-4C75-8A38-C143C8EF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18</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5851</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8</cp:revision>
  <cp:lastPrinted>2016-04-27T15:10:00Z</cp:lastPrinted>
  <dcterms:created xsi:type="dcterms:W3CDTF">2017-01-04T16:41:00Z</dcterms:created>
  <dcterms:modified xsi:type="dcterms:W3CDTF">2017-03-10T20:15:00Z</dcterms:modified>
</cp:coreProperties>
</file>