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p w:rsidR="00EF46AF" w:rsidRDefault="00F067C5" w:rsidP="003F576E">
      <w:pPr>
        <w:jc w:val="center"/>
        <w:outlineLvl w:val="0"/>
      </w:pPr>
      <w:sdt>
        <w:sdtPr>
          <w:id w:val="178589626"/>
          <w:placeholder>
            <w:docPart w:val="3C2FA090DFF444CDA54FD040226AB9AE"/>
          </w:placeholder>
        </w:sdtPr>
        <w:sdtEndPr/>
        <w:sdtContent>
          <w:r w:rsidR="00D7759B" w:rsidRPr="00BB79E6">
            <w:rPr>
              <w:b/>
            </w:rPr>
            <w:t>CHLORINE</w:t>
          </w:r>
        </w:sdtContent>
      </w:sdt>
      <w:r w:rsidR="00D7759B" w:rsidRPr="00D7759B">
        <w:rPr>
          <w:rFonts w:ascii="Times New Roman" w:eastAsia="Times New Roman" w:hAnsi="Times New Roman"/>
          <w:szCs w:val="24"/>
        </w:rPr>
        <w:t xml:space="preserve"> </w:t>
      </w:r>
    </w:p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135"/>
        <w:gridCol w:w="6210"/>
      </w:tblGrid>
      <w:tr w:rsidR="009F1332" w:rsidTr="004152C5">
        <w:tc>
          <w:tcPr>
            <w:tcW w:w="413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C62257" w:rsidRDefault="00D7759B" w:rsidP="00BD49E9">
                <w:r w:rsidRPr="00D7759B">
                  <w:t>Chlorine</w:t>
                </w:r>
                <w:r w:rsidR="00C62257">
                  <w:t>:</w:t>
                </w:r>
              </w:p>
              <w:p w:rsidR="00C62257" w:rsidRDefault="00C62257" w:rsidP="00BD49E9">
                <w:r w:rsidRPr="00C62257">
                  <w:t>Maximum amount allowed without PI approval:</w:t>
                </w:r>
              </w:p>
              <w:p w:rsidR="009F1332" w:rsidRDefault="009F1332" w:rsidP="00BD49E9"/>
            </w:tc>
          </w:sdtContent>
        </w:sdt>
      </w:tr>
      <w:tr w:rsidR="00B41090" w:rsidTr="004152C5">
        <w:tc>
          <w:tcPr>
            <w:tcW w:w="413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63296F" w:rsidRDefault="0063296F" w:rsidP="0063296F">
                <w:r>
                  <w:t xml:space="preserve">Store away from direct sunlight in a dry, cool and well-ventilated area.  Store locked up.  Separate from acids, </w:t>
                </w:r>
                <w:proofErr w:type="spellStart"/>
                <w:r>
                  <w:t>alkalies</w:t>
                </w:r>
                <w:proofErr w:type="spellEnd"/>
                <w:r>
                  <w:t xml:space="preserve">, reducing agents and combustibles.  </w:t>
                </w:r>
                <w:r w:rsidR="00FF1C25">
                  <w:t xml:space="preserve">Store away from cylinders of hydrogen, acetylene, ammonia, fuel gases, ether, turpentine, hydrocarbons, organic matter or finely divided metals. </w:t>
                </w:r>
                <w:r>
                  <w:t>Keep container tightly closed and sealed until ready for use.  Cylinders should be stored upright, with valve protection cap in place, and firmly secured to prevent falling.</w:t>
                </w:r>
              </w:p>
              <w:p w:rsidR="00C62257" w:rsidRDefault="00C62257" w:rsidP="0063296F">
                <w:r>
                  <w:t>Designated Storage Area:</w:t>
                </w:r>
              </w:p>
              <w:p w:rsidR="00B41090" w:rsidRDefault="00B41090" w:rsidP="0063296F"/>
            </w:tc>
          </w:sdtContent>
        </w:sdt>
      </w:tr>
      <w:tr w:rsidR="00847AB2" w:rsidTr="004152C5">
        <w:tc>
          <w:tcPr>
            <w:tcW w:w="4135" w:type="dxa"/>
          </w:tcPr>
          <w:p w:rsidR="00847AB2" w:rsidRDefault="00847AB2" w:rsidP="00BD49E9">
            <w:r>
              <w:t>Experimental Procedure</w:t>
            </w:r>
            <w:r w:rsidR="00BB79E6">
              <w:t xml:space="preserve"> and Lab Technique</w:t>
            </w:r>
            <w:r w:rsidR="0063296F">
              <w:t xml:space="preserve">s to be Used: 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BB79E6" w:rsidRDefault="0075345E" w:rsidP="0075345E">
                <w:r>
                  <w:t xml:space="preserve"> </w:t>
                </w:r>
                <w:r w:rsidR="00BB79E6">
                  <w:t>Lab must have written procedure for cylinder purge, setup and swap.</w:t>
                </w:r>
              </w:p>
              <w:p w:rsidR="00847AB2" w:rsidRDefault="00847AB2" w:rsidP="0075345E"/>
            </w:tc>
          </w:sdtContent>
        </w:sdt>
      </w:tr>
      <w:tr w:rsidR="00B41090" w:rsidTr="004152C5">
        <w:tc>
          <w:tcPr>
            <w:tcW w:w="413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</w:t>
            </w:r>
            <w:bookmarkStart w:id="0" w:name="_GoBack"/>
            <w:bookmarkEnd w:id="0"/>
            <w:r>
              <w:t>s</w:t>
            </w:r>
            <w:r w:rsidR="006B4491">
              <w:t>)</w:t>
            </w:r>
          </w:p>
        </w:tc>
        <w:tc>
          <w:tcPr>
            <w:tcW w:w="621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4152C5" w:rsidRDefault="0075345E" w:rsidP="0075345E">
                <w:pPr>
                  <w:rPr>
                    <w:b/>
                  </w:rPr>
                </w:pPr>
                <w:r w:rsidRPr="004152C5">
                  <w:rPr>
                    <w:b/>
                  </w:rPr>
                  <w:t>CAS #</w:t>
                </w:r>
                <w:r w:rsidR="009A5040" w:rsidRPr="004152C5">
                  <w:rPr>
                    <w:b/>
                  </w:rPr>
                  <w:t xml:space="preserve"> 7782-50-5</w:t>
                </w:r>
              </w:p>
              <w:p w:rsidR="0075345E" w:rsidRPr="004152C5" w:rsidRDefault="0075345E" w:rsidP="0075345E">
                <w:pPr>
                  <w:rPr>
                    <w:b/>
                  </w:rPr>
                </w:pPr>
                <w:r w:rsidRPr="004152C5">
                  <w:rPr>
                    <w:b/>
                  </w:rPr>
                  <w:t xml:space="preserve">GHS Classification: </w:t>
                </w:r>
                <w:r w:rsidR="004152C5" w:rsidRPr="004152C5">
                  <w:rPr>
                    <w:b/>
                  </w:rPr>
                  <w:t xml:space="preserve">Oxidizer, may cause or intensify fire. May cause frost bites. Fatal if inhaled. Corrosive to respiratory tract. Cause severe skin burns and eye damage. Very toxic to aquatic life. </w:t>
                </w:r>
              </w:p>
              <w:p w:rsidR="00E33693" w:rsidRDefault="00C050F9" w:rsidP="00E33693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Acutely toxic. </w:t>
                </w:r>
              </w:p>
              <w:p w:rsidR="00E33693" w:rsidRDefault="004152C5" w:rsidP="00E33693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Oxidizer, reacts violently with combustible and reducing materials. </w:t>
                </w:r>
              </w:p>
              <w:p w:rsidR="00051474" w:rsidRDefault="004152C5" w:rsidP="00E33693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lastRenderedPageBreak/>
                  <w:t>Reacts explosively or forms explosive compounds with many common substances such as acetylene, ether, turpentine, ammonia, fuel gas, hydrogen &amp; finely divided metals. The solution in water is a strong acid, it reacts violently with bases and is corrosive.</w:t>
                </w:r>
              </w:p>
              <w:p w:rsidR="00051474" w:rsidRDefault="000B4E5D" w:rsidP="0075345E">
                <w:r>
                  <w:t>OSHA PEL: TWA 0.5ppm, CL</w:t>
                </w:r>
                <w:r w:rsidR="00051474">
                  <w:t xml:space="preserve"> 1ppm</w:t>
                </w:r>
              </w:p>
              <w:p w:rsidR="00051474" w:rsidRDefault="000B4E5D" w:rsidP="0075345E">
                <w:r>
                  <w:t xml:space="preserve">ACGIH TLV: TWA 0.5ppm, CL </w:t>
                </w:r>
                <w:r w:rsidR="00051474">
                  <w:t>1ppm</w:t>
                </w:r>
              </w:p>
              <w:p w:rsidR="00051474" w:rsidRDefault="00051474" w:rsidP="0075345E">
                <w:r>
                  <w:t>NIOSH REL: CL 0.5ppm</w:t>
                </w:r>
              </w:p>
              <w:p w:rsidR="0075345E" w:rsidRDefault="00F067C5" w:rsidP="0075345E"/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4152C5" w:rsidRDefault="004152C5" w:rsidP="0075345E"/>
        </w:tc>
      </w:tr>
      <w:tr w:rsidR="00B41090" w:rsidTr="004152C5">
        <w:tc>
          <w:tcPr>
            <w:tcW w:w="413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63296F" w:rsidRDefault="0063296F" w:rsidP="0063296F">
                <w:r>
                  <w:t>Use in chemical fu</w:t>
                </w:r>
                <w:r w:rsidR="00FF1C25">
                  <w:t xml:space="preserve">me hood with adequate exhaust. A chlorine cylinder should never be directly connected to a vessel containing a liquid, since </w:t>
                </w:r>
                <w:proofErr w:type="spellStart"/>
                <w:r w:rsidR="00FF1C25">
                  <w:t>suckback</w:t>
                </w:r>
                <w:proofErr w:type="spellEnd"/>
                <w:r w:rsidR="00FF1C25">
                  <w:t xml:space="preserve"> may occur causing violent reaction within the cylinder. </w:t>
                </w:r>
              </w:p>
              <w:p w:rsidR="0063296F" w:rsidRDefault="0063296F" w:rsidP="0063296F">
                <w:r>
                  <w:t>E</w:t>
                </w:r>
                <w:r w:rsidR="00FF1C25">
                  <w:t>yewash and safety showers must</w:t>
                </w:r>
                <w:r>
                  <w:t xml:space="preserve"> be readily available. </w:t>
                </w:r>
              </w:p>
              <w:p w:rsidR="00B41090" w:rsidRDefault="00B41090" w:rsidP="0063296F"/>
            </w:tc>
          </w:sdtContent>
        </w:sdt>
      </w:tr>
      <w:tr w:rsidR="00B41090" w:rsidTr="004152C5">
        <w:tc>
          <w:tcPr>
            <w:tcW w:w="413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B47BB5" w:rsidRDefault="00B47BB5" w:rsidP="00B47BB5">
                <w:r>
                  <w:t xml:space="preserve">Use nitrile or chloroprene gloves. Gloves must be inspected prior to use. </w:t>
                </w:r>
              </w:p>
              <w:p w:rsidR="00B47BB5" w:rsidRDefault="00B47BB5" w:rsidP="00B47BB5">
                <w:r>
                  <w:t>Wear safety glasses or goggles, sometimes use of a face shield may be required.</w:t>
                </w:r>
              </w:p>
              <w:p w:rsidR="00C45589" w:rsidRDefault="00B47BB5" w:rsidP="00B47BB5">
                <w:r>
                  <w:t>Wear full length lab coat to prevent skin exposure.</w:t>
                </w:r>
              </w:p>
              <w:p w:rsidR="00BB79E6" w:rsidRDefault="00C45589" w:rsidP="00C45589">
                <w:r w:rsidRPr="00C45589">
                  <w:t>Check with glove manufacturer for more info.</w:t>
                </w:r>
              </w:p>
              <w:p w:rsidR="00B41090" w:rsidRDefault="00B41090" w:rsidP="00C45589"/>
            </w:tc>
          </w:sdtContent>
        </w:sdt>
      </w:tr>
      <w:tr w:rsidR="00B41090" w:rsidTr="00C050F9">
        <w:trPr>
          <w:trHeight w:val="1660"/>
        </w:trPr>
        <w:tc>
          <w:tcPr>
            <w:tcW w:w="413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C45589" w:rsidRDefault="00C050F9" w:rsidP="00C45589">
                <w:r>
                  <w:t>Store chlorine w</w:t>
                </w:r>
                <w:r w:rsidR="00942893">
                  <w:t>aste in tightly closed</w:t>
                </w:r>
                <w:r>
                  <w:t xml:space="preserve"> container, </w:t>
                </w:r>
                <w:r w:rsidR="002C4B2C">
                  <w:t>in secondary containment</w:t>
                </w:r>
                <w:r w:rsidRPr="00C050F9">
                  <w:t xml:space="preserve"> and in a designated location inside a fume hood. Store waste away from incompatible</w:t>
                </w:r>
                <w:r>
                  <w:t xml:space="preserve"> waste.  </w:t>
                </w:r>
              </w:p>
              <w:p w:rsidR="00C050F9" w:rsidRDefault="00C45589" w:rsidP="00C45589">
                <w:r w:rsidRPr="00C45589">
                  <w:t xml:space="preserve">Affix and complete hazardous waste label. </w:t>
                </w:r>
              </w:p>
              <w:p w:rsidR="00C45589" w:rsidRDefault="00BB79E6" w:rsidP="00C45589">
                <w:r>
                  <w:t>Contact REHS for waste pick up:</w:t>
                </w:r>
              </w:p>
              <w:p w:rsidR="00BB79E6" w:rsidRDefault="00F067C5" w:rsidP="00C45589">
                <w:hyperlink r:id="rId9" w:history="1">
                  <w:r w:rsidR="00BB79E6" w:rsidRPr="00D12EEB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4152C5">
        <w:tc>
          <w:tcPr>
            <w:tcW w:w="413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C050F9" w:rsidRDefault="00C050F9" w:rsidP="00C050F9">
                <w:r>
                  <w:t xml:space="preserve">Evacuate danger area. Shut off gas supply if this can be done safely. Isolate area until gas has dispersed. Self-contained breathing apparatus (SCBA) should be used to avoid inhalation of chlorine. Full chemical-resistant suit and self-contained breathing apparatus should be worn only by trained and authorized persons. </w:t>
                </w:r>
              </w:p>
              <w:p w:rsidR="00C050F9" w:rsidRDefault="00C050F9" w:rsidP="00C050F9">
                <w:r w:rsidRPr="00C050F9">
                  <w:t>A solution of detergen</w:t>
                </w:r>
                <w:r>
                  <w:t>t and water with pH value 8 to 10.5</w:t>
                </w:r>
                <w:r w:rsidRPr="00C050F9">
                  <w:t xml:space="preserve"> should be available for use in decontamination procedures.</w:t>
                </w:r>
              </w:p>
              <w:p w:rsidR="00C050F9" w:rsidRDefault="00C050F9" w:rsidP="00C050F9">
                <w:r>
                  <w:t>Never direct water jet on liquid. Remove gas with fine water spray. Do not let this chemical enter the environment.</w:t>
                </w:r>
              </w:p>
              <w:p w:rsidR="00C050F9" w:rsidRDefault="00C050F9" w:rsidP="00BD49E9"/>
              <w:p w:rsidR="00BB79E6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4152C5">
        <w:tc>
          <w:tcPr>
            <w:tcW w:w="413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210" w:type="dxa"/>
              </w:tcPr>
              <w:p w:rsidR="00AC5773" w:rsidRDefault="00C050F9" w:rsidP="00C050F9">
                <w:r w:rsidRPr="00C44964">
                  <w:rPr>
                    <w:b/>
                  </w:rPr>
                  <w:t>Eyes:</w:t>
                </w:r>
                <w:r>
                  <w:t xml:space="preserve"> </w:t>
                </w:r>
                <w:r w:rsidR="00AC5773">
                  <w:t>Flush eyes with plenty of water for 15 min. Seek immediate medical attention.</w:t>
                </w:r>
              </w:p>
              <w:p w:rsidR="00AC5773" w:rsidRDefault="00AC5773" w:rsidP="00C050F9">
                <w:r w:rsidRPr="00C44964">
                  <w:rPr>
                    <w:b/>
                  </w:rPr>
                  <w:lastRenderedPageBreak/>
                  <w:t>Skin</w:t>
                </w:r>
                <w:r>
                  <w:t xml:space="preserve">: Flush skin with plenty of water for 15 min. remove contaminated clothing and shoes. Seek immediate medical attention. </w:t>
                </w:r>
              </w:p>
              <w:p w:rsidR="00AC5773" w:rsidRDefault="00AC5773" w:rsidP="00C050F9">
                <w:r w:rsidRPr="00C44964">
                  <w:rPr>
                    <w:b/>
                  </w:rPr>
                  <w:t>Inhalation</w:t>
                </w:r>
                <w:r>
                  <w:t>: move person to fresh air, if breathing is difficult give oxygen. Seek immediate medical attention.</w:t>
                </w:r>
              </w:p>
              <w:p w:rsidR="00C44964" w:rsidRDefault="00AC5773" w:rsidP="00C050F9">
                <w:r w:rsidRPr="00C44964">
                  <w:rPr>
                    <w:b/>
                  </w:rPr>
                  <w:t>Ingestion</w:t>
                </w:r>
                <w:r>
                  <w:t xml:space="preserve">: As this product is a gas ingestion is not probable. </w:t>
                </w:r>
              </w:p>
              <w:p w:rsidR="0054479E" w:rsidRDefault="0054479E" w:rsidP="00C050F9"/>
            </w:tc>
          </w:sdtContent>
        </w:sdt>
      </w:tr>
    </w:tbl>
    <w:p w:rsidR="00181BE1" w:rsidRDefault="00181BE1" w:rsidP="00BD49E9"/>
    <w:p w:rsidR="00BB79E6" w:rsidRDefault="00BB79E6" w:rsidP="00BD49E9"/>
    <w:p w:rsidR="000B4E5D" w:rsidRDefault="000B4E5D" w:rsidP="00BD49E9"/>
    <w:p w:rsidR="00C44964" w:rsidRDefault="00C44964" w:rsidP="00BD49E9"/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t>Training</w:t>
      </w:r>
    </w:p>
    <w:p w:rsidR="00351F7C" w:rsidRDefault="00351F7C" w:rsidP="00BD49E9"/>
    <w:p w:rsidR="00B87245" w:rsidRDefault="00C00F0C" w:rsidP="00B87245">
      <w:pPr>
        <w:pStyle w:val="ListParagraph"/>
        <w:numPr>
          <w:ilvl w:val="0"/>
          <w:numId w:val="2"/>
        </w:numPr>
      </w:pPr>
      <w:r>
        <w:t>Prior to conducting any</w:t>
      </w:r>
      <w:r w:rsidR="00051474">
        <w:t xml:space="preserve"> work with chlorine</w:t>
      </w:r>
      <w:r w:rsidR="00B87245">
        <w:t>, designated personnel must be provided training specific to the hazard involved in working with the substance.</w:t>
      </w:r>
    </w:p>
    <w:p w:rsidR="00B87245" w:rsidRDefault="00B87245" w:rsidP="00B87245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B87245" w:rsidRDefault="00B87245" w:rsidP="00B87245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B87245" w:rsidRDefault="00B87245" w:rsidP="00B87245"/>
    <w:p w:rsidR="00B87245" w:rsidRDefault="00B87245" w:rsidP="00B87245">
      <w:r>
        <w:t>I have read and understood the content of this SOP and the SDS: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BD49E9"/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C44964">
        <w:rPr>
          <w:b/>
          <w:sz w:val="32"/>
          <w:szCs w:val="32"/>
        </w:rPr>
        <w:t>CHLORINE</w:t>
      </w:r>
    </w:p>
    <w:p w:rsidR="00C44964" w:rsidRP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C44964">
        <w:rPr>
          <w:b/>
          <w:sz w:val="28"/>
          <w:szCs w:val="28"/>
        </w:rPr>
        <w:t>May cause frost bites. Fatal if inhaled. Corrosive to respiratory tract. Cause severe skin burns and eye damage.</w:t>
      </w:r>
    </w:p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71675B8">
            <wp:extent cx="1146175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294E7BCF">
            <wp:extent cx="1190625" cy="1134110"/>
            <wp:effectExtent l="0" t="0" r="952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062F61FC">
            <wp:extent cx="1219200" cy="1200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334B61F0">
            <wp:extent cx="1170305" cy="1164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1F98BA2A">
            <wp:extent cx="1249680" cy="12192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</w:rPr>
      </w:pPr>
    </w:p>
    <w:p w:rsidR="00C44964" w:rsidRP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C44964">
        <w:rPr>
          <w:b/>
          <w:sz w:val="32"/>
          <w:szCs w:val="32"/>
        </w:rPr>
        <w:t>Eyes</w:t>
      </w:r>
      <w:r w:rsidRPr="00C44964">
        <w:rPr>
          <w:sz w:val="32"/>
          <w:szCs w:val="32"/>
        </w:rPr>
        <w:t>: Flush eyes with plenty of water for 15 min. Seek immediate medical attention.</w:t>
      </w:r>
    </w:p>
    <w:p w:rsidR="00C44964" w:rsidRP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C44964">
        <w:rPr>
          <w:b/>
          <w:sz w:val="32"/>
          <w:szCs w:val="32"/>
        </w:rPr>
        <w:t>Skin:</w:t>
      </w:r>
      <w:r w:rsidRPr="00C44964">
        <w:rPr>
          <w:sz w:val="32"/>
          <w:szCs w:val="32"/>
        </w:rPr>
        <w:t xml:space="preserve"> Flush skin with plenty of water for 15 min. remove contaminated clothing and shoes. Seek immediate medical attention. </w:t>
      </w:r>
    </w:p>
    <w:p w:rsidR="00C44964" w:rsidRP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C44964">
        <w:rPr>
          <w:b/>
          <w:sz w:val="32"/>
          <w:szCs w:val="32"/>
        </w:rPr>
        <w:t>Inhalation</w:t>
      </w:r>
      <w:r w:rsidRPr="00C44964">
        <w:rPr>
          <w:sz w:val="32"/>
          <w:szCs w:val="32"/>
        </w:rPr>
        <w:t>: move person to fresh air, if breathing is difficult give oxygen. Seek immediate medical attention.</w:t>
      </w:r>
    </w:p>
    <w:p w:rsidR="00C44964" w:rsidRP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  <w:r w:rsidRPr="00C44964">
        <w:rPr>
          <w:b/>
          <w:sz w:val="32"/>
          <w:szCs w:val="32"/>
        </w:rPr>
        <w:t>Ingestion:</w:t>
      </w:r>
      <w:r w:rsidRPr="00C44964">
        <w:rPr>
          <w:sz w:val="32"/>
          <w:szCs w:val="32"/>
        </w:rPr>
        <w:t xml:space="preserve"> As this product is a gas ingestion is not probable</w:t>
      </w:r>
      <w:r>
        <w:rPr>
          <w:sz w:val="32"/>
          <w:szCs w:val="32"/>
        </w:rPr>
        <w:t>.</w:t>
      </w:r>
    </w:p>
    <w:p w:rsidR="00C44964" w:rsidRDefault="00C44964" w:rsidP="00C449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C44964" w:rsidRPr="00C67912" w:rsidRDefault="00C67912" w:rsidP="00C679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C67912">
        <w:rPr>
          <w:b/>
          <w:sz w:val="28"/>
          <w:szCs w:val="28"/>
        </w:rPr>
        <w:t xml:space="preserve">DIAL 911    </w:t>
      </w:r>
      <w:r>
        <w:rPr>
          <w:b/>
          <w:sz w:val="28"/>
          <w:szCs w:val="28"/>
        </w:rPr>
        <w:t xml:space="preserve">                                         </w:t>
      </w:r>
      <w:r w:rsidRPr="00C67912">
        <w:rPr>
          <w:b/>
          <w:sz w:val="28"/>
          <w:szCs w:val="28"/>
        </w:rPr>
        <w:t>Call REHS for more information 848-445-2550</w:t>
      </w:r>
    </w:p>
    <w:sectPr w:rsidR="00C44964" w:rsidRPr="00C67912" w:rsidSect="00B84990">
      <w:headerReference w:type="default" r:id="rId15"/>
      <w:headerReference w:type="first" r:id="rId16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C5" w:rsidRDefault="00F067C5">
      <w:r>
        <w:separator/>
      </w:r>
    </w:p>
  </w:endnote>
  <w:endnote w:type="continuationSeparator" w:id="0">
    <w:p w:rsidR="00F067C5" w:rsidRDefault="00F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C5" w:rsidRDefault="00F067C5">
      <w:r>
        <w:separator/>
      </w:r>
    </w:p>
  </w:footnote>
  <w:footnote w:type="continuationSeparator" w:id="0">
    <w:p w:rsidR="00F067C5" w:rsidRDefault="00F0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60CE"/>
    <w:multiLevelType w:val="hybridMultilevel"/>
    <w:tmpl w:val="0E8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D11"/>
    <w:multiLevelType w:val="hybridMultilevel"/>
    <w:tmpl w:val="6A88638A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4A2"/>
    <w:multiLevelType w:val="hybridMultilevel"/>
    <w:tmpl w:val="69A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51474"/>
    <w:rsid w:val="000609DC"/>
    <w:rsid w:val="000B4E5D"/>
    <w:rsid w:val="000F4FF3"/>
    <w:rsid w:val="001630DB"/>
    <w:rsid w:val="00181BE1"/>
    <w:rsid w:val="001D17E5"/>
    <w:rsid w:val="001E55B4"/>
    <w:rsid w:val="001F11BB"/>
    <w:rsid w:val="0020568E"/>
    <w:rsid w:val="00234AE1"/>
    <w:rsid w:val="002C4B2C"/>
    <w:rsid w:val="00351F7C"/>
    <w:rsid w:val="003F576E"/>
    <w:rsid w:val="004152C5"/>
    <w:rsid w:val="00444A1C"/>
    <w:rsid w:val="00457155"/>
    <w:rsid w:val="00472121"/>
    <w:rsid w:val="004B2067"/>
    <w:rsid w:val="004C0151"/>
    <w:rsid w:val="004D56AC"/>
    <w:rsid w:val="0054479E"/>
    <w:rsid w:val="00601677"/>
    <w:rsid w:val="0063296F"/>
    <w:rsid w:val="006831EB"/>
    <w:rsid w:val="006B4491"/>
    <w:rsid w:val="006E09E7"/>
    <w:rsid w:val="0075345E"/>
    <w:rsid w:val="00753F91"/>
    <w:rsid w:val="00773928"/>
    <w:rsid w:val="00806AAF"/>
    <w:rsid w:val="0083441A"/>
    <w:rsid w:val="00847AB2"/>
    <w:rsid w:val="008D71BD"/>
    <w:rsid w:val="008F315B"/>
    <w:rsid w:val="008F53F3"/>
    <w:rsid w:val="00942893"/>
    <w:rsid w:val="009538A1"/>
    <w:rsid w:val="009A5040"/>
    <w:rsid w:val="009F1332"/>
    <w:rsid w:val="00A03DDF"/>
    <w:rsid w:val="00A35C0B"/>
    <w:rsid w:val="00AA61DD"/>
    <w:rsid w:val="00AC5773"/>
    <w:rsid w:val="00B07DDF"/>
    <w:rsid w:val="00B10107"/>
    <w:rsid w:val="00B26B2E"/>
    <w:rsid w:val="00B41090"/>
    <w:rsid w:val="00B47BB5"/>
    <w:rsid w:val="00B84990"/>
    <w:rsid w:val="00B87245"/>
    <w:rsid w:val="00BA5A5A"/>
    <w:rsid w:val="00BB79E6"/>
    <w:rsid w:val="00BD49E9"/>
    <w:rsid w:val="00BF04B2"/>
    <w:rsid w:val="00C00F0C"/>
    <w:rsid w:val="00C050F9"/>
    <w:rsid w:val="00C44964"/>
    <w:rsid w:val="00C45589"/>
    <w:rsid w:val="00C50B89"/>
    <w:rsid w:val="00C62257"/>
    <w:rsid w:val="00C67912"/>
    <w:rsid w:val="00C97738"/>
    <w:rsid w:val="00C97DB9"/>
    <w:rsid w:val="00CD3C73"/>
    <w:rsid w:val="00D4225A"/>
    <w:rsid w:val="00D7759B"/>
    <w:rsid w:val="00DC26AB"/>
    <w:rsid w:val="00E0292A"/>
    <w:rsid w:val="00E14FB7"/>
    <w:rsid w:val="00E32431"/>
    <w:rsid w:val="00E33693"/>
    <w:rsid w:val="00EE29F1"/>
    <w:rsid w:val="00EF46AF"/>
    <w:rsid w:val="00F067C5"/>
    <w:rsid w:val="00F2424D"/>
    <w:rsid w:val="00F94B9F"/>
    <w:rsid w:val="00FD0029"/>
    <w:rsid w:val="00FF175C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BEB060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B8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066CAF"/>
    <w:rsid w:val="00191750"/>
    <w:rsid w:val="002951C2"/>
    <w:rsid w:val="002A7383"/>
    <w:rsid w:val="002B1737"/>
    <w:rsid w:val="00506D0F"/>
    <w:rsid w:val="00660AD4"/>
    <w:rsid w:val="009C521E"/>
    <w:rsid w:val="00AF28D9"/>
    <w:rsid w:val="00C743CA"/>
    <w:rsid w:val="00CB6FD9"/>
    <w:rsid w:val="00EB21BB"/>
    <w:rsid w:val="00EE695A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FD76-AD56-4F7D-8F43-C4318D3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12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5719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7</cp:revision>
  <cp:lastPrinted>2016-04-27T15:10:00Z</cp:lastPrinted>
  <dcterms:created xsi:type="dcterms:W3CDTF">2017-01-04T16:17:00Z</dcterms:created>
  <dcterms:modified xsi:type="dcterms:W3CDTF">2017-03-10T20:30:00Z</dcterms:modified>
</cp:coreProperties>
</file>