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id w:val="178589626"/>
        <w:placeholder>
          <w:docPart w:val="3C2FA090DFF444CDA54FD040226AB9AE"/>
        </w:placeholder>
      </w:sdtPr>
      <w:sdtEndPr/>
      <w:sdtContent>
        <w:p w:rsidR="00EF46AF" w:rsidRDefault="00682C0D" w:rsidP="0092233D">
          <w:pPr>
            <w:jc w:val="center"/>
            <w:outlineLvl w:val="0"/>
          </w:pPr>
          <w:r w:rsidRPr="00682C0D">
            <w:rPr>
              <w:b/>
            </w:rPr>
            <w:t>BENZENE</w:t>
          </w:r>
          <w:r w:rsidR="00585DD1">
            <w:t xml:space="preserve"> </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dtPr>
          <w:sdtEndPr/>
          <w:sdtContent>
            <w:tc>
              <w:tcPr>
                <w:tcW w:w="4788" w:type="dxa"/>
              </w:tcPr>
              <w:p w:rsidR="006831EB" w:rsidRDefault="005E61F4" w:rsidP="005E61F4">
                <w:r>
                  <w:t xml:space="preserve">Research </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615" w:type="dxa"/>
        <w:tblLook w:val="04A0" w:firstRow="1" w:lastRow="0" w:firstColumn="1" w:lastColumn="0" w:noHBand="0" w:noVBand="1"/>
      </w:tblPr>
      <w:tblGrid>
        <w:gridCol w:w="3685"/>
        <w:gridCol w:w="6930"/>
      </w:tblGrid>
      <w:tr w:rsidR="009F1332" w:rsidTr="00230F34">
        <w:tc>
          <w:tcPr>
            <w:tcW w:w="368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930" w:type="dxa"/>
              </w:tcPr>
              <w:p w:rsidR="00FE74B2" w:rsidRDefault="00682C0D" w:rsidP="00682C0D">
                <w:r>
                  <w:t>Benzene</w:t>
                </w:r>
                <w:r w:rsidR="00FE74B2">
                  <w:t>:</w:t>
                </w:r>
              </w:p>
              <w:p w:rsidR="00FE74B2" w:rsidRDefault="00FE74B2" w:rsidP="00682C0D">
                <w:r w:rsidRPr="00FE74B2">
                  <w:t>Maximum amount allowed without PI approval:</w:t>
                </w:r>
              </w:p>
              <w:p w:rsidR="009F1332" w:rsidRDefault="009F1332" w:rsidP="00682C0D"/>
            </w:tc>
          </w:sdtContent>
        </w:sdt>
      </w:tr>
      <w:tr w:rsidR="00B41090" w:rsidTr="00230F34">
        <w:tc>
          <w:tcPr>
            <w:tcW w:w="3685" w:type="dxa"/>
          </w:tcPr>
          <w:p w:rsidR="00B41090" w:rsidRDefault="00B41090" w:rsidP="00BD49E9">
            <w:r>
              <w:t>Hazardous Material Storage Location:</w:t>
            </w:r>
          </w:p>
        </w:tc>
        <w:tc>
          <w:tcPr>
            <w:tcW w:w="6930" w:type="dxa"/>
          </w:tcPr>
          <w:sdt>
            <w:sdtPr>
              <w:id w:val="178589629"/>
              <w:placeholder>
                <w:docPart w:val="3C2FA090DFF444CDA54FD040226AB9AE"/>
              </w:placeholder>
            </w:sdtPr>
            <w:sdtEndPr/>
            <w:sdtContent>
              <w:p w:rsidR="008E6D98" w:rsidRDefault="00C10C14" w:rsidP="00C10C14">
                <w:r w:rsidRPr="00C10C14">
                  <w:t xml:space="preserve">Store in a </w:t>
                </w:r>
                <w:r w:rsidR="008E6D98">
                  <w:t xml:space="preserve">tightly closed container, in </w:t>
                </w:r>
                <w:r w:rsidRPr="00C10C14">
                  <w:t>c</w:t>
                </w:r>
                <w:r>
                  <w:t xml:space="preserve">ool, dry, well-ventilated area. </w:t>
                </w:r>
                <w:r w:rsidRPr="00C10C14">
                  <w:t>Keep away</w:t>
                </w:r>
                <w:r w:rsidR="008E6D98">
                  <w:t xml:space="preserve"> from sources of ignition and </w:t>
                </w:r>
                <w:r w:rsidRPr="00C10C14">
                  <w:t>oxidizing materials.</w:t>
                </w:r>
                <w:r w:rsidR="008E6D98">
                  <w:t xml:space="preserve"> Take measures against static discharge.</w:t>
                </w:r>
              </w:p>
              <w:p w:rsidR="00FE74B2" w:rsidRDefault="00FE74B2" w:rsidP="00C10C14">
                <w:r>
                  <w:t xml:space="preserve">Designated Storage Area: </w:t>
                </w:r>
              </w:p>
              <w:p w:rsidR="00B41090" w:rsidRDefault="001D0DDE" w:rsidP="00C10C14"/>
            </w:sdtContent>
          </w:sdt>
        </w:tc>
      </w:tr>
      <w:tr w:rsidR="00847AB2" w:rsidTr="00230F34">
        <w:tc>
          <w:tcPr>
            <w:tcW w:w="3685" w:type="dxa"/>
          </w:tcPr>
          <w:p w:rsidR="00847AB2" w:rsidRDefault="00847AB2" w:rsidP="00BD49E9">
            <w:r>
              <w:t>Experimental Procedure</w:t>
            </w:r>
            <w:r w:rsidR="00682C0D">
              <w:t xml:space="preserve"> and Lab</w:t>
            </w:r>
            <w:r w:rsidR="00ED3A9D">
              <w:t xml:space="preserve"> Technique</w:t>
            </w:r>
            <w:r w:rsidR="00682C0D">
              <w:t xml:space="preserve">s to be Used: </w:t>
            </w:r>
          </w:p>
        </w:tc>
        <w:sdt>
          <w:sdtPr>
            <w:id w:val="178589630"/>
            <w:placeholder>
              <w:docPart w:val="3C2FA090DFF444CDA54FD040226AB9AE"/>
            </w:placeholder>
            <w:showingPlcHdr/>
          </w:sdtPr>
          <w:sdtEndPr/>
          <w:sdtContent>
            <w:tc>
              <w:tcPr>
                <w:tcW w:w="6930" w:type="dxa"/>
              </w:tcPr>
              <w:p w:rsidR="00847AB2" w:rsidRDefault="000D670D" w:rsidP="00682C0D">
                <w:r w:rsidRPr="00AF2763">
                  <w:rPr>
                    <w:rStyle w:val="PlaceholderText"/>
                  </w:rPr>
                  <w:t>Click here to enter text.</w:t>
                </w:r>
              </w:p>
            </w:tc>
          </w:sdtContent>
        </w:sdt>
      </w:tr>
      <w:tr w:rsidR="00B41090" w:rsidTr="00230F34">
        <w:tc>
          <w:tcPr>
            <w:tcW w:w="3685" w:type="dxa"/>
          </w:tcPr>
          <w:p w:rsidR="00B41090" w:rsidRDefault="00B41090" w:rsidP="00BD49E9">
            <w:r>
              <w:t>Hazard Identification: (</w:t>
            </w:r>
            <w:r w:rsidR="003F576E">
              <w:t>i.e., physical</w:t>
            </w:r>
            <w:r>
              <w:t>/health hazards</w:t>
            </w:r>
            <w:r w:rsidR="006B4491">
              <w:t>)</w:t>
            </w:r>
          </w:p>
        </w:tc>
        <w:tc>
          <w:tcPr>
            <w:tcW w:w="6930" w:type="dxa"/>
          </w:tcPr>
          <w:sdt>
            <w:sdtPr>
              <w:id w:val="178589631"/>
              <w:placeholder>
                <w:docPart w:val="3C2FA090DFF444CDA54FD040226AB9AE"/>
              </w:placeholder>
            </w:sdtPr>
            <w:sdtEndPr/>
            <w:sdtContent>
              <w:p w:rsidR="0075345E" w:rsidRPr="00940829" w:rsidRDefault="0075345E" w:rsidP="00585DD1">
                <w:pPr>
                  <w:rPr>
                    <w:b/>
                  </w:rPr>
                </w:pPr>
                <w:r w:rsidRPr="00940829">
                  <w:rPr>
                    <w:b/>
                  </w:rPr>
                  <w:t>CAS #</w:t>
                </w:r>
                <w:r w:rsidR="00585DD1" w:rsidRPr="00940829">
                  <w:rPr>
                    <w:b/>
                  </w:rPr>
                  <w:t xml:space="preserve"> </w:t>
                </w:r>
                <w:r w:rsidR="00682C0D">
                  <w:rPr>
                    <w:b/>
                  </w:rPr>
                  <w:t>75-12-7</w:t>
                </w:r>
              </w:p>
              <w:p w:rsidR="0057739C" w:rsidRDefault="0075345E" w:rsidP="0075345E">
                <w:pPr>
                  <w:rPr>
                    <w:b/>
                  </w:rPr>
                </w:pPr>
                <w:r w:rsidRPr="00940829">
                  <w:rPr>
                    <w:b/>
                  </w:rPr>
                  <w:t xml:space="preserve">GHS Classification: </w:t>
                </w:r>
                <w:r w:rsidR="0057739C">
                  <w:rPr>
                    <w:b/>
                  </w:rPr>
                  <w:t xml:space="preserve">Flammable liquid. Irritant to skin and eyes. Germ cell mutagen. Carcinogen. Aspiration hazard. Harmful to aquatic life with long lasting effects. </w:t>
                </w:r>
              </w:p>
              <w:p w:rsidR="008B4A5D" w:rsidRDefault="00B55FD0" w:rsidP="008B4A5D">
                <w:pPr>
                  <w:pStyle w:val="ListParagraph"/>
                  <w:numPr>
                    <w:ilvl w:val="0"/>
                    <w:numId w:val="3"/>
                  </w:numPr>
                </w:pPr>
                <w:r>
                  <w:t xml:space="preserve">Confirmed human carcinogen producing myeloid leukemia, Hodgkin’s disease and lymphomas by inhalation. </w:t>
                </w:r>
              </w:p>
              <w:p w:rsidR="008B4A5D" w:rsidRDefault="00B55FD0" w:rsidP="008B4A5D">
                <w:pPr>
                  <w:pStyle w:val="ListParagraph"/>
                  <w:numPr>
                    <w:ilvl w:val="0"/>
                    <w:numId w:val="3"/>
                  </w:numPr>
                </w:pPr>
                <w:r>
                  <w:t xml:space="preserve">Poison by inhalation. Moderately toxic by ingestion. </w:t>
                </w:r>
              </w:p>
              <w:p w:rsidR="008B4A5D" w:rsidRDefault="00B55FD0" w:rsidP="008B4A5D">
                <w:pPr>
                  <w:pStyle w:val="ListParagraph"/>
                  <w:numPr>
                    <w:ilvl w:val="0"/>
                    <w:numId w:val="3"/>
                  </w:numPr>
                </w:pPr>
                <w:r>
                  <w:t xml:space="preserve">Severe eye and skin irritant. </w:t>
                </w:r>
              </w:p>
              <w:p w:rsidR="008B4A5D" w:rsidRDefault="00FF5ED9" w:rsidP="008B4A5D">
                <w:pPr>
                  <w:pStyle w:val="ListParagraph"/>
                  <w:numPr>
                    <w:ilvl w:val="0"/>
                    <w:numId w:val="3"/>
                  </w:numPr>
                </w:pPr>
                <w:r>
                  <w:t>Has n</w:t>
                </w:r>
                <w:r w:rsidR="00B55FD0">
                  <w:t>arcotic</w:t>
                </w:r>
                <w:r>
                  <w:t xml:space="preserve"> effects</w:t>
                </w:r>
                <w:r w:rsidR="00B55FD0">
                  <w:t>.</w:t>
                </w:r>
              </w:p>
              <w:p w:rsidR="008B4A5D" w:rsidRDefault="00B55FD0" w:rsidP="008B4A5D">
                <w:pPr>
                  <w:pStyle w:val="ListParagraph"/>
                  <w:numPr>
                    <w:ilvl w:val="0"/>
                    <w:numId w:val="3"/>
                  </w:numPr>
                </w:pPr>
                <w:r>
                  <w:t xml:space="preserve">Human mutation data reported. Effects can be seen at less than 1ppm. </w:t>
                </w:r>
              </w:p>
              <w:p w:rsidR="008B4A5D" w:rsidRDefault="00BB5600" w:rsidP="008B4A5D">
                <w:pPr>
                  <w:pStyle w:val="ListParagraph"/>
                  <w:numPr>
                    <w:ilvl w:val="0"/>
                    <w:numId w:val="3"/>
                  </w:numPr>
                </w:pPr>
                <w:r>
                  <w:t xml:space="preserve">Dangerous fire hazard when exposed to heat or flame. Explodes on contact with </w:t>
                </w:r>
                <w:proofErr w:type="spellStart"/>
                <w:r>
                  <w:t>diboran</w:t>
                </w:r>
                <w:proofErr w:type="spellEnd"/>
                <w:r>
                  <w:t xml:space="preserve">, bromine </w:t>
                </w:r>
                <w:proofErr w:type="spellStart"/>
                <w:r>
                  <w:t>pentafluoride</w:t>
                </w:r>
                <w:proofErr w:type="spellEnd"/>
                <w:r>
                  <w:t xml:space="preserve">, </w:t>
                </w:r>
                <w:proofErr w:type="spellStart"/>
                <w:r>
                  <w:lastRenderedPageBreak/>
                  <w:t>permanganic</w:t>
                </w:r>
                <w:proofErr w:type="spellEnd"/>
                <w:r>
                  <w:t xml:space="preserve"> acid, </w:t>
                </w:r>
                <w:proofErr w:type="spellStart"/>
                <w:r>
                  <w:t>peroxomonosulfuric</w:t>
                </w:r>
                <w:proofErr w:type="spellEnd"/>
                <w:r>
                  <w:t xml:space="preserve"> acid</w:t>
                </w:r>
                <w:r w:rsidR="00246D65">
                  <w:t xml:space="preserve"> and </w:t>
                </w:r>
                <w:proofErr w:type="spellStart"/>
                <w:r w:rsidR="00246D65">
                  <w:t>peroxodisulfuric</w:t>
                </w:r>
                <w:proofErr w:type="spellEnd"/>
                <w:r w:rsidR="00246D65">
                  <w:t xml:space="preserve"> acid. </w:t>
                </w:r>
              </w:p>
              <w:p w:rsidR="009B69EA" w:rsidRDefault="00246D65" w:rsidP="008B4A5D">
                <w:pPr>
                  <w:pStyle w:val="ListParagraph"/>
                  <w:numPr>
                    <w:ilvl w:val="0"/>
                    <w:numId w:val="3"/>
                  </w:numPr>
                </w:pPr>
                <w:bookmarkStart w:id="0" w:name="_GoBack"/>
                <w:bookmarkEnd w:id="0"/>
                <w:r>
                  <w:t xml:space="preserve">Forms sensitive explosive mixtures with iodine, </w:t>
                </w:r>
                <w:proofErr w:type="spellStart"/>
                <w:r>
                  <w:t>pentafluoride</w:t>
                </w:r>
                <w:proofErr w:type="spellEnd"/>
                <w:r>
                  <w:t xml:space="preserve">, silver perchlorate, </w:t>
                </w:r>
                <w:proofErr w:type="spellStart"/>
                <w:r>
                  <w:t>nitryl</w:t>
                </w:r>
                <w:proofErr w:type="spellEnd"/>
                <w:r>
                  <w:t xml:space="preserve"> perchlorate, nitric acid, liquid oxygen, ozone, etc. Ignites on contact with sodium peroxide and water, </w:t>
                </w:r>
                <w:proofErr w:type="spellStart"/>
                <w:r>
                  <w:t>dioxygenyl</w:t>
                </w:r>
                <w:proofErr w:type="spellEnd"/>
                <w:r>
                  <w:t xml:space="preserve"> </w:t>
                </w:r>
                <w:proofErr w:type="spellStart"/>
                <w:r>
                  <w:t>tetrafluoroborate</w:t>
                </w:r>
                <w:proofErr w:type="spellEnd"/>
                <w:r>
                  <w:t xml:space="preserve">, etc. </w:t>
                </w:r>
              </w:p>
              <w:p w:rsidR="009B69EA" w:rsidRDefault="0019347C" w:rsidP="0075345E">
                <w:r>
                  <w:t>OSHA PEL: TWA 1ppm, STEL 5ppm, cancer hazard</w:t>
                </w:r>
              </w:p>
              <w:p w:rsidR="0019347C" w:rsidRDefault="0019347C" w:rsidP="0075345E">
                <w:r>
                  <w:t>ACGIH TLV: TWA 0.5ppm, STEL 2.5ppm, skin, confirmed human carcinogen.</w:t>
                </w:r>
              </w:p>
              <w:p w:rsidR="0075345E" w:rsidRDefault="0019347C" w:rsidP="0075345E">
                <w:r>
                  <w:t>NIOSH REL: TWA 0.1ppm, STEL 1ppm, carcinogen</w:t>
                </w:r>
              </w:p>
            </w:sdtContent>
          </w:sdt>
          <w:p w:rsidR="00B41090" w:rsidRDefault="0075345E" w:rsidP="0075345E">
            <w:r w:rsidRPr="0075345E">
              <w:t>Review MSDS/SDS prior to working with chemical.</w:t>
            </w:r>
          </w:p>
          <w:p w:rsidR="00FF5ED9" w:rsidRDefault="00FF5ED9" w:rsidP="0075345E"/>
        </w:tc>
      </w:tr>
      <w:tr w:rsidR="00B41090" w:rsidTr="00230F34">
        <w:tc>
          <w:tcPr>
            <w:tcW w:w="368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930" w:type="dxa"/>
              </w:tcPr>
              <w:p w:rsidR="00934D25" w:rsidRDefault="00934D25" w:rsidP="00BD49E9">
                <w:r>
                  <w:t>Use only in c</w:t>
                </w:r>
                <w:r w:rsidRPr="00934D25">
                  <w:t xml:space="preserve">hemical fume hoods </w:t>
                </w:r>
                <w:r>
                  <w:t xml:space="preserve">with adequate exhaust ventilation and face velocity not less than </w:t>
                </w:r>
                <w:r w:rsidRPr="00934D25">
                  <w:t>100</w:t>
                </w:r>
                <w:r>
                  <w:t xml:space="preserve"> cfm. </w:t>
                </w:r>
                <w:r w:rsidRPr="00934D25">
                  <w:t>Laboratory rooms must be at negative pressure with respect to the corridors and external environment. The laboratory/room door must be kept closed at</w:t>
                </w:r>
                <w:r>
                  <w:t xml:space="preserve"> all times.  Vacuum lines should be protected by HEPA</w:t>
                </w:r>
                <w:r w:rsidRPr="00934D25">
                  <w:t xml:space="preserve"> filters or higher efficiency scrubbers.</w:t>
                </w:r>
              </w:p>
              <w:p w:rsidR="00934D25" w:rsidRDefault="00934D25" w:rsidP="00BD49E9">
                <w:r>
                  <w:t>S</w:t>
                </w:r>
                <w:r w:rsidR="00BE6E5A">
                  <w:t>afety shower and eye wash must</w:t>
                </w:r>
                <w:r>
                  <w:t xml:space="preserve"> be readily available. </w:t>
                </w:r>
              </w:p>
              <w:p w:rsidR="00B41090" w:rsidRDefault="00B41090" w:rsidP="00BD49E9"/>
            </w:tc>
          </w:sdtContent>
        </w:sdt>
      </w:tr>
      <w:tr w:rsidR="00B41090" w:rsidTr="00230F34">
        <w:tc>
          <w:tcPr>
            <w:tcW w:w="3685" w:type="dxa"/>
          </w:tcPr>
          <w:p w:rsidR="00B41090" w:rsidRDefault="00B41090" w:rsidP="00BD49E9">
            <w:r>
              <w:t>Protective Equipment:</w:t>
            </w:r>
          </w:p>
        </w:tc>
        <w:sdt>
          <w:sdtPr>
            <w:id w:val="178589633"/>
            <w:placeholder>
              <w:docPart w:val="3C2FA090DFF444CDA54FD040226AB9AE"/>
            </w:placeholder>
          </w:sdtPr>
          <w:sdtEndPr/>
          <w:sdtContent>
            <w:tc>
              <w:tcPr>
                <w:tcW w:w="6930" w:type="dxa"/>
              </w:tcPr>
              <w:p w:rsidR="00C45589" w:rsidRDefault="00934D25" w:rsidP="00C45589">
                <w:r>
                  <w:t xml:space="preserve">Always handle with gloves. Fluorinated rubber </w:t>
                </w:r>
                <w:r w:rsidR="00FF5ED9">
                  <w:t xml:space="preserve">or nitrile gloves are sufficient. </w:t>
                </w:r>
                <w:r w:rsidR="00FF5ED9" w:rsidRPr="00FF5ED9">
                  <w:t>Wear safety glasses with side shields, face shield may be recommended. Wear flame resistant lab coat, long pants and closed-toe shoes.</w:t>
                </w:r>
              </w:p>
              <w:p w:rsidR="00FF5ED9" w:rsidRDefault="00C45589" w:rsidP="00C45589">
                <w:r w:rsidRPr="00C45589">
                  <w:t>Check with glove manufacturer for more info.</w:t>
                </w:r>
              </w:p>
              <w:p w:rsidR="00B41090" w:rsidRDefault="00B41090" w:rsidP="00C45589"/>
            </w:tc>
          </w:sdtContent>
        </w:sdt>
      </w:tr>
      <w:tr w:rsidR="00B41090" w:rsidTr="00230F34">
        <w:tc>
          <w:tcPr>
            <w:tcW w:w="368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930" w:type="dxa"/>
              </w:tcPr>
              <w:p w:rsidR="00C45589" w:rsidRPr="00C45589" w:rsidRDefault="00FF5ED9" w:rsidP="00C45589">
                <w:r w:rsidRPr="00FF5ED9">
                  <w:t>Waste should be collected in tightly closed one-quart container, in secondary containment and in a designated location inside a fume hood. Affix and complete hazardous waste label. Affix and complete hazardous waste label.</w:t>
                </w:r>
                <w:r>
                  <w:t xml:space="preserve"> </w:t>
                </w:r>
                <w:r w:rsidR="00C45589" w:rsidRPr="00C45589">
                  <w:t>Contact REHS for waste pick up.</w:t>
                </w:r>
              </w:p>
              <w:p w:rsidR="00BE6E5A" w:rsidRDefault="001D0DDE" w:rsidP="00BD49E9">
                <w:hyperlink r:id="rId9" w:history="1">
                  <w:r w:rsidR="00BE6E5A" w:rsidRPr="00057291">
                    <w:rPr>
                      <w:rStyle w:val="Hyperlink"/>
                    </w:rPr>
                    <w:t>https://halflife.rutgers.edu/forms/hazwaste.php</w:t>
                  </w:r>
                </w:hyperlink>
              </w:p>
              <w:p w:rsidR="00B41090" w:rsidRDefault="00B41090" w:rsidP="00BD49E9"/>
            </w:tc>
          </w:sdtContent>
        </w:sdt>
      </w:tr>
      <w:tr w:rsidR="0054479E" w:rsidTr="00230F34">
        <w:tc>
          <w:tcPr>
            <w:tcW w:w="3685" w:type="dxa"/>
          </w:tcPr>
          <w:p w:rsidR="0054479E" w:rsidRDefault="0054479E" w:rsidP="00BD49E9">
            <w:r>
              <w:t xml:space="preserve">Spill Management: </w:t>
            </w:r>
          </w:p>
        </w:tc>
        <w:sdt>
          <w:sdtPr>
            <w:id w:val="178589635"/>
            <w:placeholder>
              <w:docPart w:val="3C2FA090DFF444CDA54FD040226AB9AE"/>
            </w:placeholder>
          </w:sdtPr>
          <w:sdtEndPr/>
          <w:sdtContent>
            <w:tc>
              <w:tcPr>
                <w:tcW w:w="6930" w:type="dxa"/>
              </w:tcPr>
              <w:p w:rsidR="00E00B36" w:rsidRDefault="00E00B36" w:rsidP="00E00B36">
                <w:r>
                  <w:t xml:space="preserve">Use personal protective equipment. Avoid breathing vapors, mist or gas. Ensure adequate ventilation. Remove all sources of ignition. Evacuate personnel to safe areas. Beware of vapors accumulating to form explosive concentration in low areas. Absorb spill with inert material (vermiculate, sand, earth) or by wet brushing and place in container for disposal </w:t>
                </w:r>
                <w:r w:rsidRPr="00E00B36">
                  <w:t xml:space="preserve">No waste streams containing benzene shall be disposed of in sinks. Decontaminate work space with 70-75% </w:t>
                </w:r>
                <w:r>
                  <w:t xml:space="preserve">ethanol. </w:t>
                </w:r>
              </w:p>
              <w:p w:rsidR="00D05956"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230F34">
        <w:tc>
          <w:tcPr>
            <w:tcW w:w="3685" w:type="dxa"/>
          </w:tcPr>
          <w:p w:rsidR="0054479E" w:rsidRDefault="0075345E" w:rsidP="00BD49E9">
            <w:r>
              <w:t>First Aid:</w:t>
            </w:r>
          </w:p>
        </w:tc>
        <w:sdt>
          <w:sdtPr>
            <w:id w:val="178589636"/>
            <w:placeholder>
              <w:docPart w:val="3C2FA090DFF444CDA54FD040226AB9AE"/>
            </w:placeholder>
          </w:sdtPr>
          <w:sdtEndPr/>
          <w:sdtContent>
            <w:tc>
              <w:tcPr>
                <w:tcW w:w="6930" w:type="dxa"/>
              </w:tcPr>
              <w:p w:rsidR="00E00B36" w:rsidRDefault="00E00B36" w:rsidP="00E00B36">
                <w:r>
                  <w:t xml:space="preserve">Eyes: Flush eyes </w:t>
                </w:r>
                <w:r w:rsidR="00C10C14">
                  <w:t>with warm water for 15 min. Consult a physician.</w:t>
                </w:r>
              </w:p>
              <w:p w:rsidR="00E00B36" w:rsidRDefault="00E00B36" w:rsidP="00E00B36">
                <w:r>
                  <w:t>Skin: Flush affec</w:t>
                </w:r>
                <w:r w:rsidR="00C10C14">
                  <w:t>ted skin with plenty of water. Consult a physician.</w:t>
                </w:r>
              </w:p>
              <w:p w:rsidR="00E00B36" w:rsidRDefault="00E00B36" w:rsidP="00E00B36">
                <w:r>
                  <w:t>Inhalation: Remove to fresh air. If breathing is difficult giv</w:t>
                </w:r>
                <w:r w:rsidR="00C10C14">
                  <w:t>e oxygen. Consult a physician</w:t>
                </w:r>
                <w:r>
                  <w:t>.</w:t>
                </w:r>
              </w:p>
              <w:p w:rsidR="00E00B36" w:rsidRDefault="00E00B36" w:rsidP="00E00B36">
                <w:r>
                  <w:lastRenderedPageBreak/>
                  <w:t>Ingestion: Rinse mouth wi</w:t>
                </w:r>
                <w:r w:rsidR="00C10C14">
                  <w:t>th water. Consult a physician.</w:t>
                </w:r>
              </w:p>
              <w:p w:rsidR="0054479E" w:rsidRDefault="0054479E" w:rsidP="00BD49E9"/>
            </w:tc>
          </w:sdtContent>
        </w:sdt>
      </w:tr>
    </w:tbl>
    <w:p w:rsidR="00181BE1" w:rsidRDefault="00181BE1" w:rsidP="00BD49E9"/>
    <w:p w:rsidR="00C10C14" w:rsidRDefault="00C10C14" w:rsidP="00BD49E9"/>
    <w:p w:rsidR="00C10C14" w:rsidRDefault="00C10C14" w:rsidP="00BD49E9"/>
    <w:p w:rsidR="00C10C14" w:rsidRDefault="00C10C14" w:rsidP="00BD49E9"/>
    <w:p w:rsidR="00FE74B2" w:rsidRDefault="00FE74B2" w:rsidP="00BD49E9"/>
    <w:p w:rsidR="00351F7C" w:rsidRPr="00351F7C" w:rsidRDefault="00351F7C" w:rsidP="003F576E">
      <w:pPr>
        <w:outlineLvl w:val="0"/>
        <w:rPr>
          <w:b/>
          <w:u w:val="thick"/>
        </w:rPr>
      </w:pPr>
      <w:r w:rsidRPr="00351F7C">
        <w:rPr>
          <w:b/>
          <w:u w:val="thick"/>
        </w:rPr>
        <w:t>Training</w:t>
      </w:r>
    </w:p>
    <w:p w:rsidR="00351F7C" w:rsidRDefault="00351F7C" w:rsidP="00BD49E9"/>
    <w:p w:rsidR="00ED3A9D" w:rsidRDefault="009B69EA" w:rsidP="00ED3A9D">
      <w:pPr>
        <w:pStyle w:val="ListParagraph"/>
        <w:numPr>
          <w:ilvl w:val="0"/>
          <w:numId w:val="2"/>
        </w:numPr>
      </w:pPr>
      <w:r>
        <w:t>Prior to conducting any work with benzene</w:t>
      </w:r>
      <w:r w:rsidR="00ED3A9D">
        <w:t>, designated personnel must be provided training specific to the hazard involved in working with the substance.</w:t>
      </w:r>
    </w:p>
    <w:p w:rsidR="00ED3A9D" w:rsidRDefault="00ED3A9D" w:rsidP="00ED3A9D">
      <w:pPr>
        <w:pStyle w:val="ListParagraph"/>
        <w:numPr>
          <w:ilvl w:val="0"/>
          <w:numId w:val="2"/>
        </w:numPr>
      </w:pPr>
      <w:r>
        <w:t xml:space="preserve">The PI must provide his/her lab personnel with a copy of the SOP and a copy of the SDS provided with the manufacturer. </w:t>
      </w:r>
    </w:p>
    <w:p w:rsidR="00ED3A9D" w:rsidRDefault="00ED3A9D" w:rsidP="00ED3A9D">
      <w:pPr>
        <w:pStyle w:val="ListParagraph"/>
        <w:numPr>
          <w:ilvl w:val="0"/>
          <w:numId w:val="2"/>
        </w:numPr>
      </w:pPr>
      <w:r>
        <w:t xml:space="preserve">The PI must ensure that his/her lab personnel have attended and are up to date on the appropriate laboratory safety training within the last year. </w:t>
      </w:r>
    </w:p>
    <w:p w:rsidR="00ED3A9D" w:rsidRDefault="00ED3A9D" w:rsidP="00ED3A9D"/>
    <w:p w:rsidR="00ED3A9D" w:rsidRDefault="00ED3A9D" w:rsidP="00ED3A9D">
      <w:r>
        <w:t>I have read and understood the content of this SOP and the SDS:</w:t>
      </w:r>
    </w:p>
    <w:p w:rsidR="00ED3A9D" w:rsidRDefault="00ED3A9D" w:rsidP="00ED3A9D"/>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BD49E9"/>
    <w:p w:rsidR="00C10C14" w:rsidRDefault="00C10C14" w:rsidP="00C10C14">
      <w:pPr>
        <w:pBdr>
          <w:top w:val="single" w:sz="24" w:space="1" w:color="auto"/>
          <w:left w:val="single" w:sz="24" w:space="4" w:color="auto"/>
          <w:bottom w:val="single" w:sz="24" w:space="1" w:color="auto"/>
          <w:right w:val="single" w:sz="24" w:space="4" w:color="auto"/>
        </w:pBdr>
        <w:jc w:val="center"/>
        <w:rPr>
          <w:b/>
          <w:sz w:val="32"/>
          <w:szCs w:val="32"/>
        </w:rPr>
      </w:pPr>
      <w:r w:rsidRPr="00C10C14">
        <w:rPr>
          <w:b/>
          <w:sz w:val="32"/>
          <w:szCs w:val="32"/>
        </w:rPr>
        <w:t>BENZENE</w:t>
      </w:r>
    </w:p>
    <w:p w:rsidR="00C10C14" w:rsidRPr="00C10C14" w:rsidRDefault="00C10C14" w:rsidP="00C10C14">
      <w:pPr>
        <w:pBdr>
          <w:top w:val="single" w:sz="24" w:space="1" w:color="auto"/>
          <w:left w:val="single" w:sz="24" w:space="4" w:color="auto"/>
          <w:bottom w:val="single" w:sz="24" w:space="1" w:color="auto"/>
          <w:right w:val="single" w:sz="24" w:space="4" w:color="auto"/>
        </w:pBdr>
        <w:jc w:val="center"/>
        <w:rPr>
          <w:b/>
          <w:sz w:val="28"/>
          <w:szCs w:val="28"/>
        </w:rPr>
      </w:pPr>
      <w:r w:rsidRPr="00C10C14">
        <w:rPr>
          <w:b/>
          <w:sz w:val="28"/>
          <w:szCs w:val="28"/>
        </w:rPr>
        <w:t>Flammable liquid. Irritant to s</w:t>
      </w:r>
      <w:r>
        <w:rPr>
          <w:b/>
          <w:sz w:val="28"/>
          <w:szCs w:val="28"/>
        </w:rPr>
        <w:t>kin and eyes.</w:t>
      </w:r>
      <w:r w:rsidRPr="00C10C14">
        <w:rPr>
          <w:b/>
          <w:sz w:val="28"/>
          <w:szCs w:val="28"/>
        </w:rPr>
        <w:t xml:space="preserve"> Carcinogen. Aspiration hazard. Harmful to aquatic life with long lasting effects.</w:t>
      </w:r>
    </w:p>
    <w:p w:rsidR="00C10C14" w:rsidRDefault="00C10C14" w:rsidP="00C10C14">
      <w:pPr>
        <w:pBdr>
          <w:top w:val="single" w:sz="24" w:space="1" w:color="auto"/>
          <w:left w:val="single" w:sz="24" w:space="4" w:color="auto"/>
          <w:bottom w:val="single" w:sz="24" w:space="1" w:color="auto"/>
          <w:right w:val="single" w:sz="24" w:space="4" w:color="auto"/>
        </w:pBdr>
        <w:jc w:val="center"/>
        <w:rPr>
          <w:b/>
          <w:sz w:val="32"/>
          <w:szCs w:val="32"/>
        </w:rPr>
      </w:pPr>
    </w:p>
    <w:p w:rsidR="00C10C14" w:rsidRDefault="00C10C14" w:rsidP="00C10C14">
      <w:pPr>
        <w:pBdr>
          <w:top w:val="single" w:sz="24" w:space="1" w:color="auto"/>
          <w:left w:val="single" w:sz="24" w:space="4" w:color="auto"/>
          <w:bottom w:val="single" w:sz="24" w:space="1" w:color="auto"/>
          <w:right w:val="single" w:sz="24" w:space="4" w:color="auto"/>
        </w:pBdr>
        <w:jc w:val="center"/>
        <w:rPr>
          <w:b/>
          <w:sz w:val="32"/>
          <w:szCs w:val="32"/>
        </w:rPr>
      </w:pPr>
      <w:r>
        <w:rPr>
          <w:b/>
          <w:noProof/>
          <w:sz w:val="32"/>
          <w:szCs w:val="32"/>
        </w:rPr>
        <w:drawing>
          <wp:inline distT="0" distB="0" distL="0" distR="0" wp14:anchorId="69F04F17">
            <wp:extent cx="10382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pic:spPr>
                </pic:pic>
              </a:graphicData>
            </a:graphic>
          </wp:inline>
        </w:drawing>
      </w:r>
      <w:r>
        <w:rPr>
          <w:b/>
          <w:noProof/>
          <w:sz w:val="32"/>
          <w:szCs w:val="32"/>
        </w:rPr>
        <w:drawing>
          <wp:inline distT="0" distB="0" distL="0" distR="0" wp14:anchorId="2494F5A0">
            <wp:extent cx="1114425" cy="10871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87120"/>
                    </a:xfrm>
                    <a:prstGeom prst="rect">
                      <a:avLst/>
                    </a:prstGeom>
                    <a:noFill/>
                  </pic:spPr>
                </pic:pic>
              </a:graphicData>
            </a:graphic>
          </wp:inline>
        </w:drawing>
      </w:r>
      <w:r>
        <w:rPr>
          <w:b/>
          <w:noProof/>
          <w:sz w:val="32"/>
          <w:szCs w:val="32"/>
        </w:rPr>
        <w:drawing>
          <wp:inline distT="0" distB="0" distL="0" distR="0" wp14:anchorId="36006BD4">
            <wp:extent cx="971550" cy="969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969645"/>
                    </a:xfrm>
                    <a:prstGeom prst="rect">
                      <a:avLst/>
                    </a:prstGeom>
                    <a:noFill/>
                  </pic:spPr>
                </pic:pic>
              </a:graphicData>
            </a:graphic>
          </wp:inline>
        </w:drawing>
      </w:r>
    </w:p>
    <w:p w:rsidR="00C10C14" w:rsidRDefault="00C10C14" w:rsidP="00C10C14">
      <w:pPr>
        <w:pBdr>
          <w:top w:val="single" w:sz="24" w:space="1" w:color="auto"/>
          <w:left w:val="single" w:sz="24" w:space="4" w:color="auto"/>
          <w:bottom w:val="single" w:sz="24" w:space="1" w:color="auto"/>
          <w:right w:val="single" w:sz="24" w:space="4" w:color="auto"/>
        </w:pBdr>
        <w:jc w:val="center"/>
        <w:rPr>
          <w:b/>
          <w:sz w:val="32"/>
          <w:szCs w:val="32"/>
        </w:rPr>
      </w:pPr>
    </w:p>
    <w:p w:rsidR="00C10C14" w:rsidRDefault="00C10C14" w:rsidP="00C10C14">
      <w:pPr>
        <w:pBdr>
          <w:top w:val="single" w:sz="24" w:space="1" w:color="auto"/>
          <w:left w:val="single" w:sz="24" w:space="4" w:color="auto"/>
          <w:bottom w:val="single" w:sz="24" w:space="1" w:color="auto"/>
          <w:right w:val="single" w:sz="24" w:space="4" w:color="auto"/>
        </w:pBdr>
        <w:jc w:val="center"/>
        <w:rPr>
          <w:b/>
          <w:sz w:val="32"/>
          <w:szCs w:val="32"/>
        </w:rPr>
      </w:pPr>
      <w:r>
        <w:rPr>
          <w:b/>
          <w:sz w:val="32"/>
          <w:szCs w:val="32"/>
        </w:rPr>
        <w:t>FIRST AID</w:t>
      </w:r>
    </w:p>
    <w:p w:rsidR="00C10C14" w:rsidRDefault="00C10C14" w:rsidP="00C10C14">
      <w:pPr>
        <w:pBdr>
          <w:top w:val="single" w:sz="24" w:space="1" w:color="auto"/>
          <w:left w:val="single" w:sz="24" w:space="4" w:color="auto"/>
          <w:bottom w:val="single" w:sz="24" w:space="1" w:color="auto"/>
          <w:right w:val="single" w:sz="24" w:space="4" w:color="auto"/>
        </w:pBdr>
        <w:jc w:val="center"/>
        <w:rPr>
          <w:b/>
          <w:sz w:val="32"/>
          <w:szCs w:val="32"/>
        </w:rPr>
      </w:pPr>
    </w:p>
    <w:p w:rsidR="00C10C14" w:rsidRPr="00C10C14" w:rsidRDefault="00C10C14" w:rsidP="00C10C14">
      <w:pPr>
        <w:pBdr>
          <w:top w:val="single" w:sz="24" w:space="1" w:color="auto"/>
          <w:left w:val="single" w:sz="24" w:space="4" w:color="auto"/>
          <w:bottom w:val="single" w:sz="24" w:space="1" w:color="auto"/>
          <w:right w:val="single" w:sz="24" w:space="4" w:color="auto"/>
        </w:pBdr>
        <w:rPr>
          <w:sz w:val="28"/>
          <w:szCs w:val="28"/>
        </w:rPr>
      </w:pPr>
      <w:r w:rsidRPr="00C10C14">
        <w:rPr>
          <w:b/>
          <w:sz w:val="28"/>
          <w:szCs w:val="28"/>
        </w:rPr>
        <w:t>Eyes:</w:t>
      </w:r>
      <w:r w:rsidRPr="00C10C14">
        <w:rPr>
          <w:sz w:val="28"/>
          <w:szCs w:val="28"/>
        </w:rPr>
        <w:t xml:space="preserve"> Flush eyes with warm water for 15 min. Consult a physician.</w:t>
      </w:r>
    </w:p>
    <w:p w:rsidR="00C10C14" w:rsidRPr="00C10C14" w:rsidRDefault="00C10C14" w:rsidP="00C10C14">
      <w:pPr>
        <w:pBdr>
          <w:top w:val="single" w:sz="24" w:space="1" w:color="auto"/>
          <w:left w:val="single" w:sz="24" w:space="4" w:color="auto"/>
          <w:bottom w:val="single" w:sz="24" w:space="1" w:color="auto"/>
          <w:right w:val="single" w:sz="24" w:space="4" w:color="auto"/>
        </w:pBdr>
        <w:rPr>
          <w:sz w:val="28"/>
          <w:szCs w:val="28"/>
        </w:rPr>
      </w:pPr>
      <w:r w:rsidRPr="00C10C14">
        <w:rPr>
          <w:b/>
          <w:sz w:val="28"/>
          <w:szCs w:val="28"/>
        </w:rPr>
        <w:t>Skin:</w:t>
      </w:r>
      <w:r w:rsidRPr="00C10C14">
        <w:rPr>
          <w:sz w:val="28"/>
          <w:szCs w:val="28"/>
        </w:rPr>
        <w:t xml:space="preserve"> Flush affected skin with plenty of water. Consult a physician.</w:t>
      </w:r>
    </w:p>
    <w:p w:rsidR="00C10C14" w:rsidRPr="00C10C14" w:rsidRDefault="00C10C14" w:rsidP="00C10C14">
      <w:pPr>
        <w:pBdr>
          <w:top w:val="single" w:sz="24" w:space="1" w:color="auto"/>
          <w:left w:val="single" w:sz="24" w:space="4" w:color="auto"/>
          <w:bottom w:val="single" w:sz="24" w:space="1" w:color="auto"/>
          <w:right w:val="single" w:sz="24" w:space="4" w:color="auto"/>
        </w:pBdr>
        <w:rPr>
          <w:sz w:val="28"/>
          <w:szCs w:val="28"/>
        </w:rPr>
      </w:pPr>
      <w:r w:rsidRPr="00C10C14">
        <w:rPr>
          <w:b/>
          <w:sz w:val="28"/>
          <w:szCs w:val="28"/>
        </w:rPr>
        <w:t>Inhalation:</w:t>
      </w:r>
      <w:r w:rsidRPr="00C10C14">
        <w:rPr>
          <w:sz w:val="28"/>
          <w:szCs w:val="28"/>
        </w:rPr>
        <w:t xml:space="preserve"> Remove to fresh air. If breathing is difficult give oxygen. Consult a physician.</w:t>
      </w:r>
    </w:p>
    <w:p w:rsidR="00C10C14" w:rsidRPr="00C10C14" w:rsidRDefault="00C10C14" w:rsidP="00C10C14">
      <w:pPr>
        <w:pBdr>
          <w:top w:val="single" w:sz="24" w:space="1" w:color="auto"/>
          <w:left w:val="single" w:sz="24" w:space="4" w:color="auto"/>
          <w:bottom w:val="single" w:sz="24" w:space="1" w:color="auto"/>
          <w:right w:val="single" w:sz="24" w:space="4" w:color="auto"/>
        </w:pBdr>
        <w:rPr>
          <w:sz w:val="28"/>
          <w:szCs w:val="28"/>
        </w:rPr>
      </w:pPr>
      <w:r w:rsidRPr="00C10C14">
        <w:rPr>
          <w:b/>
          <w:sz w:val="28"/>
          <w:szCs w:val="28"/>
        </w:rPr>
        <w:t>Ingestion:</w:t>
      </w:r>
      <w:r w:rsidRPr="00C10C14">
        <w:rPr>
          <w:sz w:val="28"/>
          <w:szCs w:val="28"/>
        </w:rPr>
        <w:t xml:space="preserve"> Rinse mouth with water. Consult a physician.</w:t>
      </w:r>
    </w:p>
    <w:p w:rsidR="00C10C14" w:rsidRDefault="00C10C14" w:rsidP="00C10C14">
      <w:pPr>
        <w:pBdr>
          <w:top w:val="single" w:sz="24" w:space="1" w:color="auto"/>
          <w:left w:val="single" w:sz="24" w:space="4" w:color="auto"/>
          <w:bottom w:val="single" w:sz="24" w:space="1" w:color="auto"/>
          <w:right w:val="single" w:sz="24" w:space="4" w:color="auto"/>
        </w:pBdr>
        <w:jc w:val="center"/>
        <w:rPr>
          <w:b/>
          <w:sz w:val="32"/>
          <w:szCs w:val="32"/>
        </w:rPr>
      </w:pPr>
    </w:p>
    <w:p w:rsidR="00C10C14" w:rsidRDefault="00C10C14" w:rsidP="00C10C14">
      <w:pPr>
        <w:pBdr>
          <w:top w:val="single" w:sz="24" w:space="1" w:color="auto"/>
          <w:left w:val="single" w:sz="24" w:space="4" w:color="auto"/>
          <w:bottom w:val="single" w:sz="24" w:space="1" w:color="auto"/>
          <w:right w:val="single" w:sz="24" w:space="4" w:color="auto"/>
        </w:pBdr>
        <w:rPr>
          <w:b/>
          <w:sz w:val="28"/>
          <w:szCs w:val="28"/>
        </w:rPr>
      </w:pPr>
      <w:r>
        <w:rPr>
          <w:b/>
          <w:sz w:val="28"/>
          <w:szCs w:val="28"/>
        </w:rPr>
        <w:t>DIAL 911                                             Call REHS for more information 848-445-2550</w:t>
      </w:r>
    </w:p>
    <w:p w:rsidR="00C10C14" w:rsidRPr="00C10C14" w:rsidRDefault="00C10C14" w:rsidP="00C10C14">
      <w:pPr>
        <w:pBdr>
          <w:top w:val="single" w:sz="24" w:space="1" w:color="auto"/>
          <w:left w:val="single" w:sz="24" w:space="4" w:color="auto"/>
          <w:bottom w:val="single" w:sz="24" w:space="1" w:color="auto"/>
          <w:right w:val="single" w:sz="24" w:space="4" w:color="auto"/>
        </w:pBdr>
        <w:rPr>
          <w:b/>
          <w:sz w:val="28"/>
          <w:szCs w:val="28"/>
        </w:rPr>
      </w:pPr>
    </w:p>
    <w:sectPr w:rsidR="00C10C14" w:rsidRPr="00C10C14" w:rsidSect="00B84990">
      <w:headerReference w:type="default" r:id="rId13"/>
      <w:headerReference w:type="first" r:id="rId14"/>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DE" w:rsidRDefault="001D0DDE">
      <w:r>
        <w:separator/>
      </w:r>
    </w:p>
  </w:endnote>
  <w:endnote w:type="continuationSeparator" w:id="0">
    <w:p w:rsidR="001D0DDE" w:rsidRDefault="001D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DE" w:rsidRDefault="001D0DDE">
      <w:r>
        <w:separator/>
      </w:r>
    </w:p>
  </w:footnote>
  <w:footnote w:type="continuationSeparator" w:id="0">
    <w:p w:rsidR="001D0DDE" w:rsidRDefault="001D0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680"/>
    <w:multiLevelType w:val="hybridMultilevel"/>
    <w:tmpl w:val="834A16D8"/>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6567C"/>
    <w:multiLevelType w:val="hybridMultilevel"/>
    <w:tmpl w:val="2270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64354"/>
    <w:multiLevelType w:val="hybridMultilevel"/>
    <w:tmpl w:val="57C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43FEC"/>
    <w:rsid w:val="00046D8A"/>
    <w:rsid w:val="000609DC"/>
    <w:rsid w:val="000D670D"/>
    <w:rsid w:val="000F4FF3"/>
    <w:rsid w:val="001630DB"/>
    <w:rsid w:val="00181BE1"/>
    <w:rsid w:val="0019347C"/>
    <w:rsid w:val="001D0DDE"/>
    <w:rsid w:val="001E55B4"/>
    <w:rsid w:val="001F11BB"/>
    <w:rsid w:val="0020568E"/>
    <w:rsid w:val="002222F9"/>
    <w:rsid w:val="0022585E"/>
    <w:rsid w:val="00230F34"/>
    <w:rsid w:val="00234AE1"/>
    <w:rsid w:val="00246D65"/>
    <w:rsid w:val="0031294F"/>
    <w:rsid w:val="00351F7C"/>
    <w:rsid w:val="003B1D57"/>
    <w:rsid w:val="003F576E"/>
    <w:rsid w:val="00457155"/>
    <w:rsid w:val="00472121"/>
    <w:rsid w:val="004B2067"/>
    <w:rsid w:val="004C0151"/>
    <w:rsid w:val="004D56AC"/>
    <w:rsid w:val="00502932"/>
    <w:rsid w:val="0054479E"/>
    <w:rsid w:val="0057739C"/>
    <w:rsid w:val="00585DD1"/>
    <w:rsid w:val="005A44DD"/>
    <w:rsid w:val="005E61F4"/>
    <w:rsid w:val="00601677"/>
    <w:rsid w:val="00682C0D"/>
    <w:rsid w:val="006831EB"/>
    <w:rsid w:val="006B4491"/>
    <w:rsid w:val="006E09E7"/>
    <w:rsid w:val="007424EC"/>
    <w:rsid w:val="0075345E"/>
    <w:rsid w:val="00753F91"/>
    <w:rsid w:val="00773928"/>
    <w:rsid w:val="00806AAF"/>
    <w:rsid w:val="0083441A"/>
    <w:rsid w:val="00847AB2"/>
    <w:rsid w:val="008B4A5D"/>
    <w:rsid w:val="008D71BD"/>
    <w:rsid w:val="008E6D98"/>
    <w:rsid w:val="008F315B"/>
    <w:rsid w:val="008F53F3"/>
    <w:rsid w:val="0092233D"/>
    <w:rsid w:val="00934D25"/>
    <w:rsid w:val="00940829"/>
    <w:rsid w:val="009538A1"/>
    <w:rsid w:val="009B69EA"/>
    <w:rsid w:val="009F1332"/>
    <w:rsid w:val="00A03DDF"/>
    <w:rsid w:val="00B07DDF"/>
    <w:rsid w:val="00B10107"/>
    <w:rsid w:val="00B26B2E"/>
    <w:rsid w:val="00B41090"/>
    <w:rsid w:val="00B55FD0"/>
    <w:rsid w:val="00B7345C"/>
    <w:rsid w:val="00B84990"/>
    <w:rsid w:val="00BA5A5A"/>
    <w:rsid w:val="00BB5600"/>
    <w:rsid w:val="00BD49E9"/>
    <w:rsid w:val="00BE6E5A"/>
    <w:rsid w:val="00BF04B2"/>
    <w:rsid w:val="00C10C14"/>
    <w:rsid w:val="00C45589"/>
    <w:rsid w:val="00C50B89"/>
    <w:rsid w:val="00C97738"/>
    <w:rsid w:val="00C97DB9"/>
    <w:rsid w:val="00CD3C73"/>
    <w:rsid w:val="00D05956"/>
    <w:rsid w:val="00D154CE"/>
    <w:rsid w:val="00DB0734"/>
    <w:rsid w:val="00DC26AB"/>
    <w:rsid w:val="00E00B36"/>
    <w:rsid w:val="00E0292A"/>
    <w:rsid w:val="00ED3A9D"/>
    <w:rsid w:val="00EF46AF"/>
    <w:rsid w:val="00F86E69"/>
    <w:rsid w:val="00FD0029"/>
    <w:rsid w:val="00FE74B2"/>
    <w:rsid w:val="00FF175C"/>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3D4AB3"/>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ED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62380"/>
    <w:rsid w:val="00092BBD"/>
    <w:rsid w:val="00191750"/>
    <w:rsid w:val="001B2904"/>
    <w:rsid w:val="003A6094"/>
    <w:rsid w:val="00655B87"/>
    <w:rsid w:val="00660AD4"/>
    <w:rsid w:val="008366DF"/>
    <w:rsid w:val="008F2F25"/>
    <w:rsid w:val="00903FC1"/>
    <w:rsid w:val="00972BED"/>
    <w:rsid w:val="009C521E"/>
    <w:rsid w:val="009F6322"/>
    <w:rsid w:val="00AF28D9"/>
    <w:rsid w:val="00D6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F06B-6C8D-463E-8FB1-A2E75FA8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9</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5643</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6</cp:revision>
  <cp:lastPrinted>2016-04-27T15:10:00Z</cp:lastPrinted>
  <dcterms:created xsi:type="dcterms:W3CDTF">2017-01-05T14:24:00Z</dcterms:created>
  <dcterms:modified xsi:type="dcterms:W3CDTF">2017-03-10T20:21:00Z</dcterms:modified>
</cp:coreProperties>
</file>