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5455BD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AA4B47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/>
      <w:sdtContent>
        <w:p w:rsidR="00390EFA" w:rsidRPr="00AE20EB" w:rsidRDefault="00390EFA" w:rsidP="003F576E">
          <w:pPr>
            <w:jc w:val="center"/>
            <w:outlineLvl w:val="0"/>
            <w:rPr>
              <w:b/>
            </w:rPr>
          </w:pPr>
          <w:r w:rsidRPr="00AE20EB">
            <w:rPr>
              <w:b/>
            </w:rPr>
            <w:t>Aniline or Aniline Dyes (</w:t>
          </w:r>
          <w:proofErr w:type="spellStart"/>
          <w:r w:rsidRPr="00AE20EB">
            <w:rPr>
              <w:b/>
            </w:rPr>
            <w:t>phenylamine</w:t>
          </w:r>
          <w:proofErr w:type="spellEnd"/>
          <w:r w:rsidRPr="00AE20EB">
            <w:rPr>
              <w:b/>
            </w:rPr>
            <w:t xml:space="preserve">, </w:t>
          </w:r>
          <w:proofErr w:type="spellStart"/>
          <w:r w:rsidRPr="00AE20EB">
            <w:rPr>
              <w:b/>
            </w:rPr>
            <w:t>aminobenzine</w:t>
          </w:r>
          <w:proofErr w:type="spellEnd"/>
          <w:r w:rsidRPr="00AE20EB">
            <w:rPr>
              <w:b/>
            </w:rPr>
            <w:t>)</w:t>
          </w:r>
        </w:p>
        <w:p w:rsidR="00EF46AF" w:rsidRDefault="00B01A1D" w:rsidP="003F576E">
          <w:pPr>
            <w:jc w:val="center"/>
            <w:outlineLvl w:val="0"/>
          </w:pP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788"/>
        <w:gridCol w:w="5647"/>
      </w:tblGrid>
      <w:tr w:rsidR="006831EB" w:rsidTr="008138F6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5647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8138F6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5647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8138F6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5647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8138F6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5647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8138F6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5647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8138F6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5647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8138F6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5647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5B40" w:rsidRDefault="00355B40" w:rsidP="00BD49E9">
      <w:pPr>
        <w:rPr>
          <w:b/>
          <w:u w:val="single"/>
        </w:rPr>
      </w:pPr>
    </w:p>
    <w:p w:rsidR="006831EB" w:rsidRPr="00355B40" w:rsidRDefault="00355B40" w:rsidP="00BD49E9">
      <w:pPr>
        <w:rPr>
          <w:b/>
          <w:u w:val="single"/>
        </w:rPr>
      </w:pPr>
      <w:r w:rsidRPr="00355B40">
        <w:rPr>
          <w:b/>
          <w:u w:val="single"/>
        </w:rPr>
        <w:t xml:space="preserve">Reviewed </w:t>
      </w:r>
      <w:r w:rsidR="008138F6">
        <w:rPr>
          <w:b/>
          <w:u w:val="single"/>
        </w:rPr>
        <w:t xml:space="preserve">and Approved </w:t>
      </w:r>
      <w:r w:rsidRPr="00355B40">
        <w:rPr>
          <w:b/>
          <w:u w:val="single"/>
        </w:rPr>
        <w:t>by:</w:t>
      </w:r>
    </w:p>
    <w:p w:rsidR="00355B40" w:rsidRDefault="00355B40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B94A20" w:rsidTr="00737477">
        <w:tc>
          <w:tcPr>
            <w:tcW w:w="4428" w:type="dxa"/>
          </w:tcPr>
          <w:p w:rsidR="00B94A20" w:rsidRDefault="00B94A20" w:rsidP="00737477">
            <w:r>
              <w:t>PI: (Typed  Name)</w:t>
            </w:r>
          </w:p>
        </w:tc>
        <w:sdt>
          <w:sdtPr>
            <w:id w:val="178589660"/>
            <w:placeholder>
              <w:docPart w:val="CF0372C79CB04AAA87BDCFA4F6C97FDA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B94A20" w:rsidRDefault="00B94A20" w:rsidP="00737477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A20" w:rsidTr="00737477">
        <w:tc>
          <w:tcPr>
            <w:tcW w:w="4428" w:type="dxa"/>
          </w:tcPr>
          <w:p w:rsidR="00B94A20" w:rsidRDefault="00B94A20" w:rsidP="00737477">
            <w:r>
              <w:t>PI: (Signature and Date)</w:t>
            </w:r>
          </w:p>
        </w:tc>
        <w:tc>
          <w:tcPr>
            <w:tcW w:w="2520" w:type="dxa"/>
          </w:tcPr>
          <w:p w:rsidR="00B94A20" w:rsidRDefault="00B94A20" w:rsidP="00737477"/>
        </w:tc>
        <w:sdt>
          <w:sdtPr>
            <w:id w:val="178589683"/>
            <w:placeholder>
              <w:docPart w:val="1035E8E4EAEA49768DC0581720F658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B94A20" w:rsidRDefault="00B94A20" w:rsidP="00737477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94A20" w:rsidTr="00737477">
        <w:tc>
          <w:tcPr>
            <w:tcW w:w="4428" w:type="dxa"/>
          </w:tcPr>
          <w:p w:rsidR="00B94A20" w:rsidRDefault="00B94A20" w:rsidP="00737477">
            <w:r>
              <w:t>Lab Manager: (if PI unavailable)</w:t>
            </w:r>
          </w:p>
        </w:tc>
        <w:tc>
          <w:tcPr>
            <w:tcW w:w="2520" w:type="dxa"/>
          </w:tcPr>
          <w:p w:rsidR="00B94A20" w:rsidRDefault="00B94A20" w:rsidP="00737477"/>
        </w:tc>
        <w:sdt>
          <w:sdtPr>
            <w:id w:val="178589684"/>
            <w:placeholder>
              <w:docPart w:val="1035E8E4EAEA49768DC0581720F658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B94A20" w:rsidRDefault="00B94A20" w:rsidP="00737477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55B40" w:rsidRDefault="00355B40" w:rsidP="00BD49E9"/>
    <w:p w:rsidR="00351F7C" w:rsidRPr="00E80C77" w:rsidRDefault="00234AE1" w:rsidP="003F576E">
      <w:pPr>
        <w:outlineLvl w:val="0"/>
        <w:rPr>
          <w:b/>
          <w:u w:val="single"/>
        </w:rPr>
      </w:pPr>
      <w:r w:rsidRPr="00E80C77">
        <w:rPr>
          <w:b/>
          <w:u w:val="single"/>
        </w:rPr>
        <w:t>Hazardous Material Use and Management</w:t>
      </w:r>
    </w:p>
    <w:p w:rsidR="003F576E" w:rsidRPr="00E80C77" w:rsidRDefault="003F576E" w:rsidP="00BD49E9">
      <w:pPr>
        <w:rPr>
          <w:b/>
          <w:u w:val="thick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595"/>
        <w:gridCol w:w="6840"/>
      </w:tblGrid>
      <w:tr w:rsidR="009F1332" w:rsidTr="008138F6">
        <w:tc>
          <w:tcPr>
            <w:tcW w:w="359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tc>
          <w:tcPr>
            <w:tcW w:w="6840" w:type="dxa"/>
          </w:tcPr>
          <w:sdt>
            <w:sdtPr>
              <w:rPr>
                <w:b/>
              </w:rPr>
              <w:id w:val="178589628"/>
              <w:placeholder>
                <w:docPart w:val="3C2FA090DFF444CDA54FD040226AB9AE"/>
              </w:placeholder>
            </w:sdtPr>
            <w:sdtEndPr/>
            <w:sdtContent>
              <w:p w:rsidR="00DA7C77" w:rsidRPr="00DA7C77" w:rsidRDefault="00375C94" w:rsidP="00DA7C77">
                <w:r w:rsidRPr="00DA7C77">
                  <w:t>ANILINE</w:t>
                </w:r>
                <w:r w:rsidR="00DA7C77" w:rsidRPr="00DA7C77">
                  <w:t>:</w:t>
                </w:r>
              </w:p>
            </w:sdtContent>
          </w:sdt>
          <w:p w:rsidR="00DA7C77" w:rsidRPr="00DA7C77" w:rsidRDefault="00DA7C77" w:rsidP="00DA7C77">
            <w:r w:rsidRPr="00DA7C77">
              <w:t>Maximum amount allowed without PI approval:</w:t>
            </w:r>
          </w:p>
          <w:p w:rsidR="009F1332" w:rsidRPr="00375C94" w:rsidRDefault="009F1332" w:rsidP="00375C94">
            <w:pPr>
              <w:rPr>
                <w:b/>
              </w:rPr>
            </w:pPr>
          </w:p>
        </w:tc>
      </w:tr>
      <w:tr w:rsidR="00B41090" w:rsidTr="008138F6">
        <w:tc>
          <w:tcPr>
            <w:tcW w:w="3595" w:type="dxa"/>
          </w:tcPr>
          <w:p w:rsidR="00B41090" w:rsidRDefault="00B41090" w:rsidP="00BD49E9">
            <w:r>
              <w:t>Hazardous Material Storage Location:</w:t>
            </w:r>
          </w:p>
        </w:tc>
        <w:tc>
          <w:tcPr>
            <w:tcW w:w="6840" w:type="dxa"/>
          </w:tcPr>
          <w:p w:rsidR="00B41090" w:rsidRDefault="00356E0E" w:rsidP="00390EFA">
            <w:r>
              <w:t xml:space="preserve">Store in a dry well ventilated area. Opened containers must be carefully resealed. Protect from moisture and light. Avoid strong oxidizers, strong acids, toluene </w:t>
            </w:r>
            <w:proofErr w:type="spellStart"/>
            <w:r>
              <w:t>diisocyanate</w:t>
            </w:r>
            <w:proofErr w:type="spellEnd"/>
            <w:r>
              <w:t>, alkalis, iron, iron salts and zinc.</w:t>
            </w:r>
          </w:p>
          <w:p w:rsidR="00356E0E" w:rsidRDefault="00DA7C77" w:rsidP="00390EFA">
            <w:r>
              <w:t>Designated S</w:t>
            </w:r>
            <w:r w:rsidR="00356E0E" w:rsidRPr="00BD6DC4">
              <w:t>torage</w:t>
            </w:r>
            <w:r>
              <w:t xml:space="preserve"> A</w:t>
            </w:r>
            <w:r w:rsidR="003D68CE">
              <w:t>rea</w:t>
            </w:r>
            <w:r w:rsidR="00BD6DC4">
              <w:t>:</w:t>
            </w:r>
          </w:p>
          <w:p w:rsidR="00BD6DC4" w:rsidRPr="00BD6DC4" w:rsidRDefault="00BD6DC4" w:rsidP="00390EFA"/>
        </w:tc>
      </w:tr>
      <w:tr w:rsidR="00847AB2" w:rsidTr="008138F6">
        <w:tc>
          <w:tcPr>
            <w:tcW w:w="3595" w:type="dxa"/>
          </w:tcPr>
          <w:p w:rsidR="00847AB2" w:rsidRDefault="00847AB2" w:rsidP="00BD49E9">
            <w:r>
              <w:t>Experimental Procedure</w:t>
            </w:r>
            <w:r w:rsidR="00BD6DC4">
              <w:t xml:space="preserve"> and Lab Technique</w:t>
            </w:r>
            <w:r w:rsidR="000C457B">
              <w:t>s Used:</w:t>
            </w:r>
          </w:p>
          <w:p w:rsidR="000C457B" w:rsidRDefault="000C457B" w:rsidP="00BD49E9"/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840" w:type="dxa"/>
              </w:tcPr>
              <w:p w:rsidR="005455BD" w:rsidRDefault="005455BD" w:rsidP="005455BD"/>
              <w:p w:rsidR="00847AB2" w:rsidRDefault="00847AB2" w:rsidP="005455BD"/>
            </w:tc>
          </w:sdtContent>
        </w:sdt>
      </w:tr>
      <w:tr w:rsidR="00B41090" w:rsidTr="008138F6">
        <w:tc>
          <w:tcPr>
            <w:tcW w:w="359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sdt>
          <w:sdtPr>
            <w:id w:val="178589631"/>
            <w:placeholder>
              <w:docPart w:val="3C2FA090DFF444CDA54FD040226AB9AE"/>
            </w:placeholder>
          </w:sdtPr>
          <w:sdtEndPr/>
          <w:sdtContent>
            <w:tc>
              <w:tcPr>
                <w:tcW w:w="6840" w:type="dxa"/>
              </w:tcPr>
              <w:p w:rsidR="00AF7799" w:rsidRPr="008138F6" w:rsidRDefault="00AF7799" w:rsidP="00AF7799">
                <w:pPr>
                  <w:rPr>
                    <w:b/>
                  </w:rPr>
                </w:pPr>
                <w:r w:rsidRPr="008138F6">
                  <w:rPr>
                    <w:b/>
                  </w:rPr>
                  <w:t>CAS# 62-53-3</w:t>
                </w:r>
              </w:p>
              <w:p w:rsidR="00AE20EB" w:rsidRPr="000C457B" w:rsidRDefault="00AF7799" w:rsidP="00AF7799">
                <w:pPr>
                  <w:rPr>
                    <w:b/>
                  </w:rPr>
                </w:pPr>
                <w:r w:rsidRPr="008138F6">
                  <w:rPr>
                    <w:b/>
                  </w:rPr>
                  <w:t>GHS Classification:</w:t>
                </w:r>
                <w:r w:rsidR="000C457B">
                  <w:rPr>
                    <w:b/>
                  </w:rPr>
                  <w:t xml:space="preserve"> Danger c</w:t>
                </w:r>
                <w:r w:rsidR="005455BD" w:rsidRPr="008138F6">
                  <w:rPr>
                    <w:b/>
                  </w:rPr>
                  <w:t>ombustible, very toxic, skin sensitizer, irritant, mutagen, carcinogen</w:t>
                </w:r>
                <w:r w:rsidR="000C457B">
                  <w:rPr>
                    <w:b/>
                  </w:rPr>
                  <w:t>, toxic to aquatic life.</w:t>
                </w:r>
              </w:p>
              <w:p w:rsidR="00DB5957" w:rsidRDefault="00AE20EB" w:rsidP="00DB5957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Toxic if inhaled, ingested, or absorbed through the skin. </w:t>
                </w:r>
              </w:p>
              <w:p w:rsidR="00DB5957" w:rsidRDefault="00AE20EB" w:rsidP="00DB5957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Causes respiratory tract, skin and eye irritation. </w:t>
                </w:r>
              </w:p>
              <w:p w:rsidR="009964E8" w:rsidRDefault="00AE20EB" w:rsidP="00DB5957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Volatile and can ignite readily.</w:t>
                </w:r>
              </w:p>
              <w:p w:rsidR="002F3846" w:rsidRDefault="00E8085B" w:rsidP="00AF7799">
                <w:r>
                  <w:t>OSH</w:t>
                </w:r>
                <w:r w:rsidR="002F3846">
                  <w:t xml:space="preserve">A PEL: </w:t>
                </w:r>
                <w:r>
                  <w:t>TWA 5ppm (19 mg/m3</w:t>
                </w:r>
                <w:r w:rsidR="002F3846">
                  <w:t>), skin</w:t>
                </w:r>
                <w:bookmarkStart w:id="0" w:name="_GoBack"/>
                <w:bookmarkEnd w:id="0"/>
              </w:p>
              <w:p w:rsidR="002F3846" w:rsidRDefault="002F3846" w:rsidP="00AF7799">
                <w:r>
                  <w:t xml:space="preserve">ACGIH TLV: </w:t>
                </w:r>
                <w:r w:rsidR="00E8085B">
                  <w:t>TWA 2ppm (7,6mg/m3</w:t>
                </w:r>
                <w:r>
                  <w:t>), skin</w:t>
                </w:r>
              </w:p>
              <w:p w:rsidR="002F3846" w:rsidRDefault="002F3846" w:rsidP="00AF7799"/>
              <w:p w:rsidR="000C457B" w:rsidRDefault="000C457B" w:rsidP="000C457B">
                <w:r>
                  <w:t xml:space="preserve">Review </w:t>
                </w:r>
                <w:r w:rsidR="009964E8">
                  <w:t>MSDS/SDS</w:t>
                </w:r>
                <w:r>
                  <w:t xml:space="preserve"> prior to work with this chemical. </w:t>
                </w:r>
              </w:p>
              <w:p w:rsidR="00B41090" w:rsidRDefault="009964E8" w:rsidP="000C457B">
                <w:r>
                  <w:t xml:space="preserve">  </w:t>
                </w:r>
              </w:p>
            </w:tc>
          </w:sdtContent>
        </w:sdt>
      </w:tr>
      <w:tr w:rsidR="00B41090" w:rsidTr="008138F6">
        <w:tc>
          <w:tcPr>
            <w:tcW w:w="359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840" w:type="dxa"/>
              </w:tcPr>
              <w:p w:rsidR="00284757" w:rsidRDefault="00284757" w:rsidP="00284757">
                <w:r>
                  <w:t>All work with Aniline must be performed in a glove box or in a chemical fume hood with adequate ventilation</w:t>
                </w:r>
                <w:r w:rsidR="00DE414E">
                  <w:t>.</w:t>
                </w:r>
              </w:p>
              <w:p w:rsidR="000C457B" w:rsidRDefault="00C020E0" w:rsidP="00284757">
                <w:r>
                  <w:t>Safety shower and eye</w:t>
                </w:r>
                <w:r w:rsidR="003D68CE">
                  <w:t>wash must</w:t>
                </w:r>
                <w:r w:rsidR="00284757">
                  <w:t xml:space="preserve"> be easily </w:t>
                </w:r>
                <w:r w:rsidR="00C77FE4">
                  <w:t>accessible.</w:t>
                </w:r>
              </w:p>
              <w:p w:rsidR="00B41090" w:rsidRDefault="00B41090" w:rsidP="00284757"/>
            </w:tc>
          </w:sdtContent>
        </w:sdt>
      </w:tr>
      <w:tr w:rsidR="00B41090" w:rsidTr="008138F6">
        <w:tc>
          <w:tcPr>
            <w:tcW w:w="359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840" w:type="dxa"/>
              </w:tcPr>
              <w:p w:rsidR="00C77FE4" w:rsidRDefault="00C77FE4" w:rsidP="00C77FE4">
                <w:r>
                  <w:t xml:space="preserve">Avoid </w:t>
                </w:r>
                <w:r w:rsidR="00C17DDB">
                  <w:t>contact with skin, eyes and cloth</w:t>
                </w:r>
                <w:r>
                  <w:t>ing.</w:t>
                </w:r>
              </w:p>
              <w:p w:rsidR="00C77FE4" w:rsidRDefault="00C77FE4" w:rsidP="00C77FE4">
                <w:r>
                  <w:t>Nitrile gloves are sufficient for short term use</w:t>
                </w:r>
                <w:r w:rsidR="00C020E0">
                  <w:t>.</w:t>
                </w:r>
              </w:p>
              <w:p w:rsidR="00C77FE4" w:rsidRDefault="00C77FE4" w:rsidP="00C77FE4">
                <w:r>
                  <w:t>Wear tight-fitting safety glasses/ goggles to protect eyes.</w:t>
                </w:r>
              </w:p>
              <w:p w:rsidR="00AE20EB" w:rsidRDefault="00C77FE4" w:rsidP="00C77FE4">
                <w:r>
                  <w:t>Wear full length lab coat, long pants and closed-toe shoes.</w:t>
                </w:r>
              </w:p>
              <w:p w:rsidR="000C457B" w:rsidRDefault="00AE20EB" w:rsidP="00C77FE4">
                <w:r>
                  <w:t>Wash hands before breaks and immediately after handling Aniline.</w:t>
                </w:r>
              </w:p>
              <w:p w:rsidR="00BD6DC4" w:rsidRDefault="00BD6DC4" w:rsidP="00C77FE4">
                <w:r>
                  <w:t>Always check with glove manufacturer for more info.</w:t>
                </w:r>
              </w:p>
              <w:p w:rsidR="00B41090" w:rsidRDefault="00B41090" w:rsidP="00C77FE4"/>
            </w:tc>
          </w:sdtContent>
        </w:sdt>
      </w:tr>
      <w:tr w:rsidR="00B41090" w:rsidTr="008138F6">
        <w:tc>
          <w:tcPr>
            <w:tcW w:w="359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840" w:type="dxa"/>
              </w:tcPr>
              <w:p w:rsidR="000C457B" w:rsidRDefault="00C77FE4" w:rsidP="00C77FE4">
                <w:r>
                  <w:t>Collect wa</w:t>
                </w:r>
                <w:r w:rsidR="009F5611">
                  <w:t xml:space="preserve">ste in tightly closed </w:t>
                </w:r>
                <w:r>
                  <w:t>containers, in secondary containment and in a designated location. Affix a</w:t>
                </w:r>
                <w:r w:rsidR="00C020E0">
                  <w:t>nd complete</w:t>
                </w:r>
                <w:r>
                  <w:t xml:space="preserve"> hazardous waste label.</w:t>
                </w:r>
                <w:r w:rsidR="00BD6DC4">
                  <w:t xml:space="preserve"> Contact REHS for waste pick up:</w:t>
                </w:r>
              </w:p>
              <w:p w:rsidR="00BD6DC4" w:rsidRDefault="00B01A1D" w:rsidP="00C77FE4">
                <w:hyperlink r:id="rId9" w:history="1">
                  <w:r w:rsidR="00BD6DC4" w:rsidRPr="00D12EEB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C77FE4"/>
            </w:tc>
          </w:sdtContent>
        </w:sdt>
      </w:tr>
      <w:tr w:rsidR="0054479E" w:rsidTr="008138F6">
        <w:tc>
          <w:tcPr>
            <w:tcW w:w="359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840" w:type="dxa"/>
              </w:tcPr>
              <w:p w:rsidR="00514B87" w:rsidRDefault="00FE7679" w:rsidP="00FE7679">
                <w:r>
                  <w:t>If you have training you can assist in the clean-up. Use appro</w:t>
                </w:r>
                <w:r w:rsidR="00DA03F4">
                  <w:t>priate PPE and use inert material (vermiculate, send or earth).</w:t>
                </w:r>
                <w:r>
                  <w:t xml:space="preserve"> Double bag spill waste in clear plastic bag.</w:t>
                </w:r>
                <w:r w:rsidR="00DA03F4">
                  <w:t xml:space="preserve"> </w:t>
                </w:r>
              </w:p>
              <w:p w:rsidR="00093DA2" w:rsidRDefault="00514B87" w:rsidP="00FE7679">
                <w:r w:rsidRPr="00514B87">
                  <w:t>If a spill happened outside fume hood, on floor, on bench or outside the lab contact REHS for clean up or call 911.</w:t>
                </w:r>
              </w:p>
              <w:p w:rsidR="0054479E" w:rsidRDefault="0054479E" w:rsidP="00FE7679"/>
            </w:tc>
          </w:sdtContent>
        </w:sdt>
      </w:tr>
      <w:tr w:rsidR="0054479E" w:rsidTr="008138F6">
        <w:tc>
          <w:tcPr>
            <w:tcW w:w="3595" w:type="dxa"/>
          </w:tcPr>
          <w:p w:rsidR="0054479E" w:rsidRDefault="00DE414E" w:rsidP="00BD49E9">
            <w:r>
              <w:t>First Aid</w:t>
            </w:r>
            <w:r w:rsidR="0054479E">
              <w:t>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840" w:type="dxa"/>
              </w:tcPr>
              <w:p w:rsidR="0071532F" w:rsidRDefault="0071532F" w:rsidP="0071532F">
                <w:r w:rsidRPr="001014FA">
                  <w:rPr>
                    <w:b/>
                  </w:rPr>
                  <w:t>Eyes</w:t>
                </w:r>
                <w:r>
                  <w:t xml:space="preserve">: Check and remove any contact lenses. Immediately flush eyes with running water </w:t>
                </w:r>
                <w:r w:rsidR="001014FA">
                  <w:t>for at least 15 minutes, seek medical attention.</w:t>
                </w:r>
              </w:p>
              <w:p w:rsidR="001014FA" w:rsidRDefault="001014FA" w:rsidP="0071532F">
                <w:r w:rsidRPr="001014FA">
                  <w:rPr>
                    <w:b/>
                  </w:rPr>
                  <w:t>Skin</w:t>
                </w:r>
                <w:r>
                  <w:t>: Remove contaminated closing and shoes. Immediately flush skin with plenty of water. Cover irritated skin with emollient/ anti-bacterial cream. Seek medical attention.</w:t>
                </w:r>
              </w:p>
              <w:p w:rsidR="001014FA" w:rsidRDefault="001014FA" w:rsidP="0071532F">
                <w:r w:rsidRPr="001014FA">
                  <w:rPr>
                    <w:b/>
                  </w:rPr>
                  <w:t>Inhalation:</w:t>
                </w:r>
                <w:r>
                  <w:t xml:space="preserve"> Remove person to fresh air, if breathing is difficult give oxygen. Seek immediate medical attention.</w:t>
                </w:r>
              </w:p>
              <w:p w:rsidR="000C457B" w:rsidRDefault="001014FA" w:rsidP="0071532F">
                <w:r w:rsidRPr="001014FA">
                  <w:rPr>
                    <w:b/>
                  </w:rPr>
                  <w:t>Ingestion:</w:t>
                </w:r>
                <w:r>
                  <w:t xml:space="preserve"> Do not induce vomiting, call physician immediately.</w:t>
                </w:r>
              </w:p>
              <w:p w:rsidR="0054479E" w:rsidRDefault="0054479E" w:rsidP="0071532F"/>
            </w:tc>
          </w:sdtContent>
        </w:sdt>
      </w:tr>
    </w:tbl>
    <w:p w:rsidR="00181BE1" w:rsidRDefault="00181BE1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33490B" w:rsidRDefault="0033490B" w:rsidP="00BD49E9"/>
    <w:p w:rsidR="00BD6DC4" w:rsidRDefault="00BD6DC4" w:rsidP="00BD49E9"/>
    <w:p w:rsidR="00351F7C" w:rsidRPr="00140375" w:rsidRDefault="00351F7C" w:rsidP="003F576E">
      <w:pPr>
        <w:outlineLvl w:val="0"/>
        <w:rPr>
          <w:b/>
          <w:u w:val="single"/>
        </w:rPr>
      </w:pPr>
      <w:r w:rsidRPr="00140375">
        <w:rPr>
          <w:b/>
          <w:u w:val="single"/>
        </w:rPr>
        <w:lastRenderedPageBreak/>
        <w:t>Training</w:t>
      </w:r>
    </w:p>
    <w:p w:rsidR="00BD6DC4" w:rsidRDefault="00BD6DC4" w:rsidP="003F576E">
      <w:pPr>
        <w:outlineLvl w:val="0"/>
        <w:rPr>
          <w:b/>
          <w:u w:val="thick"/>
        </w:rPr>
      </w:pPr>
    </w:p>
    <w:p w:rsidR="000C3655" w:rsidRPr="000C3655" w:rsidRDefault="002A6CE2" w:rsidP="000C3655">
      <w:pPr>
        <w:pStyle w:val="ListParagraph"/>
        <w:numPr>
          <w:ilvl w:val="0"/>
          <w:numId w:val="4"/>
        </w:numPr>
        <w:outlineLvl w:val="0"/>
      </w:pPr>
      <w:r>
        <w:t>Prior to conducting any</w:t>
      </w:r>
      <w:r w:rsidR="0033490B">
        <w:t xml:space="preserve"> work with aniline</w:t>
      </w:r>
      <w:r w:rsidR="000C3655" w:rsidRPr="000C3655">
        <w:t>, designated personnel must be provided training specific to the hazard involved in working with the substance.</w:t>
      </w:r>
    </w:p>
    <w:p w:rsidR="000C3655" w:rsidRPr="000C3655" w:rsidRDefault="000C3655" w:rsidP="000C3655">
      <w:pPr>
        <w:pStyle w:val="ListParagraph"/>
        <w:numPr>
          <w:ilvl w:val="0"/>
          <w:numId w:val="4"/>
        </w:numPr>
        <w:outlineLvl w:val="0"/>
      </w:pPr>
      <w:r w:rsidRPr="000C3655">
        <w:t xml:space="preserve">The PI must provide his/her lab personnel with a copy of the SOP and a copy of the SDS provided with the manufacturer. </w:t>
      </w:r>
    </w:p>
    <w:p w:rsidR="000C3655" w:rsidRPr="000C3655" w:rsidRDefault="000C3655" w:rsidP="000C3655">
      <w:pPr>
        <w:pStyle w:val="ListParagraph"/>
        <w:numPr>
          <w:ilvl w:val="0"/>
          <w:numId w:val="4"/>
        </w:numPr>
        <w:outlineLvl w:val="0"/>
      </w:pPr>
      <w:r w:rsidRPr="000C3655">
        <w:t xml:space="preserve">The PI must ensure that his/her lab personnel have attended and are up to date on the appropriate laboratory safety training within the last year. </w:t>
      </w:r>
    </w:p>
    <w:p w:rsidR="000C3655" w:rsidRPr="000C3655" w:rsidRDefault="000C3655" w:rsidP="000C3655">
      <w:pPr>
        <w:outlineLvl w:val="0"/>
      </w:pPr>
    </w:p>
    <w:p w:rsidR="000C3655" w:rsidRPr="000C3655" w:rsidRDefault="000C3655" w:rsidP="000C3655">
      <w:pPr>
        <w:outlineLvl w:val="0"/>
      </w:pPr>
      <w:r w:rsidRPr="000C3655">
        <w:t>I have read and understood the content of this SOP and the SDS:</w:t>
      </w:r>
    </w:p>
    <w:p w:rsidR="00351F7C" w:rsidRDefault="00351F7C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366"/>
      </w:tblGrid>
      <w:tr w:rsidR="00D738F4" w:rsidTr="00D738F4">
        <w:tc>
          <w:tcPr>
            <w:tcW w:w="3258" w:type="dxa"/>
          </w:tcPr>
          <w:p w:rsidR="00D738F4" w:rsidRDefault="00D738F4" w:rsidP="00BD49E9">
            <w:r>
              <w:t xml:space="preserve">Lab Personnel </w:t>
            </w:r>
          </w:p>
          <w:p w:rsidR="00D738F4" w:rsidRDefault="00D738F4" w:rsidP="00BD49E9">
            <w:r>
              <w:t>(Running the Experiment)</w:t>
            </w:r>
          </w:p>
        </w:tc>
        <w:tc>
          <w:tcPr>
            <w:tcW w:w="2001" w:type="dxa"/>
          </w:tcPr>
          <w:p w:rsidR="00D738F4" w:rsidRDefault="00D738F4" w:rsidP="00BD49E9">
            <w:r>
              <w:t>Date of Hands-on Training from Department</w:t>
            </w:r>
          </w:p>
        </w:tc>
        <w:tc>
          <w:tcPr>
            <w:tcW w:w="4366" w:type="dxa"/>
          </w:tcPr>
          <w:p w:rsidR="00D738F4" w:rsidRDefault="00D738F4" w:rsidP="00BD49E9">
            <w:r>
              <w:t>Signature of Lab Personnel</w:t>
            </w:r>
          </w:p>
        </w:tc>
      </w:tr>
      <w:tr w:rsidR="00D738F4" w:rsidTr="00D738F4">
        <w:sdt>
          <w:sdtPr>
            <w:id w:val="178589759"/>
            <w:placeholder>
              <w:docPart w:val="F56E8F7137824EF4AFE4AB9E51F34141"/>
            </w:placeholder>
            <w:showingPlcHdr/>
          </w:sdtPr>
          <w:sdtEndPr/>
          <w:sdtContent>
            <w:tc>
              <w:tcPr>
                <w:tcW w:w="3258" w:type="dxa"/>
              </w:tcPr>
              <w:p w:rsidR="00D738F4" w:rsidRDefault="00D738F4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F56E8F7137824EF4AFE4AB9E51F34141"/>
            </w:placeholder>
            <w:showingPlcHdr/>
          </w:sdtPr>
          <w:sdtEndPr/>
          <w:sdtContent>
            <w:tc>
              <w:tcPr>
                <w:tcW w:w="2001" w:type="dxa"/>
              </w:tcPr>
              <w:p w:rsidR="00D738F4" w:rsidRDefault="00D738F4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6" w:type="dxa"/>
          </w:tcPr>
          <w:p w:rsidR="00D738F4" w:rsidRDefault="00D738F4" w:rsidP="00BD49E9"/>
        </w:tc>
      </w:tr>
      <w:tr w:rsidR="00D738F4" w:rsidTr="00D738F4">
        <w:sdt>
          <w:sdtPr>
            <w:id w:val="178589760"/>
            <w:placeholder>
              <w:docPart w:val="F56E8F7137824EF4AFE4AB9E51F34141"/>
            </w:placeholder>
            <w:showingPlcHdr/>
          </w:sdtPr>
          <w:sdtEndPr/>
          <w:sdtContent>
            <w:tc>
              <w:tcPr>
                <w:tcW w:w="3258" w:type="dxa"/>
              </w:tcPr>
              <w:p w:rsidR="00D738F4" w:rsidRDefault="00D738F4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F56E8F7137824EF4AFE4AB9E51F34141"/>
            </w:placeholder>
            <w:showingPlcHdr/>
          </w:sdtPr>
          <w:sdtEndPr/>
          <w:sdtContent>
            <w:tc>
              <w:tcPr>
                <w:tcW w:w="2001" w:type="dxa"/>
              </w:tcPr>
              <w:p w:rsidR="00D738F4" w:rsidRDefault="00D738F4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6" w:type="dxa"/>
          </w:tcPr>
          <w:p w:rsidR="00D738F4" w:rsidRDefault="00D738F4" w:rsidP="00BD49E9"/>
        </w:tc>
      </w:tr>
      <w:tr w:rsidR="00D738F4" w:rsidTr="00D738F4">
        <w:sdt>
          <w:sdtPr>
            <w:id w:val="178589761"/>
            <w:placeholder>
              <w:docPart w:val="F56E8F7137824EF4AFE4AB9E51F34141"/>
            </w:placeholder>
            <w:showingPlcHdr/>
          </w:sdtPr>
          <w:sdtEndPr/>
          <w:sdtContent>
            <w:tc>
              <w:tcPr>
                <w:tcW w:w="3258" w:type="dxa"/>
              </w:tcPr>
              <w:p w:rsidR="00D738F4" w:rsidRDefault="00D738F4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F56E8F7137824EF4AFE4AB9E51F34141"/>
            </w:placeholder>
            <w:showingPlcHdr/>
          </w:sdtPr>
          <w:sdtEndPr/>
          <w:sdtContent>
            <w:tc>
              <w:tcPr>
                <w:tcW w:w="2001" w:type="dxa"/>
              </w:tcPr>
              <w:p w:rsidR="00D738F4" w:rsidRDefault="00D738F4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6" w:type="dxa"/>
          </w:tcPr>
          <w:p w:rsidR="00D738F4" w:rsidRDefault="00D738F4" w:rsidP="00BD49E9"/>
        </w:tc>
      </w:tr>
    </w:tbl>
    <w:p w:rsidR="00847AB2" w:rsidRDefault="00847AB2" w:rsidP="00BD49E9"/>
    <w:p w:rsidR="00CD3C73" w:rsidRDefault="00CD3C73" w:rsidP="00BD49E9"/>
    <w:p w:rsidR="00CD3C73" w:rsidRDefault="00CD3C73" w:rsidP="00BD49E9"/>
    <w:p w:rsidR="000C457B" w:rsidRDefault="000C457B" w:rsidP="00BD49E9"/>
    <w:p w:rsidR="000C457B" w:rsidRDefault="000C457B" w:rsidP="00BD49E9"/>
    <w:p w:rsidR="000C457B" w:rsidRDefault="000C457B" w:rsidP="00BD49E9"/>
    <w:p w:rsidR="000C457B" w:rsidRDefault="000C457B" w:rsidP="00BD49E9"/>
    <w:p w:rsidR="000C457B" w:rsidRDefault="000C457B" w:rsidP="00BD49E9"/>
    <w:p w:rsidR="000C457B" w:rsidRDefault="000C457B" w:rsidP="00BD49E9"/>
    <w:p w:rsidR="000C457B" w:rsidRDefault="000C457B" w:rsidP="00BD49E9"/>
    <w:p w:rsidR="003B3EB1" w:rsidRDefault="003B3EB1" w:rsidP="00BD49E9"/>
    <w:p w:rsidR="003B3EB1" w:rsidRDefault="003B3EB1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BD6DC4" w:rsidRDefault="00BD6DC4" w:rsidP="00BD49E9"/>
    <w:p w:rsidR="000C457B" w:rsidRDefault="000C457B" w:rsidP="00BD49E9"/>
    <w:p w:rsidR="000C457B" w:rsidRDefault="000C457B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0C457B">
        <w:rPr>
          <w:b/>
          <w:sz w:val="32"/>
          <w:szCs w:val="32"/>
        </w:rPr>
        <w:t>ANILINE or ANILINE DYES</w:t>
      </w:r>
    </w:p>
    <w:p w:rsidR="006D0A23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0C457B" w:rsidRDefault="000C457B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0C457B">
        <w:rPr>
          <w:b/>
          <w:sz w:val="28"/>
          <w:szCs w:val="28"/>
        </w:rPr>
        <w:t>Danger</w:t>
      </w:r>
      <w:r w:rsidR="006D0A23">
        <w:rPr>
          <w:b/>
          <w:sz w:val="28"/>
          <w:szCs w:val="28"/>
        </w:rPr>
        <w:t>,</w:t>
      </w:r>
      <w:r w:rsidRPr="000C457B">
        <w:rPr>
          <w:b/>
          <w:sz w:val="28"/>
          <w:szCs w:val="28"/>
        </w:rPr>
        <w:t xml:space="preserve"> combustible, very toxic, skin sensitizer, irritant, mutagen, carcinogen, toxic to aquatic life</w:t>
      </w:r>
      <w:r>
        <w:rPr>
          <w:b/>
          <w:sz w:val="28"/>
          <w:szCs w:val="28"/>
        </w:rPr>
        <w:t>.</w:t>
      </w:r>
    </w:p>
    <w:p w:rsidR="000C457B" w:rsidRDefault="000C457B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b/>
          <w:sz w:val="28"/>
          <w:szCs w:val="28"/>
        </w:rPr>
      </w:pPr>
    </w:p>
    <w:p w:rsidR="000C457B" w:rsidRDefault="000C457B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F184A6">
            <wp:extent cx="1104900" cy="1114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0A23">
        <w:rPr>
          <w:b/>
          <w:sz w:val="28"/>
          <w:szCs w:val="28"/>
        </w:rPr>
        <w:t xml:space="preserve">  </w:t>
      </w:r>
      <w:r w:rsidR="006D0A23">
        <w:rPr>
          <w:b/>
          <w:noProof/>
          <w:sz w:val="28"/>
          <w:szCs w:val="28"/>
        </w:rPr>
        <w:drawing>
          <wp:inline distT="0" distB="0" distL="0" distR="0" wp14:anchorId="039B77BF">
            <wp:extent cx="1152525" cy="1216660"/>
            <wp:effectExtent l="0" t="0" r="952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0A23">
        <w:rPr>
          <w:b/>
          <w:sz w:val="28"/>
          <w:szCs w:val="28"/>
        </w:rPr>
        <w:t xml:space="preserve"> </w:t>
      </w:r>
      <w:r w:rsidR="006D0A23">
        <w:rPr>
          <w:b/>
          <w:noProof/>
          <w:sz w:val="28"/>
          <w:szCs w:val="28"/>
        </w:rPr>
        <w:drawing>
          <wp:inline distT="0" distB="0" distL="0" distR="0" wp14:anchorId="74522F9E">
            <wp:extent cx="1143000" cy="1106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0A23">
        <w:rPr>
          <w:b/>
          <w:noProof/>
          <w:sz w:val="28"/>
          <w:szCs w:val="28"/>
        </w:rPr>
        <w:drawing>
          <wp:inline distT="0" distB="0" distL="0" distR="0" wp14:anchorId="6F43279D">
            <wp:extent cx="1152525" cy="112585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0A23">
        <w:rPr>
          <w:b/>
          <w:noProof/>
          <w:sz w:val="28"/>
          <w:szCs w:val="28"/>
        </w:rPr>
        <w:drawing>
          <wp:inline distT="0" distB="0" distL="0" distR="0" wp14:anchorId="791AF50C">
            <wp:extent cx="1104900" cy="1151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57B" w:rsidRDefault="000C457B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0C457B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AID</w:t>
      </w:r>
    </w:p>
    <w:p w:rsidR="006D0A23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b/>
          <w:sz w:val="28"/>
          <w:szCs w:val="28"/>
        </w:rPr>
      </w:pPr>
    </w:p>
    <w:p w:rsidR="006D0A23" w:rsidRPr="006D0A23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Eyes: </w:t>
      </w:r>
      <w:r w:rsidRPr="006D0A23">
        <w:rPr>
          <w:sz w:val="28"/>
          <w:szCs w:val="28"/>
        </w:rPr>
        <w:t>Immediately flush eyes with running water for at least 15 minutes, seek medical attention.</w:t>
      </w:r>
    </w:p>
    <w:p w:rsidR="006D0A23" w:rsidRPr="006D0A23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sz w:val="28"/>
          <w:szCs w:val="28"/>
        </w:rPr>
      </w:pPr>
      <w:r w:rsidRPr="006D0A23">
        <w:rPr>
          <w:b/>
          <w:sz w:val="28"/>
          <w:szCs w:val="28"/>
        </w:rPr>
        <w:t xml:space="preserve">Skin: </w:t>
      </w:r>
      <w:r w:rsidRPr="006D0A23">
        <w:rPr>
          <w:sz w:val="28"/>
          <w:szCs w:val="28"/>
        </w:rPr>
        <w:t>Remove contaminated closing and shoes. Immediately flush skin with plenty of water. Cover irritated skin with emollient/ anti-bacterial cream. Seek medical attention.</w:t>
      </w:r>
    </w:p>
    <w:p w:rsidR="006D0A23" w:rsidRPr="006D0A23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sz w:val="28"/>
          <w:szCs w:val="28"/>
        </w:rPr>
      </w:pPr>
      <w:r w:rsidRPr="006D0A23">
        <w:rPr>
          <w:b/>
          <w:sz w:val="28"/>
          <w:szCs w:val="28"/>
        </w:rPr>
        <w:t xml:space="preserve">Inhalation: </w:t>
      </w:r>
      <w:r w:rsidRPr="006D0A23">
        <w:rPr>
          <w:sz w:val="28"/>
          <w:szCs w:val="28"/>
        </w:rPr>
        <w:t>Remove person to fresh air, if breathing is difficult give oxygen. Seek immediate medical attention.</w:t>
      </w:r>
    </w:p>
    <w:p w:rsidR="006D0A23" w:rsidRPr="006D0A23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sz w:val="28"/>
          <w:szCs w:val="28"/>
        </w:rPr>
      </w:pPr>
      <w:r w:rsidRPr="006D0A23">
        <w:rPr>
          <w:b/>
          <w:sz w:val="28"/>
          <w:szCs w:val="28"/>
        </w:rPr>
        <w:t xml:space="preserve">Ingestion: </w:t>
      </w:r>
      <w:r w:rsidRPr="006D0A23">
        <w:rPr>
          <w:sz w:val="28"/>
          <w:szCs w:val="28"/>
        </w:rPr>
        <w:t>Do not induce vomiting, call physician immediately.</w:t>
      </w:r>
    </w:p>
    <w:p w:rsidR="000C457B" w:rsidRPr="006D0A23" w:rsidRDefault="000C457B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sz w:val="28"/>
          <w:szCs w:val="28"/>
        </w:rPr>
      </w:pPr>
    </w:p>
    <w:p w:rsidR="000C457B" w:rsidRDefault="006D0A23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DIAL 911                                             Call REHS for more information 848-445-2550</w:t>
      </w:r>
    </w:p>
    <w:p w:rsidR="000C457B" w:rsidRPr="000C457B" w:rsidRDefault="000C457B" w:rsidP="006D0A23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b/>
          <w:sz w:val="28"/>
          <w:szCs w:val="28"/>
        </w:rPr>
      </w:pPr>
    </w:p>
    <w:sectPr w:rsidR="000C457B" w:rsidRPr="000C457B" w:rsidSect="00B84990">
      <w:headerReference w:type="default" r:id="rId15"/>
      <w:headerReference w:type="first" r:id="rId16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1D" w:rsidRDefault="00B01A1D">
      <w:r>
        <w:separator/>
      </w:r>
    </w:p>
  </w:endnote>
  <w:endnote w:type="continuationSeparator" w:id="0">
    <w:p w:rsidR="00B01A1D" w:rsidRDefault="00B0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1D" w:rsidRDefault="00B01A1D">
      <w:r>
        <w:separator/>
      </w:r>
    </w:p>
  </w:footnote>
  <w:footnote w:type="continuationSeparator" w:id="0">
    <w:p w:rsidR="00B01A1D" w:rsidRDefault="00B0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5455BD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4F7"/>
    <w:multiLevelType w:val="hybridMultilevel"/>
    <w:tmpl w:val="C088B316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35D5"/>
    <w:multiLevelType w:val="hybridMultilevel"/>
    <w:tmpl w:val="C88EA170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0BBC"/>
    <w:multiLevelType w:val="hybridMultilevel"/>
    <w:tmpl w:val="B6C6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753B"/>
    <w:multiLevelType w:val="hybridMultilevel"/>
    <w:tmpl w:val="578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F8E"/>
    <w:multiLevelType w:val="hybridMultilevel"/>
    <w:tmpl w:val="E726444C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0"/>
    <w:rsid w:val="00007DFA"/>
    <w:rsid w:val="00043FEC"/>
    <w:rsid w:val="00046D8A"/>
    <w:rsid w:val="000609DC"/>
    <w:rsid w:val="00093DA2"/>
    <w:rsid w:val="000C3655"/>
    <w:rsid w:val="000C457B"/>
    <w:rsid w:val="000F4FF3"/>
    <w:rsid w:val="001014FA"/>
    <w:rsid w:val="00140375"/>
    <w:rsid w:val="001630DB"/>
    <w:rsid w:val="00181BE1"/>
    <w:rsid w:val="001E55B4"/>
    <w:rsid w:val="001F11BB"/>
    <w:rsid w:val="0020568E"/>
    <w:rsid w:val="00234AE1"/>
    <w:rsid w:val="00270A88"/>
    <w:rsid w:val="00284757"/>
    <w:rsid w:val="0028755F"/>
    <w:rsid w:val="002A48B9"/>
    <w:rsid w:val="002A60DE"/>
    <w:rsid w:val="002A6CE2"/>
    <w:rsid w:val="002F3846"/>
    <w:rsid w:val="0033490B"/>
    <w:rsid w:val="00351F7C"/>
    <w:rsid w:val="00355B40"/>
    <w:rsid w:val="00356E0E"/>
    <w:rsid w:val="00375C94"/>
    <w:rsid w:val="00390EFA"/>
    <w:rsid w:val="003B3EB1"/>
    <w:rsid w:val="003D68CE"/>
    <w:rsid w:val="003F576E"/>
    <w:rsid w:val="00457155"/>
    <w:rsid w:val="00465889"/>
    <w:rsid w:val="00472121"/>
    <w:rsid w:val="00497ED9"/>
    <w:rsid w:val="004B2067"/>
    <w:rsid w:val="004C0151"/>
    <w:rsid w:val="004D56AC"/>
    <w:rsid w:val="00514B87"/>
    <w:rsid w:val="0054479E"/>
    <w:rsid w:val="005455BD"/>
    <w:rsid w:val="00601677"/>
    <w:rsid w:val="006210E9"/>
    <w:rsid w:val="00635966"/>
    <w:rsid w:val="006831EB"/>
    <w:rsid w:val="006B4491"/>
    <w:rsid w:val="006D0A23"/>
    <w:rsid w:val="006E09E7"/>
    <w:rsid w:val="0071532F"/>
    <w:rsid w:val="00753F91"/>
    <w:rsid w:val="00773928"/>
    <w:rsid w:val="00806AAF"/>
    <w:rsid w:val="008138F6"/>
    <w:rsid w:val="0083441A"/>
    <w:rsid w:val="00847AB2"/>
    <w:rsid w:val="008703D6"/>
    <w:rsid w:val="008D71BD"/>
    <w:rsid w:val="008F315B"/>
    <w:rsid w:val="008F53F3"/>
    <w:rsid w:val="00946429"/>
    <w:rsid w:val="009538A1"/>
    <w:rsid w:val="009964E8"/>
    <w:rsid w:val="009F1332"/>
    <w:rsid w:val="009F5611"/>
    <w:rsid w:val="00A43636"/>
    <w:rsid w:val="00AC54C1"/>
    <w:rsid w:val="00AE20EB"/>
    <w:rsid w:val="00AF7799"/>
    <w:rsid w:val="00B01A1D"/>
    <w:rsid w:val="00B07DDF"/>
    <w:rsid w:val="00B10107"/>
    <w:rsid w:val="00B41090"/>
    <w:rsid w:val="00B84990"/>
    <w:rsid w:val="00B94A20"/>
    <w:rsid w:val="00BA5A5A"/>
    <w:rsid w:val="00BA61CD"/>
    <w:rsid w:val="00BC509F"/>
    <w:rsid w:val="00BD49E9"/>
    <w:rsid w:val="00BD6DC4"/>
    <w:rsid w:val="00BF04B2"/>
    <w:rsid w:val="00C020E0"/>
    <w:rsid w:val="00C17DDB"/>
    <w:rsid w:val="00C469CD"/>
    <w:rsid w:val="00C50B89"/>
    <w:rsid w:val="00C77FE4"/>
    <w:rsid w:val="00C97738"/>
    <w:rsid w:val="00C97DB9"/>
    <w:rsid w:val="00CD3C73"/>
    <w:rsid w:val="00D5672D"/>
    <w:rsid w:val="00D738F4"/>
    <w:rsid w:val="00D91E2A"/>
    <w:rsid w:val="00DA03F4"/>
    <w:rsid w:val="00DA7C77"/>
    <w:rsid w:val="00DB5957"/>
    <w:rsid w:val="00DC26AB"/>
    <w:rsid w:val="00DE414E"/>
    <w:rsid w:val="00E0292A"/>
    <w:rsid w:val="00E8085B"/>
    <w:rsid w:val="00E80C77"/>
    <w:rsid w:val="00EF46AF"/>
    <w:rsid w:val="00F921B1"/>
    <w:rsid w:val="00FD0029"/>
    <w:rsid w:val="00FE767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4F7235"/>
  <w15:docId w15:val="{0A6B759C-EC37-4F01-97CF-70BD88C7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0C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C55454" w:rsidRDefault="00680B2E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F56E8F7137824EF4AFE4AB9E51F3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B06D-29FF-4730-997A-2461730EACE5}"/>
      </w:docPartPr>
      <w:docPartBody>
        <w:p w:rsidR="00B625E5" w:rsidRDefault="00AA66FC" w:rsidP="00AA66FC">
          <w:pPr>
            <w:pStyle w:val="F56E8F7137824EF4AFE4AB9E51F34141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F0372C79CB04AAA87BDCFA4F6C9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51EB-45A1-45E7-9081-1B21A562E9CF}"/>
      </w:docPartPr>
      <w:docPartBody>
        <w:p w:rsidR="002A6854" w:rsidRDefault="0073332B" w:rsidP="0073332B">
          <w:pPr>
            <w:pStyle w:val="CF0372C79CB04AAA87BDCFA4F6C97FDA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1035E8E4EAEA49768DC0581720F6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021A-0856-4F95-8949-6E43C2EDB27B}"/>
      </w:docPartPr>
      <w:docPartBody>
        <w:p w:rsidR="002A6854" w:rsidRDefault="0073332B" w:rsidP="0073332B">
          <w:pPr>
            <w:pStyle w:val="1035E8E4EAEA49768DC0581720F65858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5454"/>
    <w:rsid w:val="00011E3B"/>
    <w:rsid w:val="001C5141"/>
    <w:rsid w:val="001F2C5D"/>
    <w:rsid w:val="00200C8A"/>
    <w:rsid w:val="002635C7"/>
    <w:rsid w:val="002A6854"/>
    <w:rsid w:val="00561B2F"/>
    <w:rsid w:val="005E7B37"/>
    <w:rsid w:val="00680B2E"/>
    <w:rsid w:val="0073332B"/>
    <w:rsid w:val="008D4A2F"/>
    <w:rsid w:val="009734DD"/>
    <w:rsid w:val="0099274E"/>
    <w:rsid w:val="00A54E25"/>
    <w:rsid w:val="00AA66FC"/>
    <w:rsid w:val="00B625E5"/>
    <w:rsid w:val="00B83B18"/>
    <w:rsid w:val="00BC2F38"/>
    <w:rsid w:val="00C55454"/>
    <w:rsid w:val="00D829D0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32B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B45684AF4C084A559556AFB13E6A9707">
    <w:name w:val="B45684AF4C084A559556AFB13E6A9707"/>
    <w:rsid w:val="00C55454"/>
    <w:pPr>
      <w:spacing w:after="160" w:line="259" w:lineRule="auto"/>
    </w:pPr>
  </w:style>
  <w:style w:type="paragraph" w:customStyle="1" w:styleId="732E621B5EF04DA885426C919AC94067">
    <w:name w:val="732E621B5EF04DA885426C919AC94067"/>
    <w:rsid w:val="00C55454"/>
    <w:pPr>
      <w:spacing w:after="160" w:line="259" w:lineRule="auto"/>
    </w:pPr>
  </w:style>
  <w:style w:type="paragraph" w:customStyle="1" w:styleId="67FB29782F3F4D2BA6CF0A0E1C34B52E">
    <w:name w:val="67FB29782F3F4D2BA6CF0A0E1C34B52E"/>
    <w:rsid w:val="00C55454"/>
    <w:pPr>
      <w:spacing w:after="160" w:line="259" w:lineRule="auto"/>
    </w:pPr>
  </w:style>
  <w:style w:type="paragraph" w:customStyle="1" w:styleId="310DEF034DF746D581F97D89BE94DC29">
    <w:name w:val="310DEF034DF746D581F97D89BE94DC29"/>
    <w:rsid w:val="00C55454"/>
    <w:pPr>
      <w:spacing w:after="160" w:line="259" w:lineRule="auto"/>
    </w:pPr>
  </w:style>
  <w:style w:type="paragraph" w:customStyle="1" w:styleId="F56E8F7137824EF4AFE4AB9E51F34141">
    <w:name w:val="F56E8F7137824EF4AFE4AB9E51F34141"/>
    <w:rsid w:val="00AA66FC"/>
    <w:pPr>
      <w:spacing w:after="160" w:line="259" w:lineRule="auto"/>
    </w:pPr>
  </w:style>
  <w:style w:type="paragraph" w:customStyle="1" w:styleId="CF0372C79CB04AAA87BDCFA4F6C97FDA">
    <w:name w:val="CF0372C79CB04AAA87BDCFA4F6C97FDA"/>
    <w:rsid w:val="0073332B"/>
    <w:pPr>
      <w:spacing w:after="160" w:line="259" w:lineRule="auto"/>
    </w:pPr>
  </w:style>
  <w:style w:type="paragraph" w:customStyle="1" w:styleId="1035E8E4EAEA49768DC0581720F65858">
    <w:name w:val="1035E8E4EAEA49768DC0581720F65858"/>
    <w:rsid w:val="007333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96B1-4DC7-4E65-AD25-DCA8CB6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55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4850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8</cp:revision>
  <cp:lastPrinted>2016-04-27T15:10:00Z</cp:lastPrinted>
  <dcterms:created xsi:type="dcterms:W3CDTF">2017-01-04T15:31:00Z</dcterms:created>
  <dcterms:modified xsi:type="dcterms:W3CDTF">2017-03-10T20:14:00Z</dcterms:modified>
</cp:coreProperties>
</file>