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67" w:rsidRPr="00234AE1" w:rsidRDefault="0075345E" w:rsidP="003F576E">
      <w:pPr>
        <w:jc w:val="center"/>
        <w:outlineLvl w:val="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4351020</wp:posOffset>
                </wp:positionH>
                <wp:positionV relativeFrom="paragraph">
                  <wp:posOffset>-764540</wp:posOffset>
                </wp:positionV>
                <wp:extent cx="828675" cy="123825"/>
                <wp:effectExtent l="0" t="0" r="0" b="0"/>
                <wp:wrapNone/>
                <wp:docPr id="1"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5763F5" id="Rectangle 2" o:spid="_x0000_s1026" href="http://rehs.rutgers.edu/" style="position:absolute;margin-left:342.6pt;margin-top:-60.2pt;width:65.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" o:button="t" filled="f" stroked="f">
                <v:fill o:detectmouseclick="t"/>
              </v:rect>
            </w:pict>
          </mc:Fallback>
        </mc:AlternateContent>
      </w:r>
      <w:r w:rsidR="001630DB" w:rsidRPr="00234AE1">
        <w:rPr>
          <w:b/>
          <w:sz w:val="28"/>
          <w:szCs w:val="28"/>
        </w:rPr>
        <w:t>Standard Operating Procedure for Laboratories</w:t>
      </w:r>
    </w:p>
    <w:p w:rsidR="006831EB" w:rsidRDefault="006831EB" w:rsidP="006831EB">
      <w:pPr>
        <w:jc w:val="center"/>
      </w:pPr>
    </w:p>
    <w:sdt>
      <w:sdtPr>
        <w:rPr>
          <w:b/>
        </w:rPr>
        <w:id w:val="178589626"/>
        <w:placeholder>
          <w:docPart w:val="3C2FA090DFF444CDA54FD040226AB9AE"/>
        </w:placeholder>
      </w:sdtPr>
      <w:sdtEndPr/>
      <w:sdtContent>
        <w:p w:rsidR="00EF46AF" w:rsidRPr="004F5CD6" w:rsidRDefault="00585DD1" w:rsidP="0092233D">
          <w:pPr>
            <w:jc w:val="center"/>
            <w:outlineLvl w:val="0"/>
            <w:rPr>
              <w:b/>
            </w:rPr>
          </w:pPr>
          <w:r w:rsidRPr="004F5CD6">
            <w:rPr>
              <w:b/>
            </w:rPr>
            <w:t xml:space="preserve"> </w:t>
          </w:r>
          <w:r w:rsidR="004F5CD6" w:rsidRPr="004F5CD6">
            <w:rPr>
              <w:b/>
            </w:rPr>
            <w:t>Alpha-NAPHTHYLAMINE</w:t>
          </w:r>
        </w:p>
      </w:sdtContent>
    </w:sdt>
    <w:p w:rsidR="00EF46AF" w:rsidRDefault="00EF46AF" w:rsidP="00EF46AF">
      <w:pPr>
        <w:jc w:val="center"/>
      </w:pPr>
    </w:p>
    <w:tbl>
      <w:tblPr>
        <w:tblStyle w:val="TableGrid"/>
        <w:tblW w:w="0" w:type="auto"/>
        <w:tblLook w:val="04A0" w:firstRow="1" w:lastRow="0" w:firstColumn="1" w:lastColumn="0" w:noHBand="0" w:noVBand="1"/>
      </w:tblPr>
      <w:tblGrid>
        <w:gridCol w:w="4788"/>
        <w:gridCol w:w="4788"/>
      </w:tblGrid>
      <w:tr w:rsidR="006831EB" w:rsidTr="006831EB">
        <w:tc>
          <w:tcPr>
            <w:tcW w:w="4788" w:type="dxa"/>
          </w:tcPr>
          <w:p w:rsidR="006831EB" w:rsidRDefault="008F315B" w:rsidP="00BD49E9">
            <w:r>
              <w:t>Department:</w:t>
            </w:r>
          </w:p>
        </w:tc>
        <w:sdt>
          <w:sdtPr>
            <w:id w:val="178589604"/>
            <w:placeholder>
              <w:docPart w:val="3C2FA090DFF444CDA54FD040226AB9AE"/>
            </w:placeholder>
            <w:showingPlcHdr/>
          </w:sdtPr>
          <w:sdtEndPr/>
          <w:sdtContent>
            <w:tc>
              <w:tcPr>
                <w:tcW w:w="4788" w:type="dxa"/>
              </w:tcPr>
              <w:p w:rsidR="006831EB" w:rsidRDefault="00EF46AF" w:rsidP="00EF46AF">
                <w:r w:rsidRPr="00AF2763">
                  <w:rPr>
                    <w:rStyle w:val="PlaceholderText"/>
                  </w:rPr>
                  <w:t>Click here to enter text.</w:t>
                </w:r>
              </w:p>
            </w:tc>
          </w:sdtContent>
        </w:sdt>
      </w:tr>
      <w:tr w:rsidR="006831EB" w:rsidTr="006831EB">
        <w:tc>
          <w:tcPr>
            <w:tcW w:w="4788" w:type="dxa"/>
          </w:tcPr>
          <w:p w:rsidR="006831EB" w:rsidRDefault="0020568E" w:rsidP="00BD49E9">
            <w:r>
              <w:t>Principal Investigator(s):</w:t>
            </w:r>
          </w:p>
        </w:tc>
        <w:sdt>
          <w:sdtPr>
            <w:id w:val="178589605"/>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Manager/Coordinator:</w:t>
            </w:r>
          </w:p>
        </w:tc>
        <w:sdt>
          <w:sdtPr>
            <w:id w:val="178589606"/>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20568E" w:rsidRDefault="0020568E" w:rsidP="00BD49E9">
            <w:r>
              <w:t>Location of Experiment</w:t>
            </w:r>
            <w:r w:rsidR="00DC26AB">
              <w:t>:</w:t>
            </w:r>
            <w:r>
              <w:t xml:space="preserve"> </w:t>
            </w:r>
          </w:p>
          <w:p w:rsidR="006831EB" w:rsidRDefault="0020568E" w:rsidP="00BD49E9">
            <w:r>
              <w:t>(Building/Room Number)</w:t>
            </w:r>
          </w:p>
        </w:tc>
        <w:sdt>
          <w:sdtPr>
            <w:id w:val="178589607"/>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Phone:</w:t>
            </w:r>
          </w:p>
        </w:tc>
        <w:sdt>
          <w:sdtPr>
            <w:id w:val="178589608"/>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Office Phone:</w:t>
            </w:r>
          </w:p>
        </w:tc>
        <w:sdt>
          <w:sdtPr>
            <w:id w:val="178589609"/>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DC26AB" w:rsidP="00BD49E9">
            <w:r>
              <w:t>Emergency Contact</w:t>
            </w:r>
            <w:r w:rsidR="00847AB2">
              <w:t>:</w:t>
            </w:r>
            <w:r>
              <w:t xml:space="preserve"> (Name/Phone)</w:t>
            </w:r>
          </w:p>
        </w:tc>
        <w:sdt>
          <w:sdtPr>
            <w:id w:val="178589610"/>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bl>
    <w:p w:rsidR="0075345E" w:rsidRDefault="0075345E" w:rsidP="0075345E">
      <w:pPr>
        <w:outlineLvl w:val="0"/>
      </w:pPr>
    </w:p>
    <w:p w:rsidR="0075345E" w:rsidRDefault="0075345E" w:rsidP="0075345E">
      <w:pPr>
        <w:outlineLvl w:val="0"/>
      </w:pPr>
      <w:r w:rsidRPr="00C97738">
        <w:rPr>
          <w:b/>
          <w:u w:val="thick"/>
        </w:rPr>
        <w:t xml:space="preserve">Reviewed </w:t>
      </w:r>
      <w:r>
        <w:rPr>
          <w:b/>
          <w:u w:val="thick"/>
        </w:rPr>
        <w:t xml:space="preserve">and Approved </w:t>
      </w:r>
      <w:r w:rsidRPr="00C97738">
        <w:rPr>
          <w:b/>
          <w:u w:val="thick"/>
        </w:rPr>
        <w:t>by</w:t>
      </w:r>
      <w:r>
        <w:t>:</w:t>
      </w:r>
    </w:p>
    <w:p w:rsidR="0075345E" w:rsidRDefault="0075345E" w:rsidP="00BD49E9"/>
    <w:tbl>
      <w:tblPr>
        <w:tblStyle w:val="TableGrid"/>
        <w:tblW w:w="0" w:type="auto"/>
        <w:tblLook w:val="04A0" w:firstRow="1" w:lastRow="0" w:firstColumn="1" w:lastColumn="0" w:noHBand="0" w:noVBand="1"/>
      </w:tblPr>
      <w:tblGrid>
        <w:gridCol w:w="4428"/>
        <w:gridCol w:w="2520"/>
        <w:gridCol w:w="2628"/>
      </w:tblGrid>
      <w:tr w:rsidR="0075345E" w:rsidTr="005968C9">
        <w:tc>
          <w:tcPr>
            <w:tcW w:w="4428" w:type="dxa"/>
          </w:tcPr>
          <w:p w:rsidR="0075345E" w:rsidRDefault="0075345E" w:rsidP="005968C9">
            <w:r>
              <w:t>PI: (Typed  Name)</w:t>
            </w:r>
          </w:p>
        </w:tc>
        <w:sdt>
          <w:sdtPr>
            <w:id w:val="654111140"/>
            <w:placeholder>
              <w:docPart w:val="C11F06AE33834954BE26E78A28B0A365"/>
            </w:placeholder>
            <w:showingPlcHdr/>
          </w:sdtPr>
          <w:sdtEndPr/>
          <w:sdtContent>
            <w:tc>
              <w:tcPr>
                <w:tcW w:w="5148" w:type="dxa"/>
                <w:gridSpan w:val="2"/>
              </w:tcPr>
              <w:p w:rsidR="0075345E" w:rsidRDefault="0075345E" w:rsidP="005968C9">
                <w:r w:rsidRPr="00AF2763">
                  <w:rPr>
                    <w:rStyle w:val="PlaceholderText"/>
                  </w:rPr>
                  <w:t>Click here to enter text.</w:t>
                </w:r>
              </w:p>
            </w:tc>
          </w:sdtContent>
        </w:sdt>
      </w:tr>
      <w:tr w:rsidR="0075345E" w:rsidTr="005968C9">
        <w:tc>
          <w:tcPr>
            <w:tcW w:w="4428" w:type="dxa"/>
          </w:tcPr>
          <w:p w:rsidR="0075345E" w:rsidRDefault="0075345E" w:rsidP="005968C9">
            <w:r>
              <w:t>PI: (Signature and Date)</w:t>
            </w:r>
          </w:p>
        </w:tc>
        <w:tc>
          <w:tcPr>
            <w:tcW w:w="2520" w:type="dxa"/>
          </w:tcPr>
          <w:p w:rsidR="0075345E" w:rsidRDefault="0075345E" w:rsidP="005968C9"/>
        </w:tc>
        <w:sdt>
          <w:sdtPr>
            <w:id w:val="-2016135027"/>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r w:rsidR="0075345E" w:rsidTr="005968C9">
        <w:tc>
          <w:tcPr>
            <w:tcW w:w="4428" w:type="dxa"/>
          </w:tcPr>
          <w:p w:rsidR="0075345E" w:rsidRDefault="0075345E" w:rsidP="005968C9">
            <w:r>
              <w:t>Lab Manager: (if PI unavailable)</w:t>
            </w:r>
          </w:p>
        </w:tc>
        <w:tc>
          <w:tcPr>
            <w:tcW w:w="2520" w:type="dxa"/>
          </w:tcPr>
          <w:p w:rsidR="0075345E" w:rsidRDefault="0075345E" w:rsidP="005968C9"/>
        </w:tc>
        <w:sdt>
          <w:sdtPr>
            <w:id w:val="-1041904351"/>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bl>
    <w:p w:rsidR="0075345E" w:rsidRDefault="0075345E" w:rsidP="00BD49E9"/>
    <w:p w:rsidR="0075345E" w:rsidRDefault="0075345E" w:rsidP="00BD49E9"/>
    <w:p w:rsidR="00351F7C" w:rsidRDefault="00234AE1" w:rsidP="003F576E">
      <w:pPr>
        <w:outlineLvl w:val="0"/>
        <w:rPr>
          <w:b/>
          <w:u w:val="thick"/>
        </w:rPr>
      </w:pPr>
      <w:r w:rsidRPr="00234AE1">
        <w:rPr>
          <w:b/>
          <w:u w:val="thick"/>
        </w:rPr>
        <w:t>Hazardous Material Use and Management</w:t>
      </w:r>
    </w:p>
    <w:p w:rsidR="003F576E" w:rsidRPr="003F576E" w:rsidRDefault="003F576E" w:rsidP="00BD49E9">
      <w:pPr>
        <w:rPr>
          <w:b/>
          <w:u w:val="thick"/>
        </w:rPr>
      </w:pPr>
    </w:p>
    <w:tbl>
      <w:tblPr>
        <w:tblStyle w:val="TableGrid"/>
        <w:tblW w:w="10345" w:type="dxa"/>
        <w:tblLook w:val="04A0" w:firstRow="1" w:lastRow="0" w:firstColumn="1" w:lastColumn="0" w:noHBand="0" w:noVBand="1"/>
      </w:tblPr>
      <w:tblGrid>
        <w:gridCol w:w="4045"/>
        <w:gridCol w:w="6300"/>
      </w:tblGrid>
      <w:tr w:rsidR="009F1332" w:rsidTr="00BD43A3">
        <w:tc>
          <w:tcPr>
            <w:tcW w:w="4045" w:type="dxa"/>
          </w:tcPr>
          <w:p w:rsidR="009F1332" w:rsidRDefault="009F1332" w:rsidP="00BD49E9">
            <w:r>
              <w:t>Hazardous Material(s) Used</w:t>
            </w:r>
            <w:r w:rsidR="00C97DB9">
              <w:t>: (wt./volume)</w:t>
            </w:r>
          </w:p>
        </w:tc>
        <w:sdt>
          <w:sdtPr>
            <w:id w:val="178589628"/>
            <w:placeholder>
              <w:docPart w:val="3C2FA090DFF444CDA54FD040226AB9AE"/>
            </w:placeholder>
          </w:sdtPr>
          <w:sdtEndPr/>
          <w:sdtContent>
            <w:tc>
              <w:tcPr>
                <w:tcW w:w="6300" w:type="dxa"/>
              </w:tcPr>
              <w:p w:rsidR="00BC4C7B" w:rsidRDefault="004F5CD6" w:rsidP="004F5CD6">
                <w:r>
                  <w:t>Alpha-</w:t>
                </w:r>
                <w:proofErr w:type="spellStart"/>
                <w:r>
                  <w:t>Naphthylamine</w:t>
                </w:r>
                <w:proofErr w:type="spellEnd"/>
                <w:r w:rsidR="00BC4C7B">
                  <w:t>:</w:t>
                </w:r>
              </w:p>
              <w:p w:rsidR="00BC4C7B" w:rsidRDefault="00BC4C7B" w:rsidP="004F5CD6">
                <w:r w:rsidRPr="00BC4C7B">
                  <w:t>Maximum amount allowed without PI approval:</w:t>
                </w:r>
              </w:p>
              <w:p w:rsidR="009F1332" w:rsidRDefault="009F1332" w:rsidP="004F5CD6"/>
            </w:tc>
          </w:sdtContent>
        </w:sdt>
      </w:tr>
      <w:tr w:rsidR="00B41090" w:rsidTr="00BD43A3">
        <w:tc>
          <w:tcPr>
            <w:tcW w:w="4045" w:type="dxa"/>
          </w:tcPr>
          <w:p w:rsidR="00B41090" w:rsidRDefault="00B41090" w:rsidP="00BD49E9">
            <w:r>
              <w:t>Hazardous Material Storage Location:</w:t>
            </w:r>
          </w:p>
        </w:tc>
        <w:sdt>
          <w:sdtPr>
            <w:id w:val="178589629"/>
            <w:placeholder>
              <w:docPart w:val="3C2FA090DFF444CDA54FD040226AB9AE"/>
            </w:placeholder>
          </w:sdtPr>
          <w:sdtEndPr/>
          <w:sdtContent>
            <w:tc>
              <w:tcPr>
                <w:tcW w:w="6300" w:type="dxa"/>
              </w:tcPr>
              <w:p w:rsidR="00207690" w:rsidRDefault="00207690" w:rsidP="00207690">
                <w:r>
                  <w:t xml:space="preserve">Store in a dry, cool and well-ventilated place. </w:t>
                </w:r>
                <w:r w:rsidRPr="00207690">
                  <w:t>Air and light sensitive</w:t>
                </w:r>
                <w:r>
                  <w:t>.</w:t>
                </w:r>
              </w:p>
              <w:p w:rsidR="00207690" w:rsidRDefault="00BC4C7B" w:rsidP="00BD49E9">
                <w:r>
                  <w:t>Designated S</w:t>
                </w:r>
                <w:r w:rsidR="00207690">
                  <w:t>torage</w:t>
                </w:r>
                <w:r>
                  <w:t xml:space="preserve"> Area</w:t>
                </w:r>
                <w:r w:rsidR="00207690">
                  <w:t xml:space="preserve">: </w:t>
                </w:r>
              </w:p>
              <w:p w:rsidR="00B41090" w:rsidRDefault="00B41090" w:rsidP="00BD49E9"/>
            </w:tc>
          </w:sdtContent>
        </w:sdt>
      </w:tr>
      <w:tr w:rsidR="00847AB2" w:rsidTr="00BD43A3">
        <w:tc>
          <w:tcPr>
            <w:tcW w:w="4045" w:type="dxa"/>
          </w:tcPr>
          <w:p w:rsidR="00847AB2" w:rsidRDefault="00847AB2" w:rsidP="00BD49E9">
            <w:r>
              <w:t>Experimental Procedure</w:t>
            </w:r>
            <w:r w:rsidR="006425D2">
              <w:t xml:space="preserve"> and Lab Technics to be Used: </w:t>
            </w:r>
          </w:p>
        </w:tc>
        <w:sdt>
          <w:sdtPr>
            <w:id w:val="178589630"/>
            <w:placeholder>
              <w:docPart w:val="3C2FA090DFF444CDA54FD040226AB9AE"/>
            </w:placeholder>
            <w:showingPlcHdr/>
          </w:sdtPr>
          <w:sdtEndPr/>
          <w:sdtContent>
            <w:tc>
              <w:tcPr>
                <w:tcW w:w="6300" w:type="dxa"/>
              </w:tcPr>
              <w:p w:rsidR="00847AB2" w:rsidRDefault="00207690" w:rsidP="00207690">
                <w:r w:rsidRPr="00AF2763">
                  <w:rPr>
                    <w:rStyle w:val="PlaceholderText"/>
                  </w:rPr>
                  <w:t>Click here to enter text.</w:t>
                </w:r>
              </w:p>
            </w:tc>
          </w:sdtContent>
        </w:sdt>
      </w:tr>
      <w:tr w:rsidR="00B41090" w:rsidTr="00BD43A3">
        <w:tc>
          <w:tcPr>
            <w:tcW w:w="4045" w:type="dxa"/>
          </w:tcPr>
          <w:p w:rsidR="00B41090" w:rsidRDefault="00B41090" w:rsidP="00BD49E9">
            <w:r>
              <w:t>Hazard Identification: (</w:t>
            </w:r>
            <w:r w:rsidR="003F576E">
              <w:t>i.e., physical</w:t>
            </w:r>
            <w:r>
              <w:t>/health hazards</w:t>
            </w:r>
            <w:r w:rsidR="006B4491">
              <w:t>)</w:t>
            </w:r>
          </w:p>
        </w:tc>
        <w:tc>
          <w:tcPr>
            <w:tcW w:w="6300" w:type="dxa"/>
          </w:tcPr>
          <w:sdt>
            <w:sdtPr>
              <w:id w:val="178589631"/>
              <w:placeholder>
                <w:docPart w:val="3C2FA090DFF444CDA54FD040226AB9AE"/>
              </w:placeholder>
            </w:sdtPr>
            <w:sdtEndPr/>
            <w:sdtContent>
              <w:p w:rsidR="0075345E" w:rsidRPr="00940829" w:rsidRDefault="0075345E" w:rsidP="004F5CD6">
                <w:pPr>
                  <w:rPr>
                    <w:b/>
                  </w:rPr>
                </w:pPr>
                <w:r w:rsidRPr="00940829">
                  <w:rPr>
                    <w:b/>
                  </w:rPr>
                  <w:t>CAS #</w:t>
                </w:r>
                <w:r w:rsidR="00585DD1" w:rsidRPr="00940829">
                  <w:rPr>
                    <w:b/>
                  </w:rPr>
                  <w:t xml:space="preserve"> </w:t>
                </w:r>
                <w:r w:rsidR="004F5CD6" w:rsidRPr="004F5CD6">
                  <w:rPr>
                    <w:b/>
                  </w:rPr>
                  <w:t>134</w:t>
                </w:r>
                <w:r w:rsidR="004F5CD6">
                  <w:rPr>
                    <w:b/>
                  </w:rPr>
                  <w:t>-</w:t>
                </w:r>
                <w:r w:rsidR="004F5CD6" w:rsidRPr="004F5CD6">
                  <w:rPr>
                    <w:b/>
                  </w:rPr>
                  <w:t>32</w:t>
                </w:r>
                <w:r w:rsidR="004F5CD6">
                  <w:rPr>
                    <w:b/>
                  </w:rPr>
                  <w:t>-</w:t>
                </w:r>
                <w:r w:rsidR="004F5CD6" w:rsidRPr="004F5CD6">
                  <w:rPr>
                    <w:b/>
                  </w:rPr>
                  <w:t>7</w:t>
                </w:r>
              </w:p>
              <w:p w:rsidR="00940829" w:rsidRPr="004F5CD6" w:rsidRDefault="0075345E" w:rsidP="004F5CD6">
                <w:pPr>
                  <w:rPr>
                    <w:b/>
                  </w:rPr>
                </w:pPr>
                <w:r w:rsidRPr="00940829">
                  <w:rPr>
                    <w:b/>
                  </w:rPr>
                  <w:t xml:space="preserve">GHS Classification: </w:t>
                </w:r>
                <w:r w:rsidR="004F5CD6" w:rsidRPr="004F5CD6">
                  <w:rPr>
                    <w:b/>
                  </w:rPr>
                  <w:t>Harmful if swallowed.</w:t>
                </w:r>
                <w:r w:rsidR="004F5CD6">
                  <w:rPr>
                    <w:b/>
                  </w:rPr>
                  <w:t xml:space="preserve"> </w:t>
                </w:r>
                <w:r w:rsidR="004F5CD6" w:rsidRPr="004F5CD6">
                  <w:rPr>
                    <w:b/>
                  </w:rPr>
                  <w:t>Fatal in contact with skin.</w:t>
                </w:r>
                <w:r w:rsidR="004F5CD6">
                  <w:rPr>
                    <w:b/>
                  </w:rPr>
                  <w:t xml:space="preserve"> </w:t>
                </w:r>
                <w:r w:rsidR="004F5CD6" w:rsidRPr="004F5CD6">
                  <w:rPr>
                    <w:b/>
                  </w:rPr>
                  <w:t>May cause cancer.</w:t>
                </w:r>
                <w:r w:rsidR="00645BFB">
                  <w:rPr>
                    <w:b/>
                  </w:rPr>
                  <w:t xml:space="preserve"> </w:t>
                </w:r>
                <w:r w:rsidR="004F5CD6" w:rsidRPr="004F5CD6">
                  <w:rPr>
                    <w:b/>
                  </w:rPr>
                  <w:t>Toxic to aquatic life with long lasting effects.</w:t>
                </w:r>
              </w:p>
              <w:p w:rsidR="00CD6881" w:rsidRDefault="00BD43A3" w:rsidP="00CD6881">
                <w:pPr>
                  <w:pStyle w:val="ListParagraph"/>
                  <w:numPr>
                    <w:ilvl w:val="0"/>
                    <w:numId w:val="3"/>
                  </w:numPr>
                </w:pPr>
                <w:r>
                  <w:t>Confirmed carcinogen, known to cause urinary bladder cancer.</w:t>
                </w:r>
              </w:p>
              <w:p w:rsidR="00CD6881" w:rsidRDefault="00BD43A3" w:rsidP="00CD6881">
                <w:pPr>
                  <w:pStyle w:val="ListParagraph"/>
                  <w:numPr>
                    <w:ilvl w:val="0"/>
                    <w:numId w:val="3"/>
                  </w:numPr>
                </w:pPr>
                <w:r>
                  <w:t xml:space="preserve">Poison by subcutaneous and intraperitoneal routs. Moderately toxic by ingestion. </w:t>
                </w:r>
              </w:p>
              <w:p w:rsidR="00CD6881" w:rsidRDefault="00BD43A3" w:rsidP="00CD6881">
                <w:pPr>
                  <w:pStyle w:val="ListParagraph"/>
                  <w:numPr>
                    <w:ilvl w:val="0"/>
                    <w:numId w:val="3"/>
                  </w:numPr>
                </w:pPr>
                <w:r>
                  <w:t xml:space="preserve">Combustible when exposed to heat or flame. Incompatible with nitrous acid. </w:t>
                </w:r>
              </w:p>
              <w:p w:rsidR="00007514" w:rsidRDefault="00BD43A3" w:rsidP="00CD6881">
                <w:pPr>
                  <w:pStyle w:val="ListParagraph"/>
                  <w:numPr>
                    <w:ilvl w:val="0"/>
                    <w:numId w:val="3"/>
                  </w:numPr>
                </w:pPr>
                <w:r>
                  <w:t xml:space="preserve">When heating to decomposition it emits toxic fumes of nitrogen oxides. </w:t>
                </w:r>
                <w:r w:rsidR="00007514">
                  <w:t>Oxidiz</w:t>
                </w:r>
                <w:bookmarkStart w:id="0" w:name="_GoBack"/>
                <w:bookmarkEnd w:id="0"/>
                <w:r w:rsidR="00007514">
                  <w:t>es in air.</w:t>
                </w:r>
              </w:p>
              <w:p w:rsidR="00007514" w:rsidRDefault="00C61856" w:rsidP="0075345E">
                <w:r>
                  <w:t>OSHA: Carcinogen</w:t>
                </w:r>
              </w:p>
              <w:p w:rsidR="0075345E" w:rsidRDefault="00C61856" w:rsidP="0075345E">
                <w:r>
                  <w:t>NIOSH: C</w:t>
                </w:r>
                <w:r w:rsidR="00007514">
                  <w:t xml:space="preserve">arcinogen </w:t>
                </w:r>
              </w:p>
            </w:sdtContent>
          </w:sdt>
          <w:p w:rsidR="00B41090" w:rsidRDefault="0075345E" w:rsidP="0075345E">
            <w:r w:rsidRPr="0075345E">
              <w:lastRenderedPageBreak/>
              <w:t>Review MSDS/SDS prior to working with chemical.</w:t>
            </w:r>
          </w:p>
          <w:p w:rsidR="00645BFB" w:rsidRDefault="00645BFB" w:rsidP="0075345E"/>
        </w:tc>
      </w:tr>
      <w:tr w:rsidR="00B41090" w:rsidTr="00BD43A3">
        <w:tc>
          <w:tcPr>
            <w:tcW w:w="4045" w:type="dxa"/>
          </w:tcPr>
          <w:p w:rsidR="00B41090" w:rsidRDefault="00B41090" w:rsidP="00BD49E9">
            <w:r>
              <w:lastRenderedPageBreak/>
              <w:t>Engineering Controls: (chemical fume hood, biosafety cabinet, glove box)</w:t>
            </w:r>
          </w:p>
        </w:tc>
        <w:sdt>
          <w:sdtPr>
            <w:id w:val="178589632"/>
            <w:placeholder>
              <w:docPart w:val="3C2FA090DFF444CDA54FD040226AB9AE"/>
            </w:placeholder>
          </w:sdtPr>
          <w:sdtEndPr/>
          <w:sdtContent>
            <w:tc>
              <w:tcPr>
                <w:tcW w:w="6300" w:type="dxa"/>
              </w:tcPr>
              <w:p w:rsidR="00D30BCC" w:rsidRDefault="00D30BCC" w:rsidP="00D30BCC">
                <w:r>
                  <w:t>Use chemical fume hood or local exhaust ventilation. Avoid contact with</w:t>
                </w:r>
                <w:r w:rsidRPr="00D30BCC">
                  <w:t xml:space="preserve"> skin and eyes. Avoid formation of dust and aerosols.</w:t>
                </w:r>
                <w:r>
                  <w:t xml:space="preserve"> </w:t>
                </w:r>
                <w:r w:rsidR="000032A9">
                  <w:t>Eyewash and safety shower must</w:t>
                </w:r>
                <w:r>
                  <w:t xml:space="preserve"> be readily available. </w:t>
                </w:r>
              </w:p>
              <w:p w:rsidR="00B41090" w:rsidRDefault="00B41090" w:rsidP="00D30BCC"/>
            </w:tc>
          </w:sdtContent>
        </w:sdt>
      </w:tr>
      <w:tr w:rsidR="00B41090" w:rsidTr="00BD43A3">
        <w:tc>
          <w:tcPr>
            <w:tcW w:w="4045" w:type="dxa"/>
          </w:tcPr>
          <w:p w:rsidR="00B41090" w:rsidRDefault="00B41090" w:rsidP="00BD49E9">
            <w:r>
              <w:t>Protective Equipment:</w:t>
            </w:r>
          </w:p>
        </w:tc>
        <w:sdt>
          <w:sdtPr>
            <w:id w:val="178589633"/>
            <w:placeholder>
              <w:docPart w:val="3C2FA090DFF444CDA54FD040226AB9AE"/>
            </w:placeholder>
          </w:sdtPr>
          <w:sdtEndPr/>
          <w:sdtContent>
            <w:tc>
              <w:tcPr>
                <w:tcW w:w="6300" w:type="dxa"/>
              </w:tcPr>
              <w:p w:rsidR="00D30BCC" w:rsidRDefault="00E22BD6" w:rsidP="00D30BCC">
                <w:r>
                  <w:t>Wear</w:t>
                </w:r>
                <w:r w:rsidR="00D30BCC">
                  <w:t xml:space="preserve"> nitrile gloves.</w:t>
                </w:r>
              </w:p>
              <w:p w:rsidR="00D30BCC" w:rsidRDefault="00D30BCC" w:rsidP="00D30BCC">
                <w:r>
                  <w:t>Wear safety glasses with side shields.</w:t>
                </w:r>
              </w:p>
              <w:p w:rsidR="00C45589" w:rsidRDefault="00D30BCC" w:rsidP="00D30BCC">
                <w:r>
                  <w:t>Wear lab coat, long pants and closed-toe shoes.</w:t>
                </w:r>
              </w:p>
              <w:p w:rsidR="00F2620A" w:rsidRDefault="00C45589" w:rsidP="00C45589">
                <w:r w:rsidRPr="00C45589">
                  <w:t>Check with glove manufacturer for more info.</w:t>
                </w:r>
              </w:p>
              <w:p w:rsidR="00B41090" w:rsidRDefault="00B41090" w:rsidP="00C45589"/>
            </w:tc>
          </w:sdtContent>
        </w:sdt>
      </w:tr>
      <w:tr w:rsidR="00B41090" w:rsidTr="00BD43A3">
        <w:tc>
          <w:tcPr>
            <w:tcW w:w="4045" w:type="dxa"/>
          </w:tcPr>
          <w:p w:rsidR="00B41090" w:rsidRDefault="00B41090" w:rsidP="00BD49E9">
            <w:r>
              <w:t>Waste Collection/Disposal</w:t>
            </w:r>
            <w:r w:rsidR="006B4491">
              <w:t xml:space="preserve"> Method</w:t>
            </w:r>
            <w:r>
              <w:t>:</w:t>
            </w:r>
          </w:p>
        </w:tc>
        <w:tc>
          <w:tcPr>
            <w:tcW w:w="6300" w:type="dxa"/>
          </w:tcPr>
          <w:sdt>
            <w:sdtPr>
              <w:id w:val="178589634"/>
              <w:placeholder>
                <w:docPart w:val="3C2FA090DFF444CDA54FD040226AB9AE"/>
              </w:placeholder>
            </w:sdtPr>
            <w:sdtEndPr/>
            <w:sdtContent>
              <w:p w:rsidR="000032A9" w:rsidRDefault="00E22BD6" w:rsidP="000032A9">
                <w:r w:rsidRPr="00E22BD6">
                  <w:t>Waste should be collec</w:t>
                </w:r>
                <w:r w:rsidR="00692D51">
                  <w:t xml:space="preserve">ted in tightly closed </w:t>
                </w:r>
                <w:r w:rsidRPr="00E22BD6">
                  <w:t>container, in secondary containment and in a designated locati</w:t>
                </w:r>
                <w:r>
                  <w:t xml:space="preserve">on inside a fume hood. </w:t>
                </w:r>
                <w:r w:rsidR="00C45589" w:rsidRPr="00C45589">
                  <w:t>Affix and complete hazardous waste label. Contact REHS for waste pick up.</w:t>
                </w:r>
              </w:p>
            </w:sdtContent>
          </w:sdt>
          <w:p w:rsidR="000032A9" w:rsidRPr="000032A9" w:rsidRDefault="00F97CAE" w:rsidP="000032A9">
            <w:hyperlink r:id="rId9" w:history="1">
              <w:r w:rsidR="000032A9" w:rsidRPr="000032A9">
                <w:rPr>
                  <w:rStyle w:val="Hyperlink"/>
                </w:rPr>
                <w:t>https://halflife.rutgers.edu/forms/hazwaste.php</w:t>
              </w:r>
            </w:hyperlink>
          </w:p>
          <w:p w:rsidR="00B41090" w:rsidRDefault="00B41090" w:rsidP="00BD49E9"/>
        </w:tc>
      </w:tr>
      <w:tr w:rsidR="0054479E" w:rsidTr="00BD43A3">
        <w:tc>
          <w:tcPr>
            <w:tcW w:w="4045" w:type="dxa"/>
          </w:tcPr>
          <w:p w:rsidR="0054479E" w:rsidRDefault="0054479E" w:rsidP="00BD49E9">
            <w:r>
              <w:t xml:space="preserve">Spill Management: </w:t>
            </w:r>
          </w:p>
        </w:tc>
        <w:sdt>
          <w:sdtPr>
            <w:id w:val="178589635"/>
            <w:placeholder>
              <w:docPart w:val="3C2FA090DFF444CDA54FD040226AB9AE"/>
            </w:placeholder>
          </w:sdtPr>
          <w:sdtEndPr/>
          <w:sdtContent>
            <w:tc>
              <w:tcPr>
                <w:tcW w:w="6300" w:type="dxa"/>
              </w:tcPr>
              <w:p w:rsidR="00F35CD4" w:rsidRDefault="00F35CD4" w:rsidP="00F35CD4">
                <w:r>
                  <w:t>Avoid dust formation. Avoid breathing vapors or mist. Ensure adequate ventilation. Evacuate personnel to safe areas. Avoid breathing dust. Sweep up without creating dust and arrange disposal. Do not let it enter drain.</w:t>
                </w:r>
              </w:p>
              <w:p w:rsidR="00645BFB" w:rsidRDefault="00C45589" w:rsidP="00BD49E9">
                <w:r w:rsidRPr="00C45589">
                  <w:t>If a spill happened outside fume hood, on floor, on bench or outside the lab contact REHS for clean up or call 911.</w:t>
                </w:r>
              </w:p>
              <w:p w:rsidR="0054479E" w:rsidRDefault="0054479E" w:rsidP="00BD49E9"/>
            </w:tc>
          </w:sdtContent>
        </w:sdt>
      </w:tr>
      <w:tr w:rsidR="0054479E" w:rsidTr="00BD43A3">
        <w:tc>
          <w:tcPr>
            <w:tcW w:w="4045" w:type="dxa"/>
          </w:tcPr>
          <w:p w:rsidR="0054479E" w:rsidRDefault="0075345E" w:rsidP="00BD49E9">
            <w:r>
              <w:t>First Aid:</w:t>
            </w:r>
          </w:p>
        </w:tc>
        <w:sdt>
          <w:sdtPr>
            <w:id w:val="178589636"/>
            <w:placeholder>
              <w:docPart w:val="3C2FA090DFF444CDA54FD040226AB9AE"/>
            </w:placeholder>
          </w:sdtPr>
          <w:sdtEndPr/>
          <w:sdtContent>
            <w:tc>
              <w:tcPr>
                <w:tcW w:w="6300" w:type="dxa"/>
              </w:tcPr>
              <w:p w:rsidR="00645BFB" w:rsidRDefault="00645BFB" w:rsidP="00645BFB">
                <w:r>
                  <w:t>Eyes: Flush eyes with warm water for 15 min as a precaution.</w:t>
                </w:r>
              </w:p>
              <w:p w:rsidR="00645BFB" w:rsidRDefault="00645BFB" w:rsidP="00645BFB">
                <w:r>
                  <w:t>Skin: Flush affected skin with plenty of water. Consult a physician.</w:t>
                </w:r>
              </w:p>
              <w:p w:rsidR="00645BFB" w:rsidRDefault="00645BFB" w:rsidP="00645BFB">
                <w:r>
                  <w:t>Inhalation: Remove to fresh air. If breathing is difficult give oxygen. Seek medical attention.</w:t>
                </w:r>
              </w:p>
              <w:p w:rsidR="00645BFB" w:rsidRDefault="00645BFB" w:rsidP="00645BFB">
                <w:r>
                  <w:t>Ingestion: Rinse mouth with water. Consult a physician.</w:t>
                </w:r>
              </w:p>
              <w:p w:rsidR="0054479E" w:rsidRDefault="0054479E" w:rsidP="00645BFB"/>
            </w:tc>
          </w:sdtContent>
        </w:sdt>
      </w:tr>
    </w:tbl>
    <w:p w:rsidR="00181BE1" w:rsidRDefault="00181BE1"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351F7C" w:rsidRPr="00351F7C" w:rsidRDefault="00351F7C" w:rsidP="003F576E">
      <w:pPr>
        <w:outlineLvl w:val="0"/>
        <w:rPr>
          <w:b/>
          <w:u w:val="thick"/>
        </w:rPr>
      </w:pPr>
      <w:r w:rsidRPr="00351F7C">
        <w:rPr>
          <w:b/>
          <w:u w:val="thick"/>
        </w:rPr>
        <w:t>Training</w:t>
      </w:r>
    </w:p>
    <w:p w:rsidR="00351F7C" w:rsidRDefault="00351F7C" w:rsidP="00BD49E9"/>
    <w:p w:rsidR="00945CF1" w:rsidRDefault="00007514" w:rsidP="00945CF1">
      <w:pPr>
        <w:pStyle w:val="ListParagraph"/>
        <w:numPr>
          <w:ilvl w:val="0"/>
          <w:numId w:val="2"/>
        </w:numPr>
      </w:pPr>
      <w:r>
        <w:t xml:space="preserve">Prior to conducting any </w:t>
      </w:r>
      <w:r w:rsidR="00945CF1">
        <w:t xml:space="preserve">work with </w:t>
      </w:r>
      <w:r>
        <w:t>alpha-</w:t>
      </w:r>
      <w:proofErr w:type="spellStart"/>
      <w:r>
        <w:t>naphthylamine</w:t>
      </w:r>
      <w:proofErr w:type="spellEnd"/>
      <w:r>
        <w:t>,</w:t>
      </w:r>
      <w:r w:rsidR="00945CF1">
        <w:t xml:space="preserve"> designated personnel must be provided training specific to the hazard involved in working with the substance.</w:t>
      </w:r>
    </w:p>
    <w:p w:rsidR="00945CF1" w:rsidRDefault="00945CF1" w:rsidP="00945CF1">
      <w:pPr>
        <w:pStyle w:val="ListParagraph"/>
        <w:numPr>
          <w:ilvl w:val="0"/>
          <w:numId w:val="2"/>
        </w:numPr>
      </w:pPr>
      <w:r>
        <w:t xml:space="preserve">The PI must provide his/her lab personnel with a copy of the SOP and a copy of the SDS provided with the manufacturer. </w:t>
      </w:r>
    </w:p>
    <w:p w:rsidR="00945CF1" w:rsidRDefault="00945CF1" w:rsidP="00945CF1">
      <w:pPr>
        <w:pStyle w:val="ListParagraph"/>
        <w:numPr>
          <w:ilvl w:val="0"/>
          <w:numId w:val="2"/>
        </w:numPr>
      </w:pPr>
      <w:r>
        <w:t xml:space="preserve">The PI must ensure that his/her lab personnel have attended and are up to date on the appropriate laboratory safety training within the last year. </w:t>
      </w:r>
    </w:p>
    <w:p w:rsidR="00945CF1" w:rsidRDefault="00945CF1" w:rsidP="00945CF1"/>
    <w:p w:rsidR="00945CF1" w:rsidRDefault="00945CF1" w:rsidP="00945CF1">
      <w:r>
        <w:t>I have read and understood the content of this SOP and the SDS:</w:t>
      </w:r>
    </w:p>
    <w:p w:rsidR="00945CF1" w:rsidRDefault="00945CF1" w:rsidP="00945CF1"/>
    <w:tbl>
      <w:tblPr>
        <w:tblStyle w:val="TableGrid"/>
        <w:tblW w:w="0" w:type="auto"/>
        <w:tblLook w:val="04A0" w:firstRow="1" w:lastRow="0" w:firstColumn="1" w:lastColumn="0" w:noHBand="0" w:noVBand="1"/>
      </w:tblPr>
      <w:tblGrid>
        <w:gridCol w:w="3258"/>
        <w:gridCol w:w="2001"/>
        <w:gridCol w:w="4299"/>
      </w:tblGrid>
      <w:tr w:rsidR="0075345E" w:rsidTr="0075345E">
        <w:tc>
          <w:tcPr>
            <w:tcW w:w="3258" w:type="dxa"/>
          </w:tcPr>
          <w:p w:rsidR="0075345E" w:rsidRDefault="0075345E" w:rsidP="00BD49E9">
            <w:r>
              <w:t xml:space="preserve">Lab Personnel </w:t>
            </w:r>
          </w:p>
          <w:p w:rsidR="0075345E" w:rsidRDefault="0075345E" w:rsidP="00BD49E9">
            <w:r>
              <w:t>(Running the Experiment)</w:t>
            </w:r>
          </w:p>
        </w:tc>
        <w:tc>
          <w:tcPr>
            <w:tcW w:w="2001" w:type="dxa"/>
          </w:tcPr>
          <w:p w:rsidR="0075345E" w:rsidRDefault="0075345E" w:rsidP="00BD49E9">
            <w:r>
              <w:t>Date of Hands-on Training from Department</w:t>
            </w:r>
          </w:p>
        </w:tc>
        <w:tc>
          <w:tcPr>
            <w:tcW w:w="4299" w:type="dxa"/>
          </w:tcPr>
          <w:p w:rsidR="0075345E" w:rsidRDefault="0075345E" w:rsidP="00BD49E9">
            <w:r>
              <w:t>Signature of Lab Personnel</w:t>
            </w:r>
          </w:p>
        </w:tc>
      </w:tr>
      <w:tr w:rsidR="0075345E" w:rsidTr="0075345E">
        <w:sdt>
          <w:sdtPr>
            <w:id w:val="178589759"/>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5"/>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0"/>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6"/>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1"/>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83"/>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bl>
    <w:p w:rsidR="00847AB2" w:rsidRDefault="00847AB2" w:rsidP="00BD49E9"/>
    <w:p w:rsidR="00CD3C73" w:rsidRDefault="00CD3C73"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BD49E9"/>
    <w:p w:rsidR="00645BFB" w:rsidRDefault="00645BFB" w:rsidP="00645BFB">
      <w:pPr>
        <w:pBdr>
          <w:top w:val="single" w:sz="24" w:space="1" w:color="auto"/>
          <w:left w:val="single" w:sz="24" w:space="4" w:color="auto"/>
          <w:bottom w:val="single" w:sz="24" w:space="1" w:color="auto"/>
          <w:right w:val="single" w:sz="24" w:space="4" w:color="auto"/>
        </w:pBdr>
        <w:jc w:val="center"/>
        <w:rPr>
          <w:b/>
          <w:sz w:val="32"/>
          <w:szCs w:val="32"/>
        </w:rPr>
      </w:pPr>
      <w:r w:rsidRPr="00645BFB">
        <w:rPr>
          <w:b/>
          <w:sz w:val="32"/>
          <w:szCs w:val="32"/>
        </w:rPr>
        <w:t>Alpha-NAPHTHYLAMINE</w:t>
      </w:r>
    </w:p>
    <w:p w:rsidR="00645BFB" w:rsidRPr="00645BFB" w:rsidRDefault="00645BFB" w:rsidP="00645BFB">
      <w:pPr>
        <w:pBdr>
          <w:top w:val="single" w:sz="24" w:space="1" w:color="auto"/>
          <w:left w:val="single" w:sz="24" w:space="4" w:color="auto"/>
          <w:bottom w:val="single" w:sz="24" w:space="1" w:color="auto"/>
          <w:right w:val="single" w:sz="24" w:space="4" w:color="auto"/>
        </w:pBdr>
        <w:jc w:val="center"/>
        <w:rPr>
          <w:b/>
          <w:sz w:val="32"/>
          <w:szCs w:val="32"/>
        </w:rPr>
      </w:pPr>
    </w:p>
    <w:p w:rsidR="00645BFB" w:rsidRDefault="00645BFB" w:rsidP="00645BFB">
      <w:pPr>
        <w:pBdr>
          <w:top w:val="single" w:sz="24" w:space="1" w:color="auto"/>
          <w:left w:val="single" w:sz="24" w:space="4" w:color="auto"/>
          <w:bottom w:val="single" w:sz="24" w:space="1" w:color="auto"/>
          <w:right w:val="single" w:sz="24" w:space="4" w:color="auto"/>
        </w:pBdr>
        <w:jc w:val="center"/>
        <w:rPr>
          <w:b/>
          <w:sz w:val="28"/>
          <w:szCs w:val="28"/>
        </w:rPr>
      </w:pPr>
      <w:r w:rsidRPr="00645BFB">
        <w:rPr>
          <w:b/>
          <w:sz w:val="28"/>
          <w:szCs w:val="28"/>
        </w:rPr>
        <w:t>Harmful if swallowed. Fatal in contact with skin. May cause cancer. Toxic to aquatic life with long lasting effects.</w:t>
      </w:r>
    </w:p>
    <w:p w:rsidR="00645BFB" w:rsidRDefault="00645BFB" w:rsidP="00645BFB">
      <w:pPr>
        <w:pBdr>
          <w:top w:val="single" w:sz="24" w:space="1" w:color="auto"/>
          <w:left w:val="single" w:sz="24" w:space="4" w:color="auto"/>
          <w:bottom w:val="single" w:sz="24" w:space="1" w:color="auto"/>
          <w:right w:val="single" w:sz="24" w:space="4" w:color="auto"/>
        </w:pBdr>
        <w:jc w:val="center"/>
        <w:rPr>
          <w:b/>
          <w:sz w:val="28"/>
          <w:szCs w:val="28"/>
        </w:rPr>
      </w:pPr>
      <w:r>
        <w:rPr>
          <w:b/>
          <w:noProof/>
          <w:sz w:val="28"/>
          <w:szCs w:val="28"/>
        </w:rPr>
        <w:drawing>
          <wp:inline distT="0" distB="0" distL="0" distR="0" wp14:anchorId="16C9B7A0">
            <wp:extent cx="1084580" cy="109791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4580" cy="1097915"/>
                    </a:xfrm>
                    <a:prstGeom prst="rect">
                      <a:avLst/>
                    </a:prstGeom>
                    <a:noFill/>
                  </pic:spPr>
                </pic:pic>
              </a:graphicData>
            </a:graphic>
          </wp:inline>
        </w:drawing>
      </w:r>
      <w:r>
        <w:rPr>
          <w:b/>
          <w:noProof/>
          <w:sz w:val="28"/>
          <w:szCs w:val="28"/>
        </w:rPr>
        <w:drawing>
          <wp:inline distT="0" distB="0" distL="0" distR="0" wp14:anchorId="787C8BC6">
            <wp:extent cx="1207135" cy="12109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135" cy="1210945"/>
                    </a:xfrm>
                    <a:prstGeom prst="rect">
                      <a:avLst/>
                    </a:prstGeom>
                    <a:noFill/>
                  </pic:spPr>
                </pic:pic>
              </a:graphicData>
            </a:graphic>
          </wp:inline>
        </w:drawing>
      </w:r>
      <w:r>
        <w:rPr>
          <w:b/>
          <w:noProof/>
          <w:sz w:val="28"/>
          <w:szCs w:val="28"/>
        </w:rPr>
        <w:drawing>
          <wp:inline distT="0" distB="0" distL="0" distR="0" wp14:anchorId="0FF56591">
            <wp:extent cx="1104900"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pic:spPr>
                </pic:pic>
              </a:graphicData>
            </a:graphic>
          </wp:inline>
        </w:drawing>
      </w:r>
    </w:p>
    <w:p w:rsidR="00645BFB" w:rsidRDefault="00645BFB" w:rsidP="00645BFB">
      <w:pPr>
        <w:pBdr>
          <w:top w:val="single" w:sz="24" w:space="1" w:color="auto"/>
          <w:left w:val="single" w:sz="24" w:space="4" w:color="auto"/>
          <w:bottom w:val="single" w:sz="24" w:space="1" w:color="auto"/>
          <w:right w:val="single" w:sz="24" w:space="4" w:color="auto"/>
        </w:pBdr>
        <w:jc w:val="center"/>
        <w:rPr>
          <w:b/>
          <w:sz w:val="28"/>
          <w:szCs w:val="28"/>
        </w:rPr>
      </w:pPr>
    </w:p>
    <w:p w:rsidR="00645BFB" w:rsidRDefault="00645BFB" w:rsidP="00645BFB">
      <w:pPr>
        <w:pBdr>
          <w:top w:val="single" w:sz="24" w:space="1" w:color="auto"/>
          <w:left w:val="single" w:sz="24" w:space="4" w:color="auto"/>
          <w:bottom w:val="single" w:sz="24" w:space="1" w:color="auto"/>
          <w:right w:val="single" w:sz="24" w:space="4" w:color="auto"/>
        </w:pBdr>
        <w:jc w:val="center"/>
        <w:rPr>
          <w:b/>
          <w:sz w:val="32"/>
          <w:szCs w:val="32"/>
        </w:rPr>
      </w:pPr>
      <w:r w:rsidRPr="00645BFB">
        <w:rPr>
          <w:b/>
          <w:sz w:val="32"/>
          <w:szCs w:val="32"/>
        </w:rPr>
        <w:t>FIRST AID</w:t>
      </w:r>
    </w:p>
    <w:p w:rsidR="00645BFB" w:rsidRDefault="00645BFB" w:rsidP="00645BFB">
      <w:pPr>
        <w:pBdr>
          <w:top w:val="single" w:sz="24" w:space="1" w:color="auto"/>
          <w:left w:val="single" w:sz="24" w:space="4" w:color="auto"/>
          <w:bottom w:val="single" w:sz="24" w:space="1" w:color="auto"/>
          <w:right w:val="single" w:sz="24" w:space="4" w:color="auto"/>
        </w:pBdr>
        <w:jc w:val="center"/>
        <w:rPr>
          <w:b/>
          <w:sz w:val="32"/>
          <w:szCs w:val="32"/>
        </w:rPr>
      </w:pPr>
    </w:p>
    <w:p w:rsidR="00645BFB" w:rsidRPr="00645BFB" w:rsidRDefault="00645BFB" w:rsidP="00645BFB">
      <w:pPr>
        <w:pBdr>
          <w:top w:val="single" w:sz="24" w:space="1" w:color="auto"/>
          <w:left w:val="single" w:sz="24" w:space="4" w:color="auto"/>
          <w:bottom w:val="single" w:sz="24" w:space="1" w:color="auto"/>
          <w:right w:val="single" w:sz="24" w:space="4" w:color="auto"/>
        </w:pBdr>
        <w:rPr>
          <w:sz w:val="28"/>
          <w:szCs w:val="28"/>
        </w:rPr>
      </w:pPr>
      <w:r w:rsidRPr="00645BFB">
        <w:rPr>
          <w:b/>
          <w:sz w:val="28"/>
          <w:szCs w:val="28"/>
        </w:rPr>
        <w:t>Eyes</w:t>
      </w:r>
      <w:r w:rsidRPr="00645BFB">
        <w:rPr>
          <w:sz w:val="28"/>
          <w:szCs w:val="28"/>
        </w:rPr>
        <w:t>: Flush eyes with warm water for 15 min as a precaution.</w:t>
      </w:r>
    </w:p>
    <w:p w:rsidR="00645BFB" w:rsidRPr="00645BFB" w:rsidRDefault="00645BFB" w:rsidP="00645BFB">
      <w:pPr>
        <w:pBdr>
          <w:top w:val="single" w:sz="24" w:space="1" w:color="auto"/>
          <w:left w:val="single" w:sz="24" w:space="4" w:color="auto"/>
          <w:bottom w:val="single" w:sz="24" w:space="1" w:color="auto"/>
          <w:right w:val="single" w:sz="24" w:space="4" w:color="auto"/>
        </w:pBdr>
        <w:rPr>
          <w:sz w:val="28"/>
          <w:szCs w:val="28"/>
        </w:rPr>
      </w:pPr>
      <w:r w:rsidRPr="00645BFB">
        <w:rPr>
          <w:b/>
          <w:sz w:val="28"/>
          <w:szCs w:val="28"/>
        </w:rPr>
        <w:t>Skin</w:t>
      </w:r>
      <w:r w:rsidRPr="00645BFB">
        <w:rPr>
          <w:sz w:val="28"/>
          <w:szCs w:val="28"/>
        </w:rPr>
        <w:t>: Flush affected skin with plenty of water. Consult a physician.</w:t>
      </w:r>
    </w:p>
    <w:p w:rsidR="00645BFB" w:rsidRPr="00645BFB" w:rsidRDefault="00645BFB" w:rsidP="00645BFB">
      <w:pPr>
        <w:pBdr>
          <w:top w:val="single" w:sz="24" w:space="1" w:color="auto"/>
          <w:left w:val="single" w:sz="24" w:space="4" w:color="auto"/>
          <w:bottom w:val="single" w:sz="24" w:space="1" w:color="auto"/>
          <w:right w:val="single" w:sz="24" w:space="4" w:color="auto"/>
        </w:pBdr>
        <w:rPr>
          <w:sz w:val="28"/>
          <w:szCs w:val="28"/>
        </w:rPr>
      </w:pPr>
      <w:r w:rsidRPr="00645BFB">
        <w:rPr>
          <w:b/>
          <w:sz w:val="28"/>
          <w:szCs w:val="28"/>
        </w:rPr>
        <w:t>Inhalation:</w:t>
      </w:r>
      <w:r w:rsidRPr="00645BFB">
        <w:rPr>
          <w:sz w:val="28"/>
          <w:szCs w:val="28"/>
        </w:rPr>
        <w:t xml:space="preserve"> Remove to fresh air. If breathing is difficult give oxygen. Seek medical attention.</w:t>
      </w:r>
    </w:p>
    <w:p w:rsidR="00645BFB" w:rsidRPr="00645BFB" w:rsidRDefault="00645BFB" w:rsidP="00645BFB">
      <w:pPr>
        <w:pBdr>
          <w:top w:val="single" w:sz="24" w:space="1" w:color="auto"/>
          <w:left w:val="single" w:sz="24" w:space="4" w:color="auto"/>
          <w:bottom w:val="single" w:sz="24" w:space="1" w:color="auto"/>
          <w:right w:val="single" w:sz="24" w:space="4" w:color="auto"/>
        </w:pBdr>
        <w:rPr>
          <w:sz w:val="28"/>
          <w:szCs w:val="28"/>
        </w:rPr>
      </w:pPr>
      <w:r w:rsidRPr="00645BFB">
        <w:rPr>
          <w:b/>
          <w:sz w:val="28"/>
          <w:szCs w:val="28"/>
        </w:rPr>
        <w:t>Ingestion</w:t>
      </w:r>
      <w:r w:rsidRPr="00645BFB">
        <w:rPr>
          <w:sz w:val="28"/>
          <w:szCs w:val="28"/>
        </w:rPr>
        <w:t>: Rinse mouth with water. Consult a physician.</w:t>
      </w:r>
    </w:p>
    <w:p w:rsidR="00645BFB" w:rsidRDefault="00645BFB" w:rsidP="00645BFB">
      <w:pPr>
        <w:pBdr>
          <w:top w:val="single" w:sz="24" w:space="1" w:color="auto"/>
          <w:left w:val="single" w:sz="24" w:space="4" w:color="auto"/>
          <w:bottom w:val="single" w:sz="24" w:space="1" w:color="auto"/>
          <w:right w:val="single" w:sz="24" w:space="4" w:color="auto"/>
        </w:pBdr>
        <w:rPr>
          <w:sz w:val="28"/>
          <w:szCs w:val="28"/>
        </w:rPr>
      </w:pPr>
    </w:p>
    <w:p w:rsidR="00645BFB" w:rsidRDefault="00645BFB" w:rsidP="00645BFB">
      <w:pPr>
        <w:pBdr>
          <w:top w:val="single" w:sz="24" w:space="1" w:color="auto"/>
          <w:left w:val="single" w:sz="24" w:space="4" w:color="auto"/>
          <w:bottom w:val="single" w:sz="24" w:space="1" w:color="auto"/>
          <w:right w:val="single" w:sz="24" w:space="4" w:color="auto"/>
        </w:pBdr>
        <w:rPr>
          <w:b/>
          <w:sz w:val="28"/>
          <w:szCs w:val="28"/>
        </w:rPr>
      </w:pPr>
      <w:r w:rsidRPr="00645BFB">
        <w:rPr>
          <w:b/>
          <w:sz w:val="28"/>
          <w:szCs w:val="28"/>
        </w:rPr>
        <w:t xml:space="preserve">DIAL 911                    </w:t>
      </w:r>
      <w:r>
        <w:rPr>
          <w:b/>
          <w:sz w:val="28"/>
          <w:szCs w:val="28"/>
        </w:rPr>
        <w:t xml:space="preserve">                         </w:t>
      </w:r>
      <w:r w:rsidRPr="00645BFB">
        <w:rPr>
          <w:b/>
          <w:sz w:val="28"/>
          <w:szCs w:val="28"/>
        </w:rPr>
        <w:t>Call REHS for more information 848-445-2550</w:t>
      </w:r>
    </w:p>
    <w:p w:rsidR="00645BFB" w:rsidRPr="00645BFB" w:rsidRDefault="00645BFB" w:rsidP="00645BFB">
      <w:pPr>
        <w:pBdr>
          <w:top w:val="single" w:sz="24" w:space="1" w:color="auto"/>
          <w:left w:val="single" w:sz="24" w:space="4" w:color="auto"/>
          <w:bottom w:val="single" w:sz="24" w:space="1" w:color="auto"/>
          <w:right w:val="single" w:sz="24" w:space="4" w:color="auto"/>
        </w:pBdr>
        <w:rPr>
          <w:b/>
          <w:sz w:val="28"/>
          <w:szCs w:val="28"/>
        </w:rPr>
      </w:pPr>
    </w:p>
    <w:sectPr w:rsidR="00645BFB" w:rsidRPr="00645BFB" w:rsidSect="00B84990">
      <w:headerReference w:type="default" r:id="rId13"/>
      <w:headerReference w:type="first" r:id="rId14"/>
      <w:pgSz w:w="12240" w:h="15840"/>
      <w:pgMar w:top="1714" w:right="1008" w:bottom="806" w:left="1008"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CAE" w:rsidRDefault="00F97CAE">
      <w:r>
        <w:separator/>
      </w:r>
    </w:p>
  </w:endnote>
  <w:endnote w:type="continuationSeparator" w:id="0">
    <w:p w:rsidR="00F97CAE" w:rsidRDefault="00F9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CAE" w:rsidRDefault="00F97CAE">
      <w:r>
        <w:separator/>
      </w:r>
    </w:p>
  </w:footnote>
  <w:footnote w:type="continuationSeparator" w:id="0">
    <w:p w:rsidR="00F97CAE" w:rsidRDefault="00F97C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F91"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45E">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4586605</wp:posOffset>
              </wp:positionH>
              <wp:positionV relativeFrom="page">
                <wp:posOffset>321310</wp:posOffset>
              </wp:positionV>
              <wp:extent cx="1828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1"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361.15pt;margin-top:25.3pt;width:2in;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" o:allowoverlap="f" stroked="f">
              <v:textbox inset="0,4.32pt,0,0">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2"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v:textbox>
              <w10:wrap anchorx="page" anchory="page"/>
            </v:shape>
          </w:pict>
        </mc:Fallback>
      </mc:AlternateContent>
    </w:r>
    <w:r w:rsidR="00753F91">
      <w:rPr>
        <w:noProof/>
      </w:rPr>
      <w:drawing>
        <wp:inline distT="0" distB="0" distL="0" distR="0">
          <wp:extent cx="1414272" cy="381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3">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75A58"/>
    <w:multiLevelType w:val="hybridMultilevel"/>
    <w:tmpl w:val="4978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661B0"/>
    <w:multiLevelType w:val="hybridMultilevel"/>
    <w:tmpl w:val="E7E0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6606F"/>
    <w:multiLevelType w:val="hybridMultilevel"/>
    <w:tmpl w:val="09C422F2"/>
    <w:lvl w:ilvl="0" w:tplc="FA7C2A26">
      <w:numFmt w:val="bullet"/>
      <w:lvlText w:val="•"/>
      <w:lvlJc w:val="left"/>
      <w:pPr>
        <w:ind w:left="1080" w:hanging="72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5E"/>
    <w:rsid w:val="000032A9"/>
    <w:rsid w:val="00007514"/>
    <w:rsid w:val="00007DFA"/>
    <w:rsid w:val="00043FEC"/>
    <w:rsid w:val="00046D8A"/>
    <w:rsid w:val="000609DC"/>
    <w:rsid w:val="000F4FF3"/>
    <w:rsid w:val="001630DB"/>
    <w:rsid w:val="00181BE1"/>
    <w:rsid w:val="001E55B4"/>
    <w:rsid w:val="001F11BB"/>
    <w:rsid w:val="0020568E"/>
    <w:rsid w:val="00207690"/>
    <w:rsid w:val="00234AE1"/>
    <w:rsid w:val="002B0EA5"/>
    <w:rsid w:val="00351F7C"/>
    <w:rsid w:val="003F576E"/>
    <w:rsid w:val="00457155"/>
    <w:rsid w:val="00472121"/>
    <w:rsid w:val="004B2067"/>
    <w:rsid w:val="004C0151"/>
    <w:rsid w:val="004D56AC"/>
    <w:rsid w:val="004F5CD6"/>
    <w:rsid w:val="00504115"/>
    <w:rsid w:val="0054479E"/>
    <w:rsid w:val="00585DD1"/>
    <w:rsid w:val="005A44DD"/>
    <w:rsid w:val="00601677"/>
    <w:rsid w:val="006425D2"/>
    <w:rsid w:val="00645BFB"/>
    <w:rsid w:val="006831EB"/>
    <w:rsid w:val="00692D51"/>
    <w:rsid w:val="006B4491"/>
    <w:rsid w:val="006B4571"/>
    <w:rsid w:val="006E09E7"/>
    <w:rsid w:val="0075345E"/>
    <w:rsid w:val="00753F91"/>
    <w:rsid w:val="00773928"/>
    <w:rsid w:val="007F7642"/>
    <w:rsid w:val="00806AAF"/>
    <w:rsid w:val="0083441A"/>
    <w:rsid w:val="00847AB2"/>
    <w:rsid w:val="008D71BD"/>
    <w:rsid w:val="008F315B"/>
    <w:rsid w:val="008F53F3"/>
    <w:rsid w:val="0092233D"/>
    <w:rsid w:val="00940829"/>
    <w:rsid w:val="00945CF1"/>
    <w:rsid w:val="009538A1"/>
    <w:rsid w:val="009C6FA9"/>
    <w:rsid w:val="009F1332"/>
    <w:rsid w:val="00A03DDF"/>
    <w:rsid w:val="00B07DDF"/>
    <w:rsid w:val="00B10107"/>
    <w:rsid w:val="00B26B2E"/>
    <w:rsid w:val="00B41090"/>
    <w:rsid w:val="00B84990"/>
    <w:rsid w:val="00BA5A5A"/>
    <w:rsid w:val="00BC4C7B"/>
    <w:rsid w:val="00BD43A3"/>
    <w:rsid w:val="00BD49E9"/>
    <w:rsid w:val="00BF04B2"/>
    <w:rsid w:val="00C45589"/>
    <w:rsid w:val="00C50B89"/>
    <w:rsid w:val="00C61856"/>
    <w:rsid w:val="00C97738"/>
    <w:rsid w:val="00C97DB9"/>
    <w:rsid w:val="00CD3C73"/>
    <w:rsid w:val="00CD6881"/>
    <w:rsid w:val="00CF35C5"/>
    <w:rsid w:val="00D154CE"/>
    <w:rsid w:val="00D30BCC"/>
    <w:rsid w:val="00DC26AB"/>
    <w:rsid w:val="00E0292A"/>
    <w:rsid w:val="00E20BAD"/>
    <w:rsid w:val="00E22BD6"/>
    <w:rsid w:val="00E9755F"/>
    <w:rsid w:val="00EF46AF"/>
    <w:rsid w:val="00F2620A"/>
    <w:rsid w:val="00F35CD4"/>
    <w:rsid w:val="00F97CAE"/>
    <w:rsid w:val="00FD0029"/>
    <w:rsid w:val="00F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C8C702"/>
  <w15:docId w15:val="{5D60B879-61EF-4571-8798-C21A67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EC"/>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FEC"/>
    <w:pPr>
      <w:spacing w:line="230" w:lineRule="exact"/>
    </w:pPr>
    <w:rPr>
      <w:sz w:val="20"/>
    </w:rPr>
  </w:style>
  <w:style w:type="paragraph" w:styleId="Footer">
    <w:name w:val="footer"/>
    <w:basedOn w:val="Normal"/>
    <w:rsid w:val="00043FEC"/>
    <w:pPr>
      <w:tabs>
        <w:tab w:val="center" w:pos="4320"/>
        <w:tab w:val="right" w:pos="8640"/>
      </w:tabs>
    </w:pPr>
  </w:style>
  <w:style w:type="character" w:styleId="Hyperlink">
    <w:name w:val="Hyperlink"/>
    <w:rsid w:val="00043FEC"/>
    <w:rPr>
      <w:color w:val="0000FF"/>
      <w:u w:val="single"/>
    </w:rPr>
  </w:style>
  <w:style w:type="paragraph" w:styleId="PlainText">
    <w:name w:val="Plain Text"/>
    <w:basedOn w:val="Normal"/>
    <w:rsid w:val="00043FEC"/>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043FEC"/>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043FEC"/>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table" w:styleId="TableGrid">
    <w:name w:val="Table Grid"/>
    <w:basedOn w:val="TableNormal"/>
    <w:uiPriority w:val="5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15B"/>
    <w:rPr>
      <w:color w:val="808080"/>
    </w:rPr>
  </w:style>
  <w:style w:type="paragraph" w:styleId="ListParagraph">
    <w:name w:val="List Paragraph"/>
    <w:basedOn w:val="Normal"/>
    <w:uiPriority w:val="34"/>
    <w:qFormat/>
    <w:rsid w:val="00945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035">
      <w:bodyDiv w:val="1"/>
      <w:marLeft w:val="0"/>
      <w:marRight w:val="0"/>
      <w:marTop w:val="0"/>
      <w:marBottom w:val="0"/>
      <w:divBdr>
        <w:top w:val="none" w:sz="0" w:space="0" w:color="auto"/>
        <w:left w:val="none" w:sz="0" w:space="0" w:color="auto"/>
        <w:bottom w:val="none" w:sz="0" w:space="0" w:color="auto"/>
        <w:right w:val="none" w:sz="0" w:space="0" w:color="auto"/>
      </w:divBdr>
    </w:div>
    <w:div w:id="296645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alflife.rutgers.edu/forms/hazwaste.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rehs.rutgers.edu/" TargetMode="External"/><Relationship Id="rId1" Type="http://schemas.openxmlformats.org/officeDocument/2006/relationships/hyperlink" Target="http://rehs.rutger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HS_Lab%20SOP%202016-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FA090DFF444CDA54FD040226AB9AE"/>
        <w:category>
          <w:name w:val="General"/>
          <w:gallery w:val="placeholder"/>
        </w:category>
        <w:types>
          <w:type w:val="bbPlcHdr"/>
        </w:types>
        <w:behaviors>
          <w:behavior w:val="content"/>
        </w:behaviors>
        <w:guid w:val="{C949F7E3-A9A5-42E3-877D-B31C730BC345}"/>
      </w:docPartPr>
      <w:docPartBody>
        <w:p w:rsidR="009C521E" w:rsidRDefault="00660AD4">
          <w:pPr>
            <w:pStyle w:val="3C2FA090DFF444CDA54FD040226AB9AE"/>
          </w:pPr>
          <w:r w:rsidRPr="00AF2763">
            <w:rPr>
              <w:rStyle w:val="PlaceholderText"/>
            </w:rPr>
            <w:t>Click here to enter text.</w:t>
          </w:r>
        </w:p>
      </w:docPartBody>
    </w:docPart>
    <w:docPart>
      <w:docPartPr>
        <w:name w:val="53D54DFA46EF4D2698CF6B9430F98528"/>
        <w:category>
          <w:name w:val="General"/>
          <w:gallery w:val="placeholder"/>
        </w:category>
        <w:types>
          <w:type w:val="bbPlcHdr"/>
        </w:types>
        <w:behaviors>
          <w:behavior w:val="content"/>
        </w:behaviors>
        <w:guid w:val="{5D944C9E-3282-44D3-BFEA-EF5CCDA85C59}"/>
      </w:docPartPr>
      <w:docPartBody>
        <w:p w:rsidR="00191750" w:rsidRDefault="009C521E" w:rsidP="009C521E">
          <w:pPr>
            <w:pStyle w:val="53D54DFA46EF4D2698CF6B9430F98528"/>
          </w:pPr>
          <w:r w:rsidRPr="00AF2763">
            <w:rPr>
              <w:rStyle w:val="PlaceholderText"/>
            </w:rPr>
            <w:t>Click here to enter text.</w:t>
          </w:r>
        </w:p>
      </w:docPartBody>
    </w:docPart>
    <w:docPart>
      <w:docPartPr>
        <w:name w:val="C11F06AE33834954BE26E78A28B0A365"/>
        <w:category>
          <w:name w:val="General"/>
          <w:gallery w:val="placeholder"/>
        </w:category>
        <w:types>
          <w:type w:val="bbPlcHdr"/>
        </w:types>
        <w:behaviors>
          <w:behavior w:val="content"/>
        </w:behaviors>
        <w:guid w:val="{2EFE9B65-D3F5-4074-8FD8-B5E0C06717D5}"/>
      </w:docPartPr>
      <w:docPartBody>
        <w:p w:rsidR="00191750" w:rsidRDefault="009C521E" w:rsidP="009C521E">
          <w:pPr>
            <w:pStyle w:val="C11F06AE33834954BE26E78A28B0A365"/>
          </w:pPr>
          <w:r w:rsidRPr="00AF2763">
            <w:rPr>
              <w:rStyle w:val="PlaceholderText"/>
            </w:rPr>
            <w:t>Click here to enter text.</w:t>
          </w:r>
        </w:p>
      </w:docPartBody>
    </w:docPart>
    <w:docPart>
      <w:docPartPr>
        <w:name w:val="2517795163A740B88E2363FAFBBB55B2"/>
        <w:category>
          <w:name w:val="General"/>
          <w:gallery w:val="placeholder"/>
        </w:category>
        <w:types>
          <w:type w:val="bbPlcHdr"/>
        </w:types>
        <w:behaviors>
          <w:behavior w:val="content"/>
        </w:behaviors>
        <w:guid w:val="{85758B20-CF4C-4392-ABDE-6056128C77EA}"/>
      </w:docPartPr>
      <w:docPartBody>
        <w:p w:rsidR="00191750" w:rsidRDefault="009C521E" w:rsidP="009C521E">
          <w:pPr>
            <w:pStyle w:val="2517795163A740B88E2363FAFBBB55B2"/>
          </w:pPr>
          <w:r w:rsidRPr="00AF27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521E"/>
    <w:rsid w:val="00191750"/>
    <w:rsid w:val="00193ADA"/>
    <w:rsid w:val="001B2904"/>
    <w:rsid w:val="00214CE5"/>
    <w:rsid w:val="005158B7"/>
    <w:rsid w:val="00660AD4"/>
    <w:rsid w:val="008366DF"/>
    <w:rsid w:val="00865806"/>
    <w:rsid w:val="009050B8"/>
    <w:rsid w:val="009C521E"/>
    <w:rsid w:val="00AB3B7C"/>
    <w:rsid w:val="00AF28D9"/>
    <w:rsid w:val="00BF493F"/>
    <w:rsid w:val="00C63816"/>
    <w:rsid w:val="00E9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21E"/>
    <w:rPr>
      <w:color w:val="808080"/>
    </w:rPr>
  </w:style>
  <w:style w:type="paragraph" w:customStyle="1" w:styleId="3C2FA090DFF444CDA54FD040226AB9AE">
    <w:name w:val="3C2FA090DFF444CDA54FD040226AB9AE"/>
  </w:style>
  <w:style w:type="paragraph" w:customStyle="1" w:styleId="E39D7B7EA28642358A7E9C7676196BFC">
    <w:name w:val="E39D7B7EA28642358A7E9C7676196BFC"/>
  </w:style>
  <w:style w:type="paragraph" w:customStyle="1" w:styleId="53D54DFA46EF4D2698CF6B9430F98528">
    <w:name w:val="53D54DFA46EF4D2698CF6B9430F98528"/>
    <w:rsid w:val="009C521E"/>
    <w:pPr>
      <w:spacing w:after="160" w:line="259" w:lineRule="auto"/>
    </w:pPr>
  </w:style>
  <w:style w:type="paragraph" w:customStyle="1" w:styleId="C11F06AE33834954BE26E78A28B0A365">
    <w:name w:val="C11F06AE33834954BE26E78A28B0A365"/>
    <w:rsid w:val="009C521E"/>
    <w:pPr>
      <w:spacing w:after="160" w:line="259" w:lineRule="auto"/>
    </w:pPr>
  </w:style>
  <w:style w:type="paragraph" w:customStyle="1" w:styleId="2517795163A740B88E2363FAFBBB55B2">
    <w:name w:val="2517795163A740B88E2363FAFBBB55B2"/>
    <w:rsid w:val="009C52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CC73-CF09-4B5E-83AD-CB1C66CC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REHS_Lab SOP 2016-Template</Template>
  <TotalTime>8</TotalTime>
  <Pages>4</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4428</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rkrampert</dc:creator>
  <cp:lastModifiedBy>Yulia Chakhalian</cp:lastModifiedBy>
  <cp:revision>7</cp:revision>
  <cp:lastPrinted>2016-04-27T15:10:00Z</cp:lastPrinted>
  <dcterms:created xsi:type="dcterms:W3CDTF">2017-01-04T20:29:00Z</dcterms:created>
  <dcterms:modified xsi:type="dcterms:W3CDTF">2017-03-10T20:20:00Z</dcterms:modified>
</cp:coreProperties>
</file>